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8F65" w14:textId="58ACF47B" w:rsidR="008D6C92" w:rsidRPr="00834D0C" w:rsidRDefault="008D6C92" w:rsidP="00252A8C">
      <w:pPr>
        <w:pStyle w:val="Leipteksti"/>
        <w:ind w:left="0"/>
        <w:rPr>
          <w:rFonts w:ascii="Times New Roman" w:hAnsi="Times New Roman" w:cs="Times New Roman"/>
          <w:sz w:val="24"/>
          <w:szCs w:val="24"/>
          <w:lang w:val="ru-RU"/>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20"/>
      </w:tblGrid>
      <w:tr w:rsidR="008D6C92" w:rsidRPr="00834D0C" w14:paraId="3E74AF36" w14:textId="77777777" w:rsidTr="008D6C92">
        <w:trPr>
          <w:trHeight w:val="273"/>
        </w:trPr>
        <w:tc>
          <w:tcPr>
            <w:tcW w:w="4820" w:type="dxa"/>
          </w:tcPr>
          <w:p w14:paraId="439D729C" w14:textId="77777777" w:rsidR="004A51EE" w:rsidRPr="00834D0C" w:rsidRDefault="004A51EE" w:rsidP="00834D0C">
            <w:pPr>
              <w:pStyle w:val="Otsikko1nonumber"/>
              <w:jc w:val="center"/>
              <w:rPr>
                <w:rFonts w:ascii="Times New Roman" w:hAnsi="Times New Roman" w:cs="Times New Roman"/>
                <w:b/>
                <w:bCs/>
                <w:color w:val="auto"/>
                <w:szCs w:val="28"/>
              </w:rPr>
            </w:pPr>
            <w:r w:rsidRPr="00834D0C">
              <w:rPr>
                <w:rFonts w:ascii="Times New Roman" w:hAnsi="Times New Roman" w:cs="Times New Roman"/>
                <w:b/>
                <w:bCs/>
                <w:color w:val="auto"/>
                <w:szCs w:val="28"/>
              </w:rPr>
              <w:t>Agreement of Cooperation</w:t>
            </w:r>
          </w:p>
          <w:p w14:paraId="590599BD" w14:textId="77777777" w:rsidR="00834D0C" w:rsidRDefault="00834D0C" w:rsidP="00834D0C">
            <w:pPr>
              <w:contextualSpacing/>
              <w:jc w:val="center"/>
              <w:rPr>
                <w:rFonts w:ascii="Times New Roman" w:hAnsi="Times New Roman" w:cs="Times New Roman"/>
                <w:b/>
                <w:bCs/>
                <w:sz w:val="28"/>
                <w:szCs w:val="28"/>
              </w:rPr>
            </w:pPr>
          </w:p>
          <w:p w14:paraId="07BA95E2" w14:textId="77777777" w:rsidR="008D6C92" w:rsidRDefault="004A51EE" w:rsidP="00834D0C">
            <w:pPr>
              <w:contextualSpacing/>
              <w:rPr>
                <w:rFonts w:ascii="Times New Roman" w:hAnsi="Times New Roman" w:cs="Times New Roman"/>
                <w:b/>
                <w:bCs/>
                <w:sz w:val="28"/>
                <w:szCs w:val="28"/>
              </w:rPr>
            </w:pPr>
            <w:r w:rsidRPr="00834D0C">
              <w:rPr>
                <w:rFonts w:ascii="Times New Roman" w:hAnsi="Times New Roman" w:cs="Times New Roman"/>
                <w:b/>
                <w:bCs/>
                <w:sz w:val="28"/>
                <w:szCs w:val="28"/>
              </w:rPr>
              <w:t>between the City of _______, _________ and the City of __________, Finland (hereinafter referred to as “the Parties”)</w:t>
            </w:r>
          </w:p>
          <w:p w14:paraId="7F589A34" w14:textId="390498B8" w:rsidR="00834D0C" w:rsidRPr="00834D0C" w:rsidRDefault="00834D0C" w:rsidP="00834D0C">
            <w:pPr>
              <w:contextualSpacing/>
              <w:rPr>
                <w:rFonts w:ascii="Times New Roman" w:hAnsi="Times New Roman" w:cs="Times New Roman"/>
                <w:b/>
                <w:bCs/>
                <w:sz w:val="28"/>
                <w:szCs w:val="28"/>
              </w:rPr>
            </w:pPr>
          </w:p>
        </w:tc>
        <w:tc>
          <w:tcPr>
            <w:tcW w:w="4820" w:type="dxa"/>
          </w:tcPr>
          <w:p w14:paraId="700D3439" w14:textId="77777777" w:rsidR="004A51EE" w:rsidRPr="00834D0C" w:rsidRDefault="004A51EE" w:rsidP="00834D0C">
            <w:pPr>
              <w:pStyle w:val="Otsikko1nonumber"/>
              <w:jc w:val="center"/>
              <w:rPr>
                <w:rFonts w:ascii="Times New Roman" w:hAnsi="Times New Roman" w:cs="Times New Roman"/>
                <w:b/>
                <w:bCs/>
                <w:color w:val="auto"/>
                <w:szCs w:val="28"/>
                <w:lang w:val="ru-RU"/>
              </w:rPr>
            </w:pPr>
            <w:proofErr w:type="spellStart"/>
            <w:r w:rsidRPr="00834D0C">
              <w:rPr>
                <w:rFonts w:ascii="Times New Roman" w:hAnsi="Times New Roman" w:cs="Times New Roman"/>
                <w:b/>
                <w:bCs/>
                <w:color w:val="auto"/>
                <w:szCs w:val="28"/>
                <w:lang w:val="ru-RU"/>
              </w:rPr>
              <w:t>Договір</w:t>
            </w:r>
            <w:proofErr w:type="spellEnd"/>
            <w:r w:rsidRPr="00834D0C">
              <w:rPr>
                <w:rFonts w:ascii="Times New Roman" w:hAnsi="Times New Roman" w:cs="Times New Roman"/>
                <w:b/>
                <w:bCs/>
                <w:color w:val="auto"/>
                <w:szCs w:val="28"/>
                <w:lang w:val="ru-RU"/>
              </w:rPr>
              <w:t xml:space="preserve"> про </w:t>
            </w:r>
            <w:proofErr w:type="spellStart"/>
            <w:r w:rsidRPr="00834D0C">
              <w:rPr>
                <w:rFonts w:ascii="Times New Roman" w:hAnsi="Times New Roman" w:cs="Times New Roman"/>
                <w:b/>
                <w:bCs/>
                <w:color w:val="auto"/>
                <w:szCs w:val="28"/>
                <w:lang w:val="ru-RU"/>
              </w:rPr>
              <w:t>співпрацю</w:t>
            </w:r>
            <w:proofErr w:type="spellEnd"/>
          </w:p>
          <w:p w14:paraId="45995FD9" w14:textId="631B288D" w:rsidR="004A51EE" w:rsidRPr="00834D0C" w:rsidRDefault="004A51EE" w:rsidP="00834D0C">
            <w:pPr>
              <w:pStyle w:val="Otsikko1nonumber"/>
              <w:rPr>
                <w:rFonts w:ascii="Times New Roman" w:hAnsi="Times New Roman" w:cs="Times New Roman"/>
                <w:b/>
                <w:bCs/>
                <w:szCs w:val="28"/>
                <w:lang w:val="ru-RU"/>
              </w:rPr>
            </w:pPr>
            <w:proofErr w:type="spellStart"/>
            <w:r w:rsidRPr="00834D0C">
              <w:rPr>
                <w:rFonts w:ascii="Times New Roman" w:hAnsi="Times New Roman" w:cs="Times New Roman"/>
                <w:b/>
                <w:bCs/>
                <w:color w:val="auto"/>
                <w:szCs w:val="28"/>
                <w:lang w:val="ru-RU"/>
              </w:rPr>
              <w:t>між</w:t>
            </w:r>
            <w:proofErr w:type="spellEnd"/>
            <w:r w:rsidRPr="00834D0C">
              <w:rPr>
                <w:rFonts w:ascii="Times New Roman" w:hAnsi="Times New Roman" w:cs="Times New Roman"/>
                <w:b/>
                <w:bCs/>
                <w:color w:val="auto"/>
                <w:szCs w:val="28"/>
                <w:lang w:val="ru-RU"/>
              </w:rPr>
              <w:t xml:space="preserve"> </w:t>
            </w:r>
            <w:proofErr w:type="spellStart"/>
            <w:r w:rsidRPr="00834D0C">
              <w:rPr>
                <w:rFonts w:ascii="Times New Roman" w:hAnsi="Times New Roman" w:cs="Times New Roman"/>
                <w:b/>
                <w:bCs/>
                <w:color w:val="auto"/>
                <w:szCs w:val="28"/>
                <w:lang w:val="ru-RU"/>
              </w:rPr>
              <w:t>містом</w:t>
            </w:r>
            <w:proofErr w:type="spellEnd"/>
            <w:r w:rsidRPr="00834D0C">
              <w:rPr>
                <w:rFonts w:ascii="Times New Roman" w:hAnsi="Times New Roman" w:cs="Times New Roman"/>
                <w:b/>
                <w:bCs/>
                <w:color w:val="auto"/>
                <w:szCs w:val="28"/>
                <w:lang w:val="ru-RU"/>
              </w:rPr>
              <w:t xml:space="preserve"> _______, _________ та </w:t>
            </w:r>
            <w:proofErr w:type="spellStart"/>
            <w:r w:rsidRPr="00834D0C">
              <w:rPr>
                <w:rFonts w:ascii="Times New Roman" w:hAnsi="Times New Roman" w:cs="Times New Roman"/>
                <w:b/>
                <w:bCs/>
                <w:color w:val="auto"/>
                <w:szCs w:val="28"/>
                <w:lang w:val="ru-RU"/>
              </w:rPr>
              <w:t>містом</w:t>
            </w:r>
            <w:proofErr w:type="spellEnd"/>
            <w:r w:rsidRPr="00834D0C">
              <w:rPr>
                <w:rFonts w:ascii="Times New Roman" w:hAnsi="Times New Roman" w:cs="Times New Roman"/>
                <w:b/>
                <w:bCs/>
                <w:color w:val="auto"/>
                <w:szCs w:val="28"/>
                <w:lang w:val="ru-RU"/>
              </w:rPr>
              <w:t xml:space="preserve"> __________, </w:t>
            </w:r>
            <w:proofErr w:type="spellStart"/>
            <w:r w:rsidRPr="00834D0C">
              <w:rPr>
                <w:rFonts w:ascii="Times New Roman" w:hAnsi="Times New Roman" w:cs="Times New Roman"/>
                <w:b/>
                <w:bCs/>
                <w:color w:val="auto"/>
                <w:szCs w:val="28"/>
                <w:lang w:val="ru-RU"/>
              </w:rPr>
              <w:t>Фінляндія</w:t>
            </w:r>
            <w:proofErr w:type="spellEnd"/>
            <w:r w:rsidRPr="00834D0C">
              <w:rPr>
                <w:rFonts w:ascii="Times New Roman" w:hAnsi="Times New Roman" w:cs="Times New Roman"/>
                <w:b/>
                <w:bCs/>
                <w:color w:val="auto"/>
                <w:szCs w:val="28"/>
                <w:lang w:val="ru-RU"/>
              </w:rPr>
              <w:t xml:space="preserve"> (</w:t>
            </w:r>
            <w:proofErr w:type="spellStart"/>
            <w:r w:rsidRPr="00834D0C">
              <w:rPr>
                <w:rFonts w:ascii="Times New Roman" w:hAnsi="Times New Roman" w:cs="Times New Roman"/>
                <w:b/>
                <w:bCs/>
                <w:color w:val="auto"/>
                <w:szCs w:val="28"/>
                <w:lang w:val="ru-RU"/>
              </w:rPr>
              <w:t>надалі</w:t>
            </w:r>
            <w:proofErr w:type="spellEnd"/>
            <w:r w:rsidRPr="00834D0C">
              <w:rPr>
                <w:rFonts w:ascii="Times New Roman" w:hAnsi="Times New Roman" w:cs="Times New Roman"/>
                <w:b/>
                <w:bCs/>
                <w:color w:val="auto"/>
                <w:szCs w:val="28"/>
                <w:lang w:val="ru-RU"/>
              </w:rPr>
              <w:t xml:space="preserve"> </w:t>
            </w:r>
            <w:proofErr w:type="spellStart"/>
            <w:r w:rsidRPr="00834D0C">
              <w:rPr>
                <w:rFonts w:ascii="Times New Roman" w:hAnsi="Times New Roman" w:cs="Times New Roman"/>
                <w:b/>
                <w:bCs/>
                <w:color w:val="auto"/>
                <w:szCs w:val="28"/>
                <w:lang w:val="ru-RU"/>
              </w:rPr>
              <w:t>іменовані</w:t>
            </w:r>
            <w:proofErr w:type="spellEnd"/>
            <w:r w:rsidRPr="00834D0C">
              <w:rPr>
                <w:rFonts w:ascii="Times New Roman" w:hAnsi="Times New Roman" w:cs="Times New Roman"/>
                <w:b/>
                <w:bCs/>
                <w:color w:val="auto"/>
                <w:szCs w:val="28"/>
                <w:lang w:val="ru-RU"/>
              </w:rPr>
              <w:t xml:space="preserve"> </w:t>
            </w:r>
            <w:r w:rsidR="00364F86">
              <w:rPr>
                <w:rFonts w:ascii="Times New Roman" w:hAnsi="Times New Roman" w:cs="Times New Roman"/>
                <w:b/>
                <w:bCs/>
                <w:color w:val="auto"/>
                <w:szCs w:val="28"/>
                <w:lang w:val="ru-RU"/>
              </w:rPr>
              <w:t xml:space="preserve">як </w:t>
            </w:r>
            <w:r w:rsidRPr="00834D0C">
              <w:rPr>
                <w:rFonts w:ascii="Times New Roman" w:hAnsi="Times New Roman" w:cs="Times New Roman"/>
                <w:b/>
                <w:bCs/>
                <w:color w:val="auto"/>
                <w:szCs w:val="28"/>
                <w:lang w:val="ru-RU"/>
              </w:rPr>
              <w:t>«</w:t>
            </w:r>
            <w:proofErr w:type="spellStart"/>
            <w:r w:rsidRPr="00834D0C">
              <w:rPr>
                <w:rFonts w:ascii="Times New Roman" w:hAnsi="Times New Roman" w:cs="Times New Roman"/>
                <w:b/>
                <w:bCs/>
                <w:color w:val="auto"/>
                <w:szCs w:val="28"/>
                <w:lang w:val="ru-RU"/>
              </w:rPr>
              <w:t>Сторони</w:t>
            </w:r>
            <w:proofErr w:type="spellEnd"/>
            <w:r w:rsidRPr="00834D0C">
              <w:rPr>
                <w:rFonts w:ascii="Times New Roman" w:hAnsi="Times New Roman" w:cs="Times New Roman"/>
                <w:b/>
                <w:bCs/>
                <w:color w:val="auto"/>
                <w:szCs w:val="28"/>
                <w:lang w:val="ru-RU"/>
              </w:rPr>
              <w:t>»)</w:t>
            </w:r>
          </w:p>
          <w:p w14:paraId="53BE1692" w14:textId="0E4E61DE" w:rsidR="008D6C92" w:rsidRPr="00834D0C" w:rsidRDefault="008D6C92" w:rsidP="002C06A4">
            <w:pPr>
              <w:contextualSpacing/>
              <w:jc w:val="center"/>
              <w:rPr>
                <w:rFonts w:ascii="Times New Roman" w:hAnsi="Times New Roman" w:cs="Times New Roman"/>
                <w:b/>
                <w:caps/>
                <w:sz w:val="24"/>
                <w:szCs w:val="24"/>
                <w:lang w:val="ru-RU"/>
              </w:rPr>
            </w:pPr>
          </w:p>
        </w:tc>
      </w:tr>
      <w:tr w:rsidR="008D6C92" w:rsidRPr="00EF78E3" w14:paraId="61953EC9" w14:textId="77777777" w:rsidTr="008D6C92">
        <w:trPr>
          <w:trHeight w:val="296"/>
        </w:trPr>
        <w:tc>
          <w:tcPr>
            <w:tcW w:w="4820" w:type="dxa"/>
          </w:tcPr>
          <w:p w14:paraId="22C60C26" w14:textId="77777777" w:rsidR="004A51EE" w:rsidRPr="00834D0C" w:rsidRDefault="004A51EE" w:rsidP="004A51EE">
            <w:pPr>
              <w:rPr>
                <w:rFonts w:ascii="Times New Roman" w:hAnsi="Times New Roman" w:cs="Times New Roman"/>
                <w:sz w:val="24"/>
                <w:szCs w:val="24"/>
              </w:rPr>
            </w:pPr>
            <w:r w:rsidRPr="00834D0C">
              <w:rPr>
                <w:rFonts w:ascii="Times New Roman" w:hAnsi="Times New Roman" w:cs="Times New Roman"/>
                <w:sz w:val="24"/>
                <w:szCs w:val="24"/>
              </w:rPr>
              <w:t xml:space="preserve">Given the mutual will to increase the friendship and understanding be-tween the Parties, within the framework of the </w:t>
            </w:r>
            <w:proofErr w:type="gramStart"/>
            <w:r w:rsidRPr="00834D0C">
              <w:rPr>
                <w:rFonts w:ascii="Times New Roman" w:hAnsi="Times New Roman" w:cs="Times New Roman"/>
                <w:sz w:val="24"/>
                <w:szCs w:val="24"/>
              </w:rPr>
              <w:t>competences;</w:t>
            </w:r>
            <w:proofErr w:type="gramEnd"/>
          </w:p>
          <w:p w14:paraId="28C5C34A" w14:textId="77777777" w:rsidR="004A51EE" w:rsidRPr="00834D0C" w:rsidRDefault="004A51EE" w:rsidP="004A51EE">
            <w:pPr>
              <w:rPr>
                <w:rFonts w:ascii="Times New Roman" w:hAnsi="Times New Roman" w:cs="Times New Roman"/>
                <w:sz w:val="24"/>
                <w:szCs w:val="24"/>
              </w:rPr>
            </w:pPr>
          </w:p>
          <w:p w14:paraId="701143B6" w14:textId="3EC5E0B4" w:rsidR="004A51EE" w:rsidRPr="00834D0C" w:rsidRDefault="004A51EE" w:rsidP="004A51EE">
            <w:pPr>
              <w:rPr>
                <w:rFonts w:ascii="Times New Roman" w:hAnsi="Times New Roman" w:cs="Times New Roman"/>
                <w:sz w:val="24"/>
                <w:szCs w:val="24"/>
              </w:rPr>
            </w:pPr>
            <w:r w:rsidRPr="00834D0C">
              <w:rPr>
                <w:rFonts w:ascii="Times New Roman" w:hAnsi="Times New Roman" w:cs="Times New Roman"/>
                <w:sz w:val="24"/>
                <w:szCs w:val="24"/>
              </w:rPr>
              <w:t xml:space="preserve">considering the mutual interest in further deepening, strengthening and widening cooperation between the </w:t>
            </w:r>
            <w:proofErr w:type="gramStart"/>
            <w:r w:rsidRPr="00834D0C">
              <w:rPr>
                <w:rFonts w:ascii="Times New Roman" w:hAnsi="Times New Roman" w:cs="Times New Roman"/>
                <w:sz w:val="24"/>
                <w:szCs w:val="24"/>
              </w:rPr>
              <w:t>Parties;</w:t>
            </w:r>
            <w:proofErr w:type="gramEnd"/>
          </w:p>
          <w:p w14:paraId="626E06AA" w14:textId="77777777" w:rsidR="005F1A0E" w:rsidRDefault="005F1A0E" w:rsidP="000C748C">
            <w:pPr>
              <w:rPr>
                <w:rFonts w:ascii="Times New Roman" w:hAnsi="Times New Roman" w:cs="Times New Roman"/>
                <w:sz w:val="24"/>
                <w:szCs w:val="24"/>
              </w:rPr>
            </w:pPr>
          </w:p>
          <w:p w14:paraId="1D85AC3E" w14:textId="77777777" w:rsidR="00364F86" w:rsidRDefault="00364F86" w:rsidP="000C748C">
            <w:pPr>
              <w:rPr>
                <w:rFonts w:ascii="Times New Roman" w:hAnsi="Times New Roman" w:cs="Times New Roman"/>
                <w:sz w:val="24"/>
                <w:szCs w:val="24"/>
              </w:rPr>
            </w:pPr>
          </w:p>
          <w:p w14:paraId="7B863169" w14:textId="484A38B3" w:rsidR="000C748C" w:rsidRPr="00834D0C" w:rsidRDefault="000C748C" w:rsidP="000C748C">
            <w:pPr>
              <w:rPr>
                <w:rFonts w:ascii="Times New Roman" w:hAnsi="Times New Roman" w:cs="Times New Roman"/>
                <w:sz w:val="24"/>
                <w:szCs w:val="24"/>
              </w:rPr>
            </w:pPr>
            <w:r w:rsidRPr="00834D0C">
              <w:rPr>
                <w:rFonts w:ascii="Times New Roman" w:hAnsi="Times New Roman" w:cs="Times New Roman"/>
                <w:sz w:val="24"/>
                <w:szCs w:val="24"/>
              </w:rPr>
              <w:t xml:space="preserve">aiming at deepening friendly cooperation between the two cities and developing bilateral relation based on equality, </w:t>
            </w:r>
            <w:proofErr w:type="gramStart"/>
            <w:r w:rsidRPr="00834D0C">
              <w:rPr>
                <w:rFonts w:ascii="Times New Roman" w:hAnsi="Times New Roman" w:cs="Times New Roman"/>
                <w:sz w:val="24"/>
                <w:szCs w:val="24"/>
              </w:rPr>
              <w:t>trust</w:t>
            </w:r>
            <w:proofErr w:type="gramEnd"/>
            <w:r w:rsidRPr="00834D0C">
              <w:rPr>
                <w:rFonts w:ascii="Times New Roman" w:hAnsi="Times New Roman" w:cs="Times New Roman"/>
                <w:sz w:val="24"/>
                <w:szCs w:val="24"/>
              </w:rPr>
              <w:t xml:space="preserve"> and mutual benefit,</w:t>
            </w:r>
          </w:p>
          <w:p w14:paraId="7EFB524D" w14:textId="0B1807AC" w:rsidR="00A9059C" w:rsidRPr="00834D0C" w:rsidRDefault="000C748C" w:rsidP="000C748C">
            <w:pPr>
              <w:rPr>
                <w:rFonts w:ascii="Times New Roman" w:hAnsi="Times New Roman" w:cs="Times New Roman"/>
                <w:sz w:val="24"/>
                <w:szCs w:val="24"/>
              </w:rPr>
            </w:pPr>
            <w:r w:rsidRPr="00834D0C">
              <w:rPr>
                <w:rFonts w:ascii="Times New Roman" w:hAnsi="Times New Roman" w:cs="Times New Roman"/>
                <w:sz w:val="24"/>
                <w:szCs w:val="24"/>
              </w:rPr>
              <w:t xml:space="preserve">have agreed as follows: </w:t>
            </w:r>
          </w:p>
          <w:p w14:paraId="0584E672" w14:textId="77777777" w:rsidR="00A9059C" w:rsidRPr="00834D0C" w:rsidRDefault="00A9059C" w:rsidP="000C748C">
            <w:pPr>
              <w:rPr>
                <w:rFonts w:ascii="Times New Roman" w:hAnsi="Times New Roman" w:cs="Times New Roman"/>
                <w:sz w:val="24"/>
                <w:szCs w:val="24"/>
              </w:rPr>
            </w:pPr>
          </w:p>
          <w:p w14:paraId="088ACD84" w14:textId="77777777" w:rsidR="00A9059C" w:rsidRDefault="00A9059C" w:rsidP="00A9059C">
            <w:pPr>
              <w:rPr>
                <w:rFonts w:ascii="Times New Roman" w:hAnsi="Times New Roman" w:cs="Times New Roman"/>
                <w:b/>
                <w:bCs/>
                <w:sz w:val="24"/>
                <w:szCs w:val="24"/>
              </w:rPr>
            </w:pPr>
            <w:r w:rsidRPr="005F1A0E">
              <w:rPr>
                <w:rFonts w:ascii="Times New Roman" w:hAnsi="Times New Roman" w:cs="Times New Roman"/>
                <w:b/>
                <w:bCs/>
                <w:sz w:val="24"/>
                <w:szCs w:val="24"/>
              </w:rPr>
              <w:t>Article 1</w:t>
            </w:r>
          </w:p>
          <w:p w14:paraId="4EA630D7" w14:textId="77777777" w:rsidR="005F1A0E" w:rsidRPr="005F1A0E" w:rsidRDefault="005F1A0E" w:rsidP="00A9059C">
            <w:pPr>
              <w:rPr>
                <w:rFonts w:ascii="Times New Roman" w:hAnsi="Times New Roman" w:cs="Times New Roman"/>
                <w:b/>
                <w:bCs/>
                <w:sz w:val="24"/>
                <w:szCs w:val="24"/>
              </w:rPr>
            </w:pPr>
          </w:p>
          <w:p w14:paraId="4FFAFFF8" w14:textId="1CC7BFDE" w:rsidR="00A9059C" w:rsidRPr="00834D0C" w:rsidRDefault="00A9059C" w:rsidP="00A9059C">
            <w:pPr>
              <w:rPr>
                <w:rFonts w:ascii="Times New Roman" w:hAnsi="Times New Roman" w:cs="Times New Roman"/>
                <w:sz w:val="24"/>
                <w:szCs w:val="24"/>
              </w:rPr>
            </w:pPr>
            <w:r w:rsidRPr="00834D0C">
              <w:rPr>
                <w:rFonts w:ascii="Times New Roman" w:hAnsi="Times New Roman" w:cs="Times New Roman"/>
                <w:sz w:val="24"/>
                <w:szCs w:val="24"/>
              </w:rPr>
              <w:t xml:space="preserve">The Parties undertake to develop joint activities and promote </w:t>
            </w:r>
            <w:proofErr w:type="gramStart"/>
            <w:r w:rsidRPr="00834D0C">
              <w:rPr>
                <w:rFonts w:ascii="Times New Roman" w:hAnsi="Times New Roman" w:cs="Times New Roman"/>
                <w:sz w:val="24"/>
                <w:szCs w:val="24"/>
              </w:rPr>
              <w:t xml:space="preserve">mutual </w:t>
            </w:r>
            <w:r w:rsidR="00F62A4F">
              <w:rPr>
                <w:rFonts w:ascii="Times New Roman" w:hAnsi="Times New Roman" w:cs="Times New Roman"/>
                <w:sz w:val="24"/>
                <w:szCs w:val="24"/>
              </w:rPr>
              <w:t>cooperation</w:t>
            </w:r>
            <w:proofErr w:type="gramEnd"/>
            <w:r w:rsidRPr="00834D0C">
              <w:rPr>
                <w:rFonts w:ascii="Times New Roman" w:hAnsi="Times New Roman" w:cs="Times New Roman"/>
                <w:sz w:val="24"/>
                <w:szCs w:val="24"/>
              </w:rPr>
              <w:t xml:space="preserve"> in the areas within their competence, as well as the areas subject to coordination, in accordance with the current legislation applicable to both Parties to the Agreement. </w:t>
            </w:r>
          </w:p>
          <w:p w14:paraId="0F9C310E" w14:textId="77777777" w:rsidR="00A9059C" w:rsidRPr="00834D0C" w:rsidRDefault="00A9059C" w:rsidP="00A9059C">
            <w:pPr>
              <w:rPr>
                <w:rFonts w:ascii="Times New Roman" w:hAnsi="Times New Roman" w:cs="Times New Roman"/>
                <w:sz w:val="24"/>
                <w:szCs w:val="24"/>
              </w:rPr>
            </w:pPr>
          </w:p>
          <w:p w14:paraId="76128D32" w14:textId="77777777" w:rsidR="00A9059C" w:rsidRPr="00834D0C" w:rsidRDefault="00A9059C" w:rsidP="00A9059C">
            <w:pPr>
              <w:rPr>
                <w:rFonts w:ascii="Times New Roman" w:hAnsi="Times New Roman" w:cs="Times New Roman"/>
                <w:sz w:val="24"/>
                <w:szCs w:val="24"/>
              </w:rPr>
            </w:pPr>
            <w:r w:rsidRPr="00834D0C">
              <w:rPr>
                <w:rFonts w:ascii="Times New Roman" w:hAnsi="Times New Roman" w:cs="Times New Roman"/>
                <w:sz w:val="24"/>
                <w:szCs w:val="24"/>
              </w:rPr>
              <w:t>or</w:t>
            </w:r>
          </w:p>
          <w:p w14:paraId="353F5FD8" w14:textId="77777777" w:rsidR="00A9059C" w:rsidRPr="00834D0C" w:rsidRDefault="00A9059C" w:rsidP="000C748C">
            <w:pPr>
              <w:rPr>
                <w:rFonts w:ascii="Times New Roman" w:hAnsi="Times New Roman" w:cs="Times New Roman"/>
                <w:sz w:val="24"/>
                <w:szCs w:val="24"/>
              </w:rPr>
            </w:pPr>
          </w:p>
          <w:p w14:paraId="3568F2F3" w14:textId="6009CB4C" w:rsidR="008154D5" w:rsidRPr="00834D0C" w:rsidRDefault="008154D5" w:rsidP="008154D5">
            <w:pPr>
              <w:rPr>
                <w:rFonts w:ascii="Times New Roman" w:hAnsi="Times New Roman" w:cs="Times New Roman"/>
                <w:sz w:val="24"/>
                <w:szCs w:val="24"/>
              </w:rPr>
            </w:pPr>
            <w:r w:rsidRPr="00834D0C">
              <w:rPr>
                <w:rFonts w:ascii="Times New Roman" w:hAnsi="Times New Roman" w:cs="Times New Roman"/>
                <w:sz w:val="24"/>
                <w:szCs w:val="24"/>
              </w:rPr>
              <w:t xml:space="preserve">The Parties undertake to develop joint activities and promote </w:t>
            </w:r>
            <w:proofErr w:type="gramStart"/>
            <w:r w:rsidRPr="00834D0C">
              <w:rPr>
                <w:rFonts w:ascii="Times New Roman" w:hAnsi="Times New Roman" w:cs="Times New Roman"/>
                <w:sz w:val="24"/>
                <w:szCs w:val="24"/>
              </w:rPr>
              <w:t xml:space="preserve">mutual </w:t>
            </w:r>
            <w:r w:rsidR="009C539E">
              <w:rPr>
                <w:rFonts w:ascii="Times New Roman" w:hAnsi="Times New Roman" w:cs="Times New Roman"/>
                <w:sz w:val="24"/>
                <w:szCs w:val="24"/>
              </w:rPr>
              <w:t>cooperation</w:t>
            </w:r>
            <w:proofErr w:type="gramEnd"/>
            <w:r w:rsidRPr="00834D0C">
              <w:rPr>
                <w:rFonts w:ascii="Times New Roman" w:hAnsi="Times New Roman" w:cs="Times New Roman"/>
                <w:sz w:val="24"/>
                <w:szCs w:val="24"/>
              </w:rPr>
              <w:t xml:space="preserve"> in the areas within their competence, as well as the areas subject to coordination, in accordance with the </w:t>
            </w:r>
            <w:r w:rsidRPr="00834D0C">
              <w:rPr>
                <w:rFonts w:ascii="Times New Roman" w:hAnsi="Times New Roman" w:cs="Times New Roman"/>
                <w:sz w:val="24"/>
                <w:szCs w:val="24"/>
              </w:rPr>
              <w:lastRenderedPageBreak/>
              <w:t>current legislation applicable to both Parties to the Agreement, in particular in the areas of:</w:t>
            </w:r>
          </w:p>
          <w:p w14:paraId="57D6D866" w14:textId="77777777" w:rsidR="008154D5" w:rsidRPr="00834D0C" w:rsidRDefault="008154D5" w:rsidP="008154D5">
            <w:pPr>
              <w:rPr>
                <w:rFonts w:ascii="Times New Roman" w:hAnsi="Times New Roman" w:cs="Times New Roman"/>
                <w:sz w:val="24"/>
                <w:szCs w:val="24"/>
              </w:rPr>
            </w:pPr>
          </w:p>
          <w:p w14:paraId="42811932" w14:textId="0E822DF0" w:rsidR="008154D5" w:rsidRPr="00834D0C" w:rsidRDefault="008154D5" w:rsidP="008154D5">
            <w:pPr>
              <w:rPr>
                <w:rFonts w:ascii="Times New Roman" w:hAnsi="Times New Roman" w:cs="Times New Roman"/>
                <w:sz w:val="24"/>
                <w:szCs w:val="24"/>
              </w:rPr>
            </w:pPr>
            <w:r w:rsidRPr="00834D0C">
              <w:rPr>
                <w:rFonts w:ascii="Times New Roman" w:hAnsi="Times New Roman" w:cs="Times New Roman"/>
                <w:sz w:val="24"/>
                <w:szCs w:val="24"/>
              </w:rPr>
              <w:t>-</w:t>
            </w:r>
            <w:r w:rsidR="00292020">
              <w:rPr>
                <w:rFonts w:ascii="Times New Roman" w:hAnsi="Times New Roman" w:cs="Times New Roman"/>
                <w:sz w:val="24"/>
                <w:szCs w:val="24"/>
                <w:lang w:val="uk-UA"/>
              </w:rPr>
              <w:t xml:space="preserve"> </w:t>
            </w:r>
            <w:r w:rsidRPr="00834D0C">
              <w:rPr>
                <w:rFonts w:ascii="Times New Roman" w:hAnsi="Times New Roman" w:cs="Times New Roman"/>
                <w:sz w:val="24"/>
                <w:szCs w:val="24"/>
              </w:rPr>
              <w:t>environmental protection</w:t>
            </w:r>
          </w:p>
          <w:p w14:paraId="6DB0582C" w14:textId="49A089DC" w:rsidR="008154D5" w:rsidRPr="00834D0C" w:rsidRDefault="008154D5" w:rsidP="008154D5">
            <w:pPr>
              <w:rPr>
                <w:rFonts w:ascii="Times New Roman" w:hAnsi="Times New Roman" w:cs="Times New Roman"/>
                <w:sz w:val="24"/>
                <w:szCs w:val="24"/>
              </w:rPr>
            </w:pPr>
            <w:r w:rsidRPr="00834D0C">
              <w:rPr>
                <w:rFonts w:ascii="Times New Roman" w:hAnsi="Times New Roman" w:cs="Times New Roman"/>
                <w:sz w:val="24"/>
                <w:szCs w:val="24"/>
              </w:rPr>
              <w:t>-</w:t>
            </w:r>
            <w:r w:rsidR="00292020">
              <w:rPr>
                <w:rFonts w:ascii="Times New Roman" w:hAnsi="Times New Roman" w:cs="Times New Roman"/>
                <w:sz w:val="24"/>
                <w:szCs w:val="24"/>
                <w:lang w:val="uk-UA"/>
              </w:rPr>
              <w:t xml:space="preserve"> </w:t>
            </w:r>
            <w:r w:rsidRPr="00834D0C">
              <w:rPr>
                <w:rFonts w:ascii="Times New Roman" w:hAnsi="Times New Roman" w:cs="Times New Roman"/>
                <w:sz w:val="24"/>
                <w:szCs w:val="24"/>
              </w:rPr>
              <w:t>youth and education</w:t>
            </w:r>
          </w:p>
          <w:p w14:paraId="213374FD" w14:textId="5098A472" w:rsidR="008154D5" w:rsidRPr="00834D0C" w:rsidRDefault="008154D5" w:rsidP="008154D5">
            <w:pPr>
              <w:rPr>
                <w:rFonts w:ascii="Times New Roman" w:hAnsi="Times New Roman" w:cs="Times New Roman"/>
                <w:sz w:val="24"/>
                <w:szCs w:val="24"/>
              </w:rPr>
            </w:pPr>
            <w:r w:rsidRPr="00834D0C">
              <w:rPr>
                <w:rFonts w:ascii="Times New Roman" w:hAnsi="Times New Roman" w:cs="Times New Roman"/>
                <w:sz w:val="24"/>
                <w:szCs w:val="24"/>
              </w:rPr>
              <w:t>-</w:t>
            </w:r>
            <w:r w:rsidR="00292020">
              <w:rPr>
                <w:rFonts w:ascii="Times New Roman" w:hAnsi="Times New Roman" w:cs="Times New Roman"/>
                <w:sz w:val="24"/>
                <w:szCs w:val="24"/>
                <w:lang w:val="uk-UA"/>
              </w:rPr>
              <w:t xml:space="preserve"> </w:t>
            </w:r>
            <w:r w:rsidRPr="00834D0C">
              <w:rPr>
                <w:rFonts w:ascii="Times New Roman" w:hAnsi="Times New Roman" w:cs="Times New Roman"/>
                <w:sz w:val="24"/>
                <w:szCs w:val="24"/>
              </w:rPr>
              <w:t>culture</w:t>
            </w:r>
          </w:p>
          <w:p w14:paraId="4E1BE20E" w14:textId="3C76D99D" w:rsidR="008154D5" w:rsidRPr="00834D0C" w:rsidRDefault="008154D5" w:rsidP="008154D5">
            <w:pPr>
              <w:rPr>
                <w:rFonts w:ascii="Times New Roman" w:hAnsi="Times New Roman" w:cs="Times New Roman"/>
                <w:sz w:val="24"/>
                <w:szCs w:val="24"/>
              </w:rPr>
            </w:pPr>
            <w:r w:rsidRPr="00834D0C">
              <w:rPr>
                <w:rFonts w:ascii="Times New Roman" w:hAnsi="Times New Roman" w:cs="Times New Roman"/>
                <w:sz w:val="24"/>
                <w:szCs w:val="24"/>
              </w:rPr>
              <w:t>-</w:t>
            </w:r>
            <w:r w:rsidR="00292020">
              <w:rPr>
                <w:rFonts w:ascii="Times New Roman" w:hAnsi="Times New Roman" w:cs="Times New Roman"/>
                <w:sz w:val="24"/>
                <w:szCs w:val="24"/>
                <w:lang w:val="uk-UA"/>
              </w:rPr>
              <w:t xml:space="preserve"> </w:t>
            </w:r>
            <w:r w:rsidRPr="00834D0C">
              <w:rPr>
                <w:rFonts w:ascii="Times New Roman" w:hAnsi="Times New Roman" w:cs="Times New Roman"/>
                <w:sz w:val="24"/>
                <w:szCs w:val="24"/>
              </w:rPr>
              <w:t>sports</w:t>
            </w:r>
          </w:p>
          <w:p w14:paraId="1EBC0C41" w14:textId="791147BD" w:rsidR="008154D5" w:rsidRPr="00834D0C" w:rsidRDefault="008154D5" w:rsidP="008154D5">
            <w:pPr>
              <w:rPr>
                <w:rFonts w:ascii="Times New Roman" w:hAnsi="Times New Roman" w:cs="Times New Roman"/>
                <w:sz w:val="24"/>
                <w:szCs w:val="24"/>
              </w:rPr>
            </w:pPr>
            <w:r w:rsidRPr="00834D0C">
              <w:rPr>
                <w:rFonts w:ascii="Times New Roman" w:hAnsi="Times New Roman" w:cs="Times New Roman"/>
                <w:sz w:val="24"/>
                <w:szCs w:val="24"/>
              </w:rPr>
              <w:t>-</w:t>
            </w:r>
            <w:r w:rsidR="00292020">
              <w:rPr>
                <w:rFonts w:ascii="Times New Roman" w:hAnsi="Times New Roman" w:cs="Times New Roman"/>
                <w:sz w:val="24"/>
                <w:szCs w:val="24"/>
                <w:lang w:val="uk-UA"/>
              </w:rPr>
              <w:t xml:space="preserve"> </w:t>
            </w:r>
            <w:r w:rsidRPr="00834D0C">
              <w:rPr>
                <w:rFonts w:ascii="Times New Roman" w:hAnsi="Times New Roman" w:cs="Times New Roman"/>
                <w:sz w:val="24"/>
                <w:szCs w:val="24"/>
              </w:rPr>
              <w:t>regional development</w:t>
            </w:r>
          </w:p>
          <w:p w14:paraId="2F2ED2EF" w14:textId="6241D116" w:rsidR="008154D5" w:rsidRPr="00834D0C" w:rsidRDefault="008154D5" w:rsidP="008154D5">
            <w:pPr>
              <w:rPr>
                <w:rFonts w:ascii="Times New Roman" w:hAnsi="Times New Roman" w:cs="Times New Roman"/>
                <w:sz w:val="24"/>
                <w:szCs w:val="24"/>
              </w:rPr>
            </w:pPr>
            <w:r w:rsidRPr="00834D0C">
              <w:rPr>
                <w:rFonts w:ascii="Times New Roman" w:hAnsi="Times New Roman" w:cs="Times New Roman"/>
                <w:sz w:val="24"/>
                <w:szCs w:val="24"/>
              </w:rPr>
              <w:t>-</w:t>
            </w:r>
            <w:r w:rsidR="00292020">
              <w:rPr>
                <w:rFonts w:ascii="Times New Roman" w:hAnsi="Times New Roman" w:cs="Times New Roman"/>
                <w:sz w:val="24"/>
                <w:szCs w:val="24"/>
                <w:lang w:val="uk-UA"/>
              </w:rPr>
              <w:t xml:space="preserve"> </w:t>
            </w:r>
            <w:r w:rsidRPr="00834D0C">
              <w:rPr>
                <w:rFonts w:ascii="Times New Roman" w:hAnsi="Times New Roman" w:cs="Times New Roman"/>
                <w:sz w:val="24"/>
                <w:szCs w:val="24"/>
              </w:rPr>
              <w:t>agriculture</w:t>
            </w:r>
          </w:p>
          <w:p w14:paraId="325EF2F1" w14:textId="025F9D19" w:rsidR="008154D5" w:rsidRPr="00834D0C" w:rsidRDefault="008154D5" w:rsidP="008154D5">
            <w:pPr>
              <w:rPr>
                <w:rFonts w:ascii="Times New Roman" w:hAnsi="Times New Roman" w:cs="Times New Roman"/>
                <w:sz w:val="24"/>
                <w:szCs w:val="24"/>
              </w:rPr>
            </w:pPr>
            <w:r w:rsidRPr="00834D0C">
              <w:rPr>
                <w:rFonts w:ascii="Times New Roman" w:hAnsi="Times New Roman" w:cs="Times New Roman"/>
                <w:sz w:val="24"/>
                <w:szCs w:val="24"/>
              </w:rPr>
              <w:t>-</w:t>
            </w:r>
            <w:r w:rsidR="00292020">
              <w:rPr>
                <w:rFonts w:ascii="Times New Roman" w:hAnsi="Times New Roman" w:cs="Times New Roman"/>
                <w:sz w:val="24"/>
                <w:szCs w:val="24"/>
                <w:lang w:val="uk-UA"/>
              </w:rPr>
              <w:t xml:space="preserve"> </w:t>
            </w:r>
            <w:r w:rsidRPr="00834D0C">
              <w:rPr>
                <w:rFonts w:ascii="Times New Roman" w:hAnsi="Times New Roman" w:cs="Times New Roman"/>
                <w:sz w:val="24"/>
                <w:szCs w:val="24"/>
              </w:rPr>
              <w:t>cooperation between city administrations</w:t>
            </w:r>
          </w:p>
          <w:p w14:paraId="7186A4DD" w14:textId="7563973E" w:rsidR="008154D5" w:rsidRPr="00292020" w:rsidRDefault="008154D5" w:rsidP="008154D5">
            <w:pPr>
              <w:rPr>
                <w:rFonts w:ascii="Times New Roman" w:hAnsi="Times New Roman" w:cs="Times New Roman"/>
                <w:sz w:val="24"/>
                <w:szCs w:val="24"/>
                <w:lang w:val="en-US"/>
              </w:rPr>
            </w:pPr>
            <w:r w:rsidRPr="00834D0C">
              <w:rPr>
                <w:rFonts w:ascii="Times New Roman" w:hAnsi="Times New Roman" w:cs="Times New Roman"/>
                <w:sz w:val="24"/>
                <w:szCs w:val="24"/>
                <w:lang w:val="en-US"/>
              </w:rPr>
              <w:t>-</w:t>
            </w:r>
            <w:r w:rsidR="00292020">
              <w:rPr>
                <w:rFonts w:ascii="Times New Roman" w:hAnsi="Times New Roman" w:cs="Times New Roman"/>
                <w:sz w:val="24"/>
                <w:szCs w:val="24"/>
                <w:lang w:val="uk-UA"/>
              </w:rPr>
              <w:t xml:space="preserve"> </w:t>
            </w:r>
            <w:r w:rsidRPr="00834D0C">
              <w:rPr>
                <w:rFonts w:ascii="Times New Roman" w:hAnsi="Times New Roman" w:cs="Times New Roman"/>
                <w:sz w:val="24"/>
                <w:szCs w:val="24"/>
              </w:rPr>
              <w:t>etc</w:t>
            </w:r>
          </w:p>
          <w:p w14:paraId="5E106026" w14:textId="77777777" w:rsidR="008D6C92" w:rsidRPr="00834D0C" w:rsidRDefault="008D6C92" w:rsidP="008154D5">
            <w:pPr>
              <w:rPr>
                <w:rFonts w:ascii="Times New Roman" w:hAnsi="Times New Roman" w:cs="Times New Roman"/>
                <w:sz w:val="24"/>
                <w:szCs w:val="24"/>
              </w:rPr>
            </w:pPr>
          </w:p>
          <w:p w14:paraId="317F4CD3" w14:textId="66EC1EF2" w:rsidR="009B06A0" w:rsidRDefault="009B06A0" w:rsidP="009B06A0">
            <w:pPr>
              <w:rPr>
                <w:rFonts w:ascii="Times New Roman" w:hAnsi="Times New Roman" w:cs="Times New Roman"/>
                <w:b/>
                <w:bCs/>
                <w:sz w:val="24"/>
                <w:szCs w:val="24"/>
                <w:lang w:val="en-US"/>
              </w:rPr>
            </w:pPr>
            <w:r w:rsidRPr="00292020">
              <w:rPr>
                <w:rFonts w:ascii="Times New Roman" w:hAnsi="Times New Roman" w:cs="Times New Roman"/>
                <w:b/>
                <w:bCs/>
                <w:sz w:val="24"/>
                <w:szCs w:val="24"/>
                <w:lang w:val="en-US"/>
              </w:rPr>
              <w:t>Article 2</w:t>
            </w:r>
          </w:p>
          <w:p w14:paraId="699B14E3" w14:textId="77777777" w:rsidR="00292020" w:rsidRPr="00292020" w:rsidRDefault="00292020" w:rsidP="009B06A0">
            <w:pPr>
              <w:rPr>
                <w:rFonts w:ascii="Times New Roman" w:hAnsi="Times New Roman" w:cs="Times New Roman"/>
                <w:b/>
                <w:bCs/>
                <w:sz w:val="24"/>
                <w:szCs w:val="24"/>
                <w:lang w:val="en-US"/>
              </w:rPr>
            </w:pPr>
          </w:p>
          <w:p w14:paraId="7BB30773" w14:textId="77777777" w:rsidR="009B06A0" w:rsidRPr="00834D0C" w:rsidRDefault="009B06A0" w:rsidP="009B06A0">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The Parties will create </w:t>
            </w:r>
            <w:proofErr w:type="spellStart"/>
            <w:r w:rsidRPr="00834D0C">
              <w:rPr>
                <w:rFonts w:ascii="Times New Roman" w:hAnsi="Times New Roman" w:cs="Times New Roman"/>
                <w:sz w:val="24"/>
                <w:szCs w:val="24"/>
                <w:lang w:val="en-US"/>
              </w:rPr>
              <w:t>favourable</w:t>
            </w:r>
            <w:proofErr w:type="spellEnd"/>
            <w:r w:rsidRPr="00834D0C">
              <w:rPr>
                <w:rFonts w:ascii="Times New Roman" w:hAnsi="Times New Roman" w:cs="Times New Roman"/>
                <w:sz w:val="24"/>
                <w:szCs w:val="24"/>
                <w:lang w:val="en-US"/>
              </w:rPr>
              <w:t xml:space="preserve"> conditions and support the development of </w:t>
            </w:r>
            <w:proofErr w:type="gramStart"/>
            <w:r w:rsidRPr="00834D0C">
              <w:rPr>
                <w:rFonts w:ascii="Times New Roman" w:hAnsi="Times New Roman" w:cs="Times New Roman"/>
                <w:sz w:val="24"/>
                <w:szCs w:val="24"/>
                <w:lang w:val="en-US"/>
              </w:rPr>
              <w:t>mutual cooperation</w:t>
            </w:r>
            <w:proofErr w:type="gramEnd"/>
            <w:r w:rsidRPr="00834D0C">
              <w:rPr>
                <w:rFonts w:ascii="Times New Roman" w:hAnsi="Times New Roman" w:cs="Times New Roman"/>
                <w:sz w:val="24"/>
                <w:szCs w:val="24"/>
                <w:lang w:val="en-US"/>
              </w:rPr>
              <w:t xml:space="preserve"> and to this end will facilitate the exchange of contacts, information and experience. </w:t>
            </w:r>
          </w:p>
          <w:p w14:paraId="586D4A90" w14:textId="77777777" w:rsidR="009B06A0" w:rsidRPr="00834D0C" w:rsidRDefault="009B06A0" w:rsidP="009B06A0">
            <w:pPr>
              <w:rPr>
                <w:rFonts w:ascii="Times New Roman" w:hAnsi="Times New Roman" w:cs="Times New Roman"/>
                <w:sz w:val="24"/>
                <w:szCs w:val="24"/>
                <w:lang w:val="en-US"/>
              </w:rPr>
            </w:pPr>
          </w:p>
          <w:p w14:paraId="17F8A194" w14:textId="77777777" w:rsidR="00364F86" w:rsidRDefault="00364F86" w:rsidP="009B06A0">
            <w:pPr>
              <w:rPr>
                <w:rFonts w:ascii="Times New Roman" w:hAnsi="Times New Roman" w:cs="Times New Roman"/>
                <w:sz w:val="24"/>
                <w:szCs w:val="24"/>
                <w:lang w:val="en-US"/>
              </w:rPr>
            </w:pPr>
          </w:p>
          <w:p w14:paraId="36AA8EC8" w14:textId="4D037051" w:rsidR="009B06A0" w:rsidRPr="00834D0C" w:rsidRDefault="009B06A0" w:rsidP="009B06A0">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The Parties will support the </w:t>
            </w:r>
            <w:proofErr w:type="spellStart"/>
            <w:r w:rsidRPr="00834D0C">
              <w:rPr>
                <w:rFonts w:ascii="Times New Roman" w:hAnsi="Times New Roman" w:cs="Times New Roman"/>
                <w:sz w:val="24"/>
                <w:szCs w:val="24"/>
                <w:lang w:val="en-US"/>
              </w:rPr>
              <w:t>organisation</w:t>
            </w:r>
            <w:proofErr w:type="spellEnd"/>
            <w:r w:rsidRPr="00834D0C">
              <w:rPr>
                <w:rFonts w:ascii="Times New Roman" w:hAnsi="Times New Roman" w:cs="Times New Roman"/>
                <w:sz w:val="24"/>
                <w:szCs w:val="24"/>
                <w:lang w:val="en-US"/>
              </w:rPr>
              <w:t xml:space="preserve"> of joint projects, seminars, events representing the regions of the Parties and promote the exchange of experts, experience, </w:t>
            </w:r>
            <w:proofErr w:type="spellStart"/>
            <w:proofErr w:type="gramStart"/>
            <w:r w:rsidRPr="00834D0C">
              <w:rPr>
                <w:rFonts w:ascii="Times New Roman" w:hAnsi="Times New Roman" w:cs="Times New Roman"/>
                <w:sz w:val="24"/>
                <w:szCs w:val="24"/>
                <w:lang w:val="en-US"/>
              </w:rPr>
              <w:t>labour</w:t>
            </w:r>
            <w:proofErr w:type="spellEnd"/>
            <w:proofErr w:type="gramEnd"/>
            <w:r w:rsidRPr="00834D0C">
              <w:rPr>
                <w:rFonts w:ascii="Times New Roman" w:hAnsi="Times New Roman" w:cs="Times New Roman"/>
                <w:sz w:val="24"/>
                <w:szCs w:val="24"/>
                <w:lang w:val="en-US"/>
              </w:rPr>
              <w:t xml:space="preserve"> and training internships. </w:t>
            </w:r>
          </w:p>
          <w:p w14:paraId="3E21410D" w14:textId="77777777" w:rsidR="00896ADE" w:rsidRPr="00834D0C" w:rsidRDefault="00896ADE" w:rsidP="009B06A0">
            <w:pPr>
              <w:rPr>
                <w:rFonts w:ascii="Times New Roman" w:hAnsi="Times New Roman" w:cs="Times New Roman"/>
                <w:sz w:val="24"/>
                <w:szCs w:val="24"/>
                <w:lang w:val="en-US"/>
              </w:rPr>
            </w:pPr>
          </w:p>
          <w:p w14:paraId="5F116340" w14:textId="77777777" w:rsidR="00896ADE" w:rsidRPr="00834D0C"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t>or</w:t>
            </w:r>
          </w:p>
          <w:p w14:paraId="1F142805" w14:textId="77777777" w:rsidR="00896ADE" w:rsidRPr="00834D0C" w:rsidRDefault="00896ADE" w:rsidP="00896ADE">
            <w:pPr>
              <w:rPr>
                <w:rFonts w:ascii="Times New Roman" w:hAnsi="Times New Roman" w:cs="Times New Roman"/>
                <w:sz w:val="24"/>
                <w:szCs w:val="24"/>
                <w:lang w:val="en-US"/>
              </w:rPr>
            </w:pPr>
          </w:p>
          <w:p w14:paraId="6350148B" w14:textId="77777777" w:rsidR="00896ADE" w:rsidRPr="00834D0C"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The Parties will create </w:t>
            </w:r>
            <w:proofErr w:type="spellStart"/>
            <w:r w:rsidRPr="00834D0C">
              <w:rPr>
                <w:rFonts w:ascii="Times New Roman" w:hAnsi="Times New Roman" w:cs="Times New Roman"/>
                <w:sz w:val="24"/>
                <w:szCs w:val="24"/>
                <w:lang w:val="en-US"/>
              </w:rPr>
              <w:t>favourable</w:t>
            </w:r>
            <w:proofErr w:type="spellEnd"/>
            <w:r w:rsidRPr="00834D0C">
              <w:rPr>
                <w:rFonts w:ascii="Times New Roman" w:hAnsi="Times New Roman" w:cs="Times New Roman"/>
                <w:sz w:val="24"/>
                <w:szCs w:val="24"/>
                <w:lang w:val="en-US"/>
              </w:rPr>
              <w:t xml:space="preserve"> conditions and support the development of </w:t>
            </w:r>
            <w:proofErr w:type="gramStart"/>
            <w:r w:rsidRPr="00834D0C">
              <w:rPr>
                <w:rFonts w:ascii="Times New Roman" w:hAnsi="Times New Roman" w:cs="Times New Roman"/>
                <w:sz w:val="24"/>
                <w:szCs w:val="24"/>
                <w:lang w:val="en-US"/>
              </w:rPr>
              <w:t>mutual cooperation</w:t>
            </w:r>
            <w:proofErr w:type="gramEnd"/>
            <w:r w:rsidRPr="00834D0C">
              <w:rPr>
                <w:rFonts w:ascii="Times New Roman" w:hAnsi="Times New Roman" w:cs="Times New Roman"/>
                <w:sz w:val="24"/>
                <w:szCs w:val="24"/>
                <w:lang w:val="en-US"/>
              </w:rPr>
              <w:t xml:space="preserve"> in the areas referred to in Article 1 and to this end will facilitate the exchange of contacts, information and experience. </w:t>
            </w:r>
          </w:p>
          <w:p w14:paraId="206832FB" w14:textId="77777777" w:rsidR="00896ADE" w:rsidRPr="00834D0C" w:rsidRDefault="00896ADE" w:rsidP="00896ADE">
            <w:pPr>
              <w:rPr>
                <w:rFonts w:ascii="Times New Roman" w:hAnsi="Times New Roman" w:cs="Times New Roman"/>
                <w:sz w:val="24"/>
                <w:szCs w:val="24"/>
                <w:lang w:val="en-US"/>
              </w:rPr>
            </w:pPr>
          </w:p>
          <w:p w14:paraId="25592547" w14:textId="77777777" w:rsidR="00896ADE" w:rsidRPr="00834D0C" w:rsidRDefault="00896ADE" w:rsidP="00896ADE">
            <w:pPr>
              <w:rPr>
                <w:rFonts w:ascii="Times New Roman" w:hAnsi="Times New Roman" w:cs="Times New Roman"/>
                <w:sz w:val="24"/>
                <w:szCs w:val="24"/>
                <w:lang w:val="en-US"/>
              </w:rPr>
            </w:pPr>
          </w:p>
          <w:p w14:paraId="7ACD9EE9" w14:textId="77777777" w:rsidR="00896ADE" w:rsidRPr="00834D0C"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The Parties will support the </w:t>
            </w:r>
            <w:proofErr w:type="spellStart"/>
            <w:r w:rsidRPr="00834D0C">
              <w:rPr>
                <w:rFonts w:ascii="Times New Roman" w:hAnsi="Times New Roman" w:cs="Times New Roman"/>
                <w:sz w:val="24"/>
                <w:szCs w:val="24"/>
                <w:lang w:val="en-US"/>
              </w:rPr>
              <w:t>organisation</w:t>
            </w:r>
            <w:proofErr w:type="spellEnd"/>
            <w:r w:rsidRPr="00834D0C">
              <w:rPr>
                <w:rFonts w:ascii="Times New Roman" w:hAnsi="Times New Roman" w:cs="Times New Roman"/>
                <w:sz w:val="24"/>
                <w:szCs w:val="24"/>
                <w:lang w:val="en-US"/>
              </w:rPr>
              <w:t xml:space="preserve"> of joint projects, seminars, events representing the regions of the Parties and promote the exchange of experts, experience, </w:t>
            </w:r>
            <w:proofErr w:type="spellStart"/>
            <w:proofErr w:type="gramStart"/>
            <w:r w:rsidRPr="00834D0C">
              <w:rPr>
                <w:rFonts w:ascii="Times New Roman" w:hAnsi="Times New Roman" w:cs="Times New Roman"/>
                <w:sz w:val="24"/>
                <w:szCs w:val="24"/>
                <w:lang w:val="en-US"/>
              </w:rPr>
              <w:t>labour</w:t>
            </w:r>
            <w:proofErr w:type="spellEnd"/>
            <w:proofErr w:type="gramEnd"/>
            <w:r w:rsidRPr="00834D0C">
              <w:rPr>
                <w:rFonts w:ascii="Times New Roman" w:hAnsi="Times New Roman" w:cs="Times New Roman"/>
                <w:sz w:val="24"/>
                <w:szCs w:val="24"/>
                <w:lang w:val="en-US"/>
              </w:rPr>
              <w:t xml:space="preserve"> and training internships. </w:t>
            </w:r>
          </w:p>
          <w:p w14:paraId="0C090DC8" w14:textId="77777777" w:rsidR="00896ADE" w:rsidRPr="00834D0C" w:rsidRDefault="00896ADE" w:rsidP="00896ADE">
            <w:pPr>
              <w:rPr>
                <w:rFonts w:ascii="Times New Roman" w:hAnsi="Times New Roman" w:cs="Times New Roman"/>
                <w:sz w:val="24"/>
                <w:szCs w:val="24"/>
                <w:lang w:val="en-US"/>
              </w:rPr>
            </w:pPr>
          </w:p>
          <w:p w14:paraId="3357275B" w14:textId="77777777" w:rsidR="00896ADE" w:rsidRPr="00834D0C"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t>and/or</w:t>
            </w:r>
          </w:p>
          <w:p w14:paraId="3D91549F" w14:textId="77777777" w:rsidR="00896ADE" w:rsidRPr="00834D0C" w:rsidRDefault="00896ADE" w:rsidP="00896ADE">
            <w:pPr>
              <w:rPr>
                <w:rFonts w:ascii="Times New Roman" w:hAnsi="Times New Roman" w:cs="Times New Roman"/>
                <w:sz w:val="24"/>
                <w:szCs w:val="24"/>
                <w:lang w:val="en-US"/>
              </w:rPr>
            </w:pPr>
          </w:p>
          <w:p w14:paraId="215DE084" w14:textId="77777777" w:rsidR="00896ADE" w:rsidRPr="00834D0C"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lastRenderedPageBreak/>
              <w:t xml:space="preserve">The Parties will facilitate the establishment of relations between research institution, cultural institutions, tourist </w:t>
            </w:r>
            <w:proofErr w:type="spellStart"/>
            <w:r w:rsidRPr="00834D0C">
              <w:rPr>
                <w:rFonts w:ascii="Times New Roman" w:hAnsi="Times New Roman" w:cs="Times New Roman"/>
                <w:sz w:val="24"/>
                <w:szCs w:val="24"/>
                <w:lang w:val="en-US"/>
              </w:rPr>
              <w:t>organisations</w:t>
            </w:r>
            <w:proofErr w:type="spellEnd"/>
            <w:r w:rsidRPr="00834D0C">
              <w:rPr>
                <w:rFonts w:ascii="Times New Roman" w:hAnsi="Times New Roman" w:cs="Times New Roman"/>
                <w:sz w:val="24"/>
                <w:szCs w:val="24"/>
                <w:lang w:val="en-US"/>
              </w:rPr>
              <w:t xml:space="preserve">, educational facilities, creative associations and other associations and foundations operating in their territories. </w:t>
            </w:r>
          </w:p>
          <w:p w14:paraId="4E452B84" w14:textId="77777777" w:rsidR="00896ADE" w:rsidRPr="00834D0C" w:rsidRDefault="00896ADE" w:rsidP="00896ADE">
            <w:pPr>
              <w:rPr>
                <w:rFonts w:ascii="Times New Roman" w:hAnsi="Times New Roman" w:cs="Times New Roman"/>
                <w:sz w:val="24"/>
                <w:szCs w:val="24"/>
                <w:lang w:val="en-US"/>
              </w:rPr>
            </w:pPr>
          </w:p>
          <w:p w14:paraId="572FAAEB" w14:textId="77777777" w:rsidR="00364F86" w:rsidRDefault="00364F86" w:rsidP="00896ADE">
            <w:pPr>
              <w:rPr>
                <w:rFonts w:ascii="Times New Roman" w:hAnsi="Times New Roman" w:cs="Times New Roman"/>
                <w:sz w:val="24"/>
                <w:szCs w:val="24"/>
                <w:lang w:val="en-US"/>
              </w:rPr>
            </w:pPr>
          </w:p>
          <w:p w14:paraId="6A5D6FD4" w14:textId="3866B4B7" w:rsidR="00896ADE" w:rsidRPr="00834D0C"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t>and/or</w:t>
            </w:r>
          </w:p>
          <w:p w14:paraId="6DE86324" w14:textId="77777777" w:rsidR="00896ADE" w:rsidRPr="00834D0C" w:rsidRDefault="00896ADE" w:rsidP="00896ADE">
            <w:pPr>
              <w:rPr>
                <w:rFonts w:ascii="Times New Roman" w:hAnsi="Times New Roman" w:cs="Times New Roman"/>
                <w:sz w:val="24"/>
                <w:szCs w:val="24"/>
                <w:lang w:val="en-US"/>
              </w:rPr>
            </w:pPr>
          </w:p>
          <w:p w14:paraId="113C778E" w14:textId="77777777" w:rsidR="00896ADE" w:rsidRPr="00834D0C"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The Parties will support </w:t>
            </w:r>
            <w:proofErr w:type="gramStart"/>
            <w:r w:rsidRPr="00834D0C">
              <w:rPr>
                <w:rFonts w:ascii="Times New Roman" w:hAnsi="Times New Roman" w:cs="Times New Roman"/>
                <w:sz w:val="24"/>
                <w:szCs w:val="24"/>
                <w:lang w:val="en-US"/>
              </w:rPr>
              <w:t>mutual cooperation</w:t>
            </w:r>
            <w:proofErr w:type="gramEnd"/>
            <w:r w:rsidRPr="00834D0C">
              <w:rPr>
                <w:rFonts w:ascii="Times New Roman" w:hAnsi="Times New Roman" w:cs="Times New Roman"/>
                <w:sz w:val="24"/>
                <w:szCs w:val="24"/>
                <w:lang w:val="en-US"/>
              </w:rPr>
              <w:t xml:space="preserve"> between schools under their administrative or constituent jurisdiction, as well as joint cooperation projects between secondary schools, student exchange and teacher training. </w:t>
            </w:r>
          </w:p>
          <w:p w14:paraId="57C34858" w14:textId="7909F858" w:rsidR="00896ADE" w:rsidRPr="00834D0C" w:rsidRDefault="00896ADE" w:rsidP="00896ADE">
            <w:pPr>
              <w:rPr>
                <w:rFonts w:ascii="Times New Roman" w:hAnsi="Times New Roman" w:cs="Times New Roman"/>
                <w:sz w:val="24"/>
                <w:szCs w:val="24"/>
                <w:lang w:val="en-US"/>
              </w:rPr>
            </w:pPr>
          </w:p>
          <w:p w14:paraId="26A23441" w14:textId="77777777" w:rsidR="00896ADE" w:rsidRPr="00834D0C" w:rsidRDefault="00896ADE" w:rsidP="00896ADE">
            <w:pPr>
              <w:rPr>
                <w:rFonts w:ascii="Times New Roman" w:hAnsi="Times New Roman" w:cs="Times New Roman"/>
                <w:sz w:val="24"/>
                <w:szCs w:val="24"/>
                <w:lang w:val="en-US"/>
              </w:rPr>
            </w:pPr>
          </w:p>
          <w:p w14:paraId="79BB35ED" w14:textId="77777777" w:rsidR="00896ADE" w:rsidRPr="00834D0C"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t>and/or</w:t>
            </w:r>
          </w:p>
          <w:p w14:paraId="524BA866" w14:textId="77777777" w:rsidR="009B06A0" w:rsidRPr="00834D0C" w:rsidRDefault="009B06A0" w:rsidP="00896ADE">
            <w:pPr>
              <w:rPr>
                <w:rFonts w:ascii="Times New Roman" w:hAnsi="Times New Roman" w:cs="Times New Roman"/>
                <w:sz w:val="24"/>
                <w:szCs w:val="24"/>
                <w:lang w:val="en-US"/>
              </w:rPr>
            </w:pPr>
          </w:p>
          <w:p w14:paraId="58A7D650" w14:textId="77777777" w:rsidR="00896ADE" w:rsidRPr="00834D0C"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The Parties will support the development of tourism and the implementation of joint tourism projects, as well as the exchange of experience and good practice </w:t>
            </w:r>
            <w:proofErr w:type="gramStart"/>
            <w:r w:rsidRPr="00834D0C">
              <w:rPr>
                <w:rFonts w:ascii="Times New Roman" w:hAnsi="Times New Roman" w:cs="Times New Roman"/>
                <w:sz w:val="24"/>
                <w:szCs w:val="24"/>
                <w:lang w:val="en-US"/>
              </w:rPr>
              <w:t>in order to</w:t>
            </w:r>
            <w:proofErr w:type="gramEnd"/>
            <w:r w:rsidRPr="00834D0C">
              <w:rPr>
                <w:rFonts w:ascii="Times New Roman" w:hAnsi="Times New Roman" w:cs="Times New Roman"/>
                <w:sz w:val="24"/>
                <w:szCs w:val="24"/>
                <w:lang w:val="en-US"/>
              </w:rPr>
              <w:t xml:space="preserve"> improve skills and awareness of tourist attractions in both regions. </w:t>
            </w:r>
          </w:p>
          <w:p w14:paraId="519E9503" w14:textId="77777777" w:rsidR="00896ADE" w:rsidRPr="00834D0C" w:rsidRDefault="00896ADE" w:rsidP="00896ADE">
            <w:pPr>
              <w:rPr>
                <w:rFonts w:ascii="Times New Roman" w:hAnsi="Times New Roman" w:cs="Times New Roman"/>
                <w:sz w:val="24"/>
                <w:szCs w:val="24"/>
                <w:lang w:val="en-US"/>
              </w:rPr>
            </w:pPr>
          </w:p>
          <w:p w14:paraId="4BC77472" w14:textId="77777777" w:rsidR="00896ADE" w:rsidRDefault="00896ADE" w:rsidP="00896ADE">
            <w:pPr>
              <w:rPr>
                <w:rFonts w:ascii="Times New Roman" w:hAnsi="Times New Roman" w:cs="Times New Roman"/>
                <w:b/>
                <w:bCs/>
                <w:sz w:val="24"/>
                <w:szCs w:val="24"/>
                <w:lang w:val="en-US"/>
              </w:rPr>
            </w:pPr>
            <w:r w:rsidRPr="00364F86">
              <w:rPr>
                <w:rFonts w:ascii="Times New Roman" w:hAnsi="Times New Roman" w:cs="Times New Roman"/>
                <w:b/>
                <w:bCs/>
                <w:sz w:val="24"/>
                <w:szCs w:val="24"/>
                <w:lang w:val="en-US"/>
              </w:rPr>
              <w:t>Article 3</w:t>
            </w:r>
          </w:p>
          <w:p w14:paraId="1A612062" w14:textId="77777777" w:rsidR="00364F86" w:rsidRPr="00364F86" w:rsidRDefault="00364F86" w:rsidP="00896ADE">
            <w:pPr>
              <w:rPr>
                <w:rFonts w:ascii="Times New Roman" w:hAnsi="Times New Roman" w:cs="Times New Roman"/>
                <w:b/>
                <w:bCs/>
                <w:sz w:val="24"/>
                <w:szCs w:val="24"/>
                <w:lang w:val="en-US"/>
              </w:rPr>
            </w:pPr>
          </w:p>
          <w:p w14:paraId="3DCB29E2" w14:textId="77777777" w:rsidR="00896ADE" w:rsidRPr="00834D0C"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Each Party is responsible for covering the expenses arising from their actions </w:t>
            </w:r>
            <w:proofErr w:type="gramStart"/>
            <w:r w:rsidRPr="00834D0C">
              <w:rPr>
                <w:rFonts w:ascii="Times New Roman" w:hAnsi="Times New Roman" w:cs="Times New Roman"/>
                <w:sz w:val="24"/>
                <w:szCs w:val="24"/>
                <w:lang w:val="en-US"/>
              </w:rPr>
              <w:t>in order to</w:t>
            </w:r>
            <w:proofErr w:type="gramEnd"/>
            <w:r w:rsidRPr="00834D0C">
              <w:rPr>
                <w:rFonts w:ascii="Times New Roman" w:hAnsi="Times New Roman" w:cs="Times New Roman"/>
                <w:sz w:val="24"/>
                <w:szCs w:val="24"/>
                <w:lang w:val="en-US"/>
              </w:rPr>
              <w:t xml:space="preserve"> execute this Agreement. </w:t>
            </w:r>
          </w:p>
          <w:p w14:paraId="5BA9BA21" w14:textId="77777777" w:rsidR="00896ADE" w:rsidRPr="00834D0C" w:rsidRDefault="00896ADE" w:rsidP="00896ADE">
            <w:pPr>
              <w:rPr>
                <w:rFonts w:ascii="Times New Roman" w:hAnsi="Times New Roman" w:cs="Times New Roman"/>
                <w:sz w:val="24"/>
                <w:szCs w:val="24"/>
                <w:lang w:val="en-US"/>
              </w:rPr>
            </w:pPr>
          </w:p>
          <w:p w14:paraId="5F6F524A" w14:textId="77777777" w:rsidR="00896ADE" w:rsidRDefault="00896ADE" w:rsidP="00896ADE">
            <w:pPr>
              <w:rPr>
                <w:rFonts w:ascii="Times New Roman" w:hAnsi="Times New Roman" w:cs="Times New Roman"/>
                <w:b/>
                <w:bCs/>
                <w:sz w:val="24"/>
                <w:szCs w:val="24"/>
                <w:lang w:val="en-US"/>
              </w:rPr>
            </w:pPr>
            <w:r w:rsidRPr="00364F86">
              <w:rPr>
                <w:rFonts w:ascii="Times New Roman" w:hAnsi="Times New Roman" w:cs="Times New Roman"/>
                <w:b/>
                <w:bCs/>
                <w:sz w:val="24"/>
                <w:szCs w:val="24"/>
                <w:lang w:val="en-US"/>
              </w:rPr>
              <w:t>Article 4</w:t>
            </w:r>
          </w:p>
          <w:p w14:paraId="437F8BCA" w14:textId="77777777" w:rsidR="00364F86" w:rsidRPr="00364F86" w:rsidRDefault="00364F86" w:rsidP="00896ADE">
            <w:pPr>
              <w:rPr>
                <w:rFonts w:ascii="Times New Roman" w:hAnsi="Times New Roman" w:cs="Times New Roman"/>
                <w:b/>
                <w:bCs/>
                <w:sz w:val="24"/>
                <w:szCs w:val="24"/>
                <w:lang w:val="en-US"/>
              </w:rPr>
            </w:pPr>
          </w:p>
          <w:p w14:paraId="4CB4BE05" w14:textId="77777777" w:rsidR="00896ADE" w:rsidRPr="00834D0C"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Amendments to this Agreement will be subject to the mutual written consent of the Parties in the form of Annexes to this Agreement. </w:t>
            </w:r>
          </w:p>
          <w:p w14:paraId="2B2E3223" w14:textId="77777777" w:rsidR="00896ADE" w:rsidRPr="00834D0C" w:rsidRDefault="00896ADE" w:rsidP="00896ADE">
            <w:pPr>
              <w:rPr>
                <w:rFonts w:ascii="Times New Roman" w:hAnsi="Times New Roman" w:cs="Times New Roman"/>
                <w:sz w:val="24"/>
                <w:szCs w:val="24"/>
                <w:lang w:val="en-US"/>
              </w:rPr>
            </w:pPr>
          </w:p>
          <w:p w14:paraId="264632F8" w14:textId="77777777" w:rsidR="00896ADE" w:rsidRDefault="00896ADE" w:rsidP="00896ADE">
            <w:pPr>
              <w:rPr>
                <w:rFonts w:ascii="Times New Roman" w:hAnsi="Times New Roman" w:cs="Times New Roman"/>
                <w:b/>
                <w:bCs/>
                <w:sz w:val="24"/>
                <w:szCs w:val="24"/>
                <w:lang w:val="en-US"/>
              </w:rPr>
            </w:pPr>
            <w:r w:rsidRPr="0017719A">
              <w:rPr>
                <w:rFonts w:ascii="Times New Roman" w:hAnsi="Times New Roman" w:cs="Times New Roman"/>
                <w:b/>
                <w:bCs/>
                <w:sz w:val="24"/>
                <w:szCs w:val="24"/>
                <w:lang w:val="en-US"/>
              </w:rPr>
              <w:t>Article 5</w:t>
            </w:r>
          </w:p>
          <w:p w14:paraId="451D0899" w14:textId="77777777" w:rsidR="0017719A" w:rsidRPr="0017719A" w:rsidRDefault="0017719A" w:rsidP="00896ADE">
            <w:pPr>
              <w:rPr>
                <w:rFonts w:ascii="Times New Roman" w:hAnsi="Times New Roman" w:cs="Times New Roman"/>
                <w:b/>
                <w:bCs/>
                <w:sz w:val="24"/>
                <w:szCs w:val="24"/>
                <w:lang w:val="en-US"/>
              </w:rPr>
            </w:pPr>
          </w:p>
          <w:p w14:paraId="6E1E2E28" w14:textId="77777777" w:rsidR="00896ADE" w:rsidRDefault="00896ADE" w:rsidP="00896ADE">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Each Party will refrain from taking any action that may cause damage to the other Party. </w:t>
            </w:r>
          </w:p>
          <w:p w14:paraId="386076F1" w14:textId="77777777" w:rsidR="0017719A" w:rsidRPr="00834D0C" w:rsidRDefault="0017719A" w:rsidP="00896ADE">
            <w:pPr>
              <w:rPr>
                <w:rFonts w:ascii="Times New Roman" w:hAnsi="Times New Roman" w:cs="Times New Roman"/>
                <w:sz w:val="24"/>
                <w:szCs w:val="24"/>
                <w:lang w:val="en-US"/>
              </w:rPr>
            </w:pPr>
          </w:p>
          <w:p w14:paraId="55F577A9" w14:textId="77777777" w:rsidR="00896ADE" w:rsidRPr="00834D0C" w:rsidRDefault="00896ADE" w:rsidP="00896ADE">
            <w:pPr>
              <w:rPr>
                <w:rFonts w:ascii="Times New Roman" w:hAnsi="Times New Roman" w:cs="Times New Roman"/>
                <w:sz w:val="24"/>
                <w:szCs w:val="24"/>
                <w:lang w:val="en-US"/>
              </w:rPr>
            </w:pPr>
          </w:p>
          <w:p w14:paraId="784EBF72" w14:textId="77777777" w:rsidR="00040B82" w:rsidRDefault="00040B82" w:rsidP="00040B82">
            <w:pPr>
              <w:rPr>
                <w:rFonts w:ascii="Times New Roman" w:hAnsi="Times New Roman" w:cs="Times New Roman"/>
                <w:b/>
                <w:bCs/>
                <w:sz w:val="24"/>
                <w:szCs w:val="24"/>
                <w:lang w:val="en-US"/>
              </w:rPr>
            </w:pPr>
            <w:r w:rsidRPr="0017719A">
              <w:rPr>
                <w:rFonts w:ascii="Times New Roman" w:hAnsi="Times New Roman" w:cs="Times New Roman"/>
                <w:b/>
                <w:bCs/>
                <w:sz w:val="24"/>
                <w:szCs w:val="24"/>
                <w:lang w:val="en-US"/>
              </w:rPr>
              <w:lastRenderedPageBreak/>
              <w:t>Article 6</w:t>
            </w:r>
          </w:p>
          <w:p w14:paraId="44CC161D" w14:textId="77777777" w:rsidR="0017719A" w:rsidRPr="0017719A" w:rsidRDefault="0017719A" w:rsidP="00040B82">
            <w:pPr>
              <w:rPr>
                <w:rFonts w:ascii="Times New Roman" w:hAnsi="Times New Roman" w:cs="Times New Roman"/>
                <w:b/>
                <w:bCs/>
                <w:sz w:val="24"/>
                <w:szCs w:val="24"/>
                <w:lang w:val="en-US"/>
              </w:rPr>
            </w:pPr>
          </w:p>
          <w:p w14:paraId="001364C4" w14:textId="77777777" w:rsidR="00040B82" w:rsidRPr="00834D0C" w:rsidRDefault="00040B82" w:rsidP="00040B82">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Differences relating to the interpretation or execution of this Agreement will be settled amicably through direct consultations between the Parties. </w:t>
            </w:r>
          </w:p>
          <w:p w14:paraId="5191E264" w14:textId="77777777" w:rsidR="00040B82" w:rsidRPr="00834D0C" w:rsidRDefault="00040B82" w:rsidP="00040B82">
            <w:pPr>
              <w:rPr>
                <w:rFonts w:ascii="Times New Roman" w:hAnsi="Times New Roman" w:cs="Times New Roman"/>
                <w:sz w:val="24"/>
                <w:szCs w:val="24"/>
                <w:lang w:val="en-US"/>
              </w:rPr>
            </w:pPr>
          </w:p>
          <w:p w14:paraId="64A6E9B9" w14:textId="77777777" w:rsidR="00040B82" w:rsidRDefault="00040B82" w:rsidP="00040B82">
            <w:pPr>
              <w:rPr>
                <w:rFonts w:ascii="Times New Roman" w:hAnsi="Times New Roman" w:cs="Times New Roman"/>
                <w:b/>
                <w:bCs/>
                <w:sz w:val="24"/>
                <w:szCs w:val="24"/>
                <w:lang w:val="en-US"/>
              </w:rPr>
            </w:pPr>
            <w:r w:rsidRPr="0017719A">
              <w:rPr>
                <w:rFonts w:ascii="Times New Roman" w:hAnsi="Times New Roman" w:cs="Times New Roman"/>
                <w:b/>
                <w:bCs/>
                <w:sz w:val="24"/>
                <w:szCs w:val="24"/>
                <w:lang w:val="en-US"/>
              </w:rPr>
              <w:t>Article 7</w:t>
            </w:r>
          </w:p>
          <w:p w14:paraId="252863D7" w14:textId="77777777" w:rsidR="0017719A" w:rsidRPr="0017719A" w:rsidRDefault="0017719A" w:rsidP="00040B82">
            <w:pPr>
              <w:rPr>
                <w:rFonts w:ascii="Times New Roman" w:hAnsi="Times New Roman" w:cs="Times New Roman"/>
                <w:b/>
                <w:bCs/>
                <w:sz w:val="24"/>
                <w:szCs w:val="24"/>
                <w:lang w:val="en-US"/>
              </w:rPr>
            </w:pPr>
          </w:p>
          <w:p w14:paraId="72613E6A" w14:textId="77777777" w:rsidR="00040B82" w:rsidRPr="00834D0C" w:rsidRDefault="00040B82" w:rsidP="00040B82">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The Parties will cooperate within the framework of this Agreement in accordance with the national legislation of _________ and the Republic of Finland and within the powers established by the national legislation of ___________ and the Republic of Finland. </w:t>
            </w:r>
          </w:p>
          <w:p w14:paraId="1F8D8D5B" w14:textId="77777777" w:rsidR="00040B82" w:rsidRPr="00834D0C" w:rsidRDefault="00040B82" w:rsidP="00040B82">
            <w:pPr>
              <w:rPr>
                <w:rFonts w:ascii="Times New Roman" w:hAnsi="Times New Roman" w:cs="Times New Roman"/>
                <w:sz w:val="24"/>
                <w:szCs w:val="24"/>
                <w:lang w:val="en-US"/>
              </w:rPr>
            </w:pPr>
          </w:p>
          <w:p w14:paraId="6E339FD4" w14:textId="77777777" w:rsidR="00040B82" w:rsidRPr="00834D0C" w:rsidRDefault="00040B82" w:rsidP="00040B82">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The Parties will inform each other in advance of changes in the national legislation which may affect the implementation of this Agreement. </w:t>
            </w:r>
          </w:p>
          <w:p w14:paraId="5F265044" w14:textId="77777777" w:rsidR="00040B82" w:rsidRPr="00834D0C" w:rsidRDefault="00040B82" w:rsidP="00040B82">
            <w:pPr>
              <w:rPr>
                <w:rFonts w:ascii="Times New Roman" w:hAnsi="Times New Roman" w:cs="Times New Roman"/>
                <w:sz w:val="24"/>
                <w:szCs w:val="24"/>
                <w:lang w:val="en-US"/>
              </w:rPr>
            </w:pPr>
          </w:p>
          <w:p w14:paraId="5BE23B22" w14:textId="77777777" w:rsidR="00040B82" w:rsidRPr="003B0019" w:rsidRDefault="00040B82" w:rsidP="00040B82">
            <w:pPr>
              <w:rPr>
                <w:rFonts w:ascii="Times New Roman" w:hAnsi="Times New Roman" w:cs="Times New Roman"/>
                <w:b/>
                <w:bCs/>
                <w:sz w:val="24"/>
                <w:szCs w:val="24"/>
                <w:lang w:val="en-US"/>
              </w:rPr>
            </w:pPr>
            <w:r w:rsidRPr="003B0019">
              <w:rPr>
                <w:rFonts w:ascii="Times New Roman" w:hAnsi="Times New Roman" w:cs="Times New Roman"/>
                <w:b/>
                <w:bCs/>
                <w:sz w:val="24"/>
                <w:szCs w:val="24"/>
                <w:lang w:val="en-US"/>
              </w:rPr>
              <w:t>Article 8</w:t>
            </w:r>
          </w:p>
          <w:p w14:paraId="49AF75DB" w14:textId="77777777" w:rsidR="003B0019" w:rsidRPr="00834D0C" w:rsidRDefault="003B0019" w:rsidP="00040B82">
            <w:pPr>
              <w:rPr>
                <w:rFonts w:ascii="Times New Roman" w:hAnsi="Times New Roman" w:cs="Times New Roman"/>
                <w:sz w:val="24"/>
                <w:szCs w:val="24"/>
                <w:lang w:val="en-US"/>
              </w:rPr>
            </w:pPr>
          </w:p>
          <w:p w14:paraId="11037FEA" w14:textId="77777777" w:rsidR="00040B82" w:rsidRPr="00834D0C" w:rsidRDefault="00040B82" w:rsidP="00040B82">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This Agreement is concluded for an indefinite period. </w:t>
            </w:r>
          </w:p>
          <w:p w14:paraId="146F112A" w14:textId="77777777" w:rsidR="00040B82" w:rsidRPr="00834D0C" w:rsidRDefault="00040B82" w:rsidP="00040B82">
            <w:pPr>
              <w:rPr>
                <w:rFonts w:ascii="Times New Roman" w:hAnsi="Times New Roman" w:cs="Times New Roman"/>
                <w:sz w:val="24"/>
                <w:szCs w:val="24"/>
                <w:lang w:val="en-US"/>
              </w:rPr>
            </w:pPr>
          </w:p>
          <w:p w14:paraId="7EC7DCB0" w14:textId="77777777" w:rsidR="00040B82" w:rsidRPr="00834D0C" w:rsidRDefault="00040B82" w:rsidP="00040B82">
            <w:pPr>
              <w:rPr>
                <w:rFonts w:ascii="Times New Roman" w:hAnsi="Times New Roman" w:cs="Times New Roman"/>
                <w:sz w:val="24"/>
                <w:szCs w:val="24"/>
                <w:lang w:val="en-US"/>
              </w:rPr>
            </w:pPr>
            <w:r w:rsidRPr="00834D0C">
              <w:rPr>
                <w:rFonts w:ascii="Times New Roman" w:hAnsi="Times New Roman" w:cs="Times New Roman"/>
                <w:sz w:val="24"/>
                <w:szCs w:val="24"/>
                <w:lang w:val="en-US"/>
              </w:rPr>
              <w:t>Either Party has the right to terminate this Agreement. This Agreement will be terminated three months after one of the Parties has received written notice from the other Party of its intention to terminate the Agreement.</w:t>
            </w:r>
          </w:p>
          <w:p w14:paraId="3BAAFD41" w14:textId="77777777" w:rsidR="00040B82" w:rsidRPr="00834D0C" w:rsidRDefault="00040B82" w:rsidP="00040B82">
            <w:pPr>
              <w:rPr>
                <w:rFonts w:ascii="Times New Roman" w:hAnsi="Times New Roman" w:cs="Times New Roman"/>
                <w:sz w:val="24"/>
                <w:szCs w:val="24"/>
                <w:lang w:val="en-US"/>
              </w:rPr>
            </w:pPr>
          </w:p>
          <w:p w14:paraId="40AA00AD" w14:textId="77777777" w:rsidR="00197DDA" w:rsidRDefault="00197DDA" w:rsidP="00040B82">
            <w:pPr>
              <w:rPr>
                <w:rFonts w:ascii="Times New Roman" w:hAnsi="Times New Roman" w:cs="Times New Roman"/>
                <w:sz w:val="24"/>
                <w:szCs w:val="24"/>
                <w:lang w:val="en-US"/>
              </w:rPr>
            </w:pPr>
          </w:p>
          <w:p w14:paraId="64EAB541" w14:textId="54E8D333" w:rsidR="00040B82" w:rsidRPr="00834D0C" w:rsidRDefault="00040B82" w:rsidP="00040B82">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Termination of this Agreement will not impact the implementation of projects and programs approved in accordance </w:t>
            </w:r>
            <w:proofErr w:type="gramStart"/>
            <w:r w:rsidRPr="00834D0C">
              <w:rPr>
                <w:rFonts w:ascii="Times New Roman" w:hAnsi="Times New Roman" w:cs="Times New Roman"/>
                <w:sz w:val="24"/>
                <w:szCs w:val="24"/>
                <w:lang w:val="en-US"/>
              </w:rPr>
              <w:t>to</w:t>
            </w:r>
            <w:proofErr w:type="gramEnd"/>
            <w:r w:rsidRPr="00834D0C">
              <w:rPr>
                <w:rFonts w:ascii="Times New Roman" w:hAnsi="Times New Roman" w:cs="Times New Roman"/>
                <w:sz w:val="24"/>
                <w:szCs w:val="24"/>
                <w:lang w:val="en-US"/>
              </w:rPr>
              <w:t xml:space="preserve"> this Agreement and the implementation of partial agreements or contracts concluded under this Agreement which were not terminated at the time of termination of this Agreement, unless the Parties agree in writing or unless otherwise agreed.</w:t>
            </w:r>
          </w:p>
          <w:p w14:paraId="22604A0A" w14:textId="77777777" w:rsidR="00040B82" w:rsidRPr="00834D0C" w:rsidRDefault="00040B82" w:rsidP="00040B82">
            <w:pPr>
              <w:rPr>
                <w:rFonts w:ascii="Times New Roman" w:hAnsi="Times New Roman" w:cs="Times New Roman"/>
                <w:sz w:val="24"/>
                <w:szCs w:val="24"/>
                <w:lang w:val="en-US"/>
              </w:rPr>
            </w:pPr>
          </w:p>
          <w:p w14:paraId="03CAEEE8" w14:textId="77777777" w:rsidR="00197DDA" w:rsidRDefault="00197DDA" w:rsidP="00040B82">
            <w:pPr>
              <w:rPr>
                <w:rFonts w:ascii="Times New Roman" w:hAnsi="Times New Roman" w:cs="Times New Roman"/>
                <w:sz w:val="24"/>
                <w:szCs w:val="24"/>
                <w:lang w:val="en-US"/>
              </w:rPr>
            </w:pPr>
          </w:p>
          <w:p w14:paraId="5F3B228E" w14:textId="788790CD" w:rsidR="00040B82" w:rsidRPr="00834D0C" w:rsidRDefault="00040B82" w:rsidP="00040B82">
            <w:pPr>
              <w:rPr>
                <w:rFonts w:ascii="Times New Roman" w:hAnsi="Times New Roman" w:cs="Times New Roman"/>
                <w:sz w:val="24"/>
                <w:szCs w:val="24"/>
                <w:lang w:val="en-US"/>
              </w:rPr>
            </w:pPr>
            <w:r w:rsidRPr="00834D0C">
              <w:rPr>
                <w:rFonts w:ascii="Times New Roman" w:hAnsi="Times New Roman" w:cs="Times New Roman"/>
                <w:sz w:val="24"/>
                <w:szCs w:val="24"/>
                <w:lang w:val="en-US"/>
              </w:rPr>
              <w:lastRenderedPageBreak/>
              <w:t xml:space="preserve">Notwithstanding above said, neither Party will be liable for inadequate performance in fulfilling this Agreement, </w:t>
            </w:r>
            <w:proofErr w:type="gramStart"/>
            <w:r w:rsidRPr="00834D0C">
              <w:rPr>
                <w:rFonts w:ascii="Times New Roman" w:hAnsi="Times New Roman" w:cs="Times New Roman"/>
                <w:sz w:val="24"/>
                <w:szCs w:val="24"/>
                <w:lang w:val="en-US"/>
              </w:rPr>
              <w:t>projects</w:t>
            </w:r>
            <w:proofErr w:type="gramEnd"/>
            <w:r w:rsidRPr="00834D0C">
              <w:rPr>
                <w:rFonts w:ascii="Times New Roman" w:hAnsi="Times New Roman" w:cs="Times New Roman"/>
                <w:sz w:val="24"/>
                <w:szCs w:val="24"/>
                <w:lang w:val="en-US"/>
              </w:rPr>
              <w:t xml:space="preserve"> or programs to the extent this is caused by force majeure, such as but not limited to natural disasters, acts of war or terrorism, riots or internet disturbance. </w:t>
            </w:r>
          </w:p>
          <w:p w14:paraId="775EA442" w14:textId="77777777" w:rsidR="00040B82" w:rsidRPr="00834D0C" w:rsidRDefault="00040B82" w:rsidP="00040B82">
            <w:pPr>
              <w:rPr>
                <w:rFonts w:ascii="Times New Roman" w:hAnsi="Times New Roman" w:cs="Times New Roman"/>
                <w:sz w:val="24"/>
                <w:szCs w:val="24"/>
                <w:lang w:val="en-US"/>
              </w:rPr>
            </w:pPr>
          </w:p>
          <w:p w14:paraId="70409CEE" w14:textId="77777777" w:rsidR="00A07766" w:rsidRDefault="00A07766" w:rsidP="00040B82">
            <w:pPr>
              <w:rPr>
                <w:rFonts w:ascii="Times New Roman" w:hAnsi="Times New Roman" w:cs="Times New Roman"/>
                <w:sz w:val="24"/>
                <w:szCs w:val="24"/>
                <w:lang w:val="en-US"/>
              </w:rPr>
            </w:pPr>
          </w:p>
          <w:p w14:paraId="11C7E053" w14:textId="79D13EE8" w:rsidR="00040B82" w:rsidRPr="00A07766" w:rsidRDefault="00040B82" w:rsidP="00040B82">
            <w:pPr>
              <w:rPr>
                <w:rFonts w:ascii="Times New Roman" w:hAnsi="Times New Roman" w:cs="Times New Roman"/>
                <w:b/>
                <w:bCs/>
                <w:sz w:val="24"/>
                <w:szCs w:val="24"/>
                <w:lang w:val="en-US"/>
              </w:rPr>
            </w:pPr>
            <w:r w:rsidRPr="00A07766">
              <w:rPr>
                <w:rFonts w:ascii="Times New Roman" w:hAnsi="Times New Roman" w:cs="Times New Roman"/>
                <w:b/>
                <w:bCs/>
                <w:sz w:val="24"/>
                <w:szCs w:val="24"/>
                <w:lang w:val="en-US"/>
              </w:rPr>
              <w:t>Article 9</w:t>
            </w:r>
          </w:p>
          <w:p w14:paraId="499077D3" w14:textId="77777777" w:rsidR="00A07766" w:rsidRPr="00834D0C" w:rsidRDefault="00A07766" w:rsidP="00040B82">
            <w:pPr>
              <w:rPr>
                <w:rFonts w:ascii="Times New Roman" w:hAnsi="Times New Roman" w:cs="Times New Roman"/>
                <w:sz w:val="24"/>
                <w:szCs w:val="24"/>
                <w:lang w:val="en-US"/>
              </w:rPr>
            </w:pPr>
          </w:p>
          <w:p w14:paraId="3BF588A6" w14:textId="77777777" w:rsidR="00040B82" w:rsidRPr="00834D0C" w:rsidRDefault="00040B82" w:rsidP="00040B82">
            <w:pPr>
              <w:rPr>
                <w:rFonts w:ascii="Times New Roman" w:hAnsi="Times New Roman" w:cs="Times New Roman"/>
                <w:sz w:val="24"/>
                <w:szCs w:val="24"/>
                <w:lang w:val="en-US"/>
              </w:rPr>
            </w:pPr>
            <w:r w:rsidRPr="00834D0C">
              <w:rPr>
                <w:rFonts w:ascii="Times New Roman" w:hAnsi="Times New Roman" w:cs="Times New Roman"/>
                <w:sz w:val="24"/>
                <w:szCs w:val="24"/>
                <w:lang w:val="en-US"/>
              </w:rPr>
              <w:t xml:space="preserve">This Agreements will enter into force on the date of signature by the authorized representatives of both Parties after the prior approval by the competent authorities of both Parties to this </w:t>
            </w:r>
            <w:proofErr w:type="gramStart"/>
            <w:r w:rsidRPr="00834D0C">
              <w:rPr>
                <w:rFonts w:ascii="Times New Roman" w:hAnsi="Times New Roman" w:cs="Times New Roman"/>
                <w:sz w:val="24"/>
                <w:szCs w:val="24"/>
                <w:lang w:val="en-US"/>
              </w:rPr>
              <w:t>Agreement, if</w:t>
            </w:r>
            <w:proofErr w:type="gramEnd"/>
            <w:r w:rsidRPr="00834D0C">
              <w:rPr>
                <w:rFonts w:ascii="Times New Roman" w:hAnsi="Times New Roman" w:cs="Times New Roman"/>
                <w:sz w:val="24"/>
                <w:szCs w:val="24"/>
                <w:lang w:val="en-US"/>
              </w:rPr>
              <w:t xml:space="preserve"> the legislation of __________ or the Republic of Finland requires such approval for the entry into force of this Agreement. </w:t>
            </w:r>
          </w:p>
          <w:p w14:paraId="4CA25088" w14:textId="77777777" w:rsidR="00040B82" w:rsidRPr="00834D0C" w:rsidRDefault="00040B82" w:rsidP="00040B82">
            <w:pPr>
              <w:rPr>
                <w:rFonts w:ascii="Times New Roman" w:hAnsi="Times New Roman" w:cs="Times New Roman"/>
                <w:sz w:val="24"/>
                <w:szCs w:val="24"/>
                <w:lang w:val="en-US"/>
              </w:rPr>
            </w:pPr>
          </w:p>
          <w:p w14:paraId="16293907" w14:textId="77777777" w:rsidR="00040B82" w:rsidRPr="00834D0C" w:rsidRDefault="00040B82" w:rsidP="00040B82">
            <w:pPr>
              <w:rPr>
                <w:rFonts w:ascii="Times New Roman" w:hAnsi="Times New Roman" w:cs="Times New Roman"/>
                <w:sz w:val="24"/>
                <w:szCs w:val="24"/>
                <w:lang w:val="en-US"/>
              </w:rPr>
            </w:pPr>
          </w:p>
          <w:p w14:paraId="3AC6A2F2" w14:textId="77777777" w:rsidR="00040B82" w:rsidRPr="00834D0C" w:rsidRDefault="00040B82" w:rsidP="00040B82">
            <w:pPr>
              <w:rPr>
                <w:rFonts w:ascii="Times New Roman" w:hAnsi="Times New Roman" w:cs="Times New Roman"/>
                <w:sz w:val="24"/>
                <w:szCs w:val="24"/>
                <w:lang w:val="en-US"/>
              </w:rPr>
            </w:pPr>
            <w:r w:rsidRPr="00834D0C">
              <w:rPr>
                <w:rFonts w:ascii="Times New Roman" w:hAnsi="Times New Roman" w:cs="Times New Roman"/>
                <w:sz w:val="24"/>
                <w:szCs w:val="24"/>
                <w:lang w:val="en-US"/>
              </w:rPr>
              <w:t>The Agreement is signed duplicate in English.</w:t>
            </w:r>
          </w:p>
          <w:p w14:paraId="0E5B6CF7" w14:textId="77777777" w:rsidR="00040B82" w:rsidRPr="00834D0C" w:rsidRDefault="00040B82" w:rsidP="00040B82">
            <w:pPr>
              <w:rPr>
                <w:rFonts w:ascii="Times New Roman" w:hAnsi="Times New Roman" w:cs="Times New Roman"/>
                <w:sz w:val="24"/>
                <w:szCs w:val="24"/>
                <w:lang w:val="en-US"/>
              </w:rPr>
            </w:pPr>
          </w:p>
          <w:p w14:paraId="270A6457" w14:textId="77777777" w:rsidR="00A07766" w:rsidRDefault="00A07766" w:rsidP="00040B82">
            <w:pPr>
              <w:rPr>
                <w:rFonts w:ascii="Times New Roman" w:hAnsi="Times New Roman" w:cs="Times New Roman"/>
                <w:sz w:val="24"/>
                <w:szCs w:val="24"/>
                <w:lang w:val="en-US"/>
              </w:rPr>
            </w:pPr>
          </w:p>
          <w:p w14:paraId="709AC059" w14:textId="4BDAE184" w:rsidR="00040B82" w:rsidRPr="00834D0C" w:rsidRDefault="00040B82" w:rsidP="00040B82">
            <w:pPr>
              <w:rPr>
                <w:rFonts w:ascii="Times New Roman" w:hAnsi="Times New Roman" w:cs="Times New Roman"/>
                <w:sz w:val="24"/>
                <w:szCs w:val="24"/>
                <w:lang w:val="en-US"/>
              </w:rPr>
            </w:pPr>
            <w:r w:rsidRPr="00834D0C">
              <w:rPr>
                <w:rFonts w:ascii="Times New Roman" w:hAnsi="Times New Roman" w:cs="Times New Roman"/>
                <w:sz w:val="24"/>
                <w:szCs w:val="24"/>
                <w:lang w:val="en-US"/>
              </w:rPr>
              <w:t>or</w:t>
            </w:r>
          </w:p>
          <w:p w14:paraId="7A2803BE" w14:textId="77777777" w:rsidR="00040B82" w:rsidRPr="00834D0C" w:rsidRDefault="00040B82" w:rsidP="00040B82">
            <w:pPr>
              <w:rPr>
                <w:rFonts w:ascii="Times New Roman" w:hAnsi="Times New Roman" w:cs="Times New Roman"/>
                <w:sz w:val="24"/>
                <w:szCs w:val="24"/>
                <w:lang w:val="en-US"/>
              </w:rPr>
            </w:pPr>
          </w:p>
          <w:p w14:paraId="1D729218" w14:textId="4656B410" w:rsidR="00896ADE" w:rsidRPr="00CE1B03" w:rsidRDefault="00CE1B03" w:rsidP="00896ADE">
            <w:pPr>
              <w:rPr>
                <w:rFonts w:ascii="Times New Roman" w:hAnsi="Times New Roman" w:cs="Times New Roman"/>
                <w:sz w:val="24"/>
                <w:szCs w:val="24"/>
                <w:lang w:val="uk-UA"/>
              </w:rPr>
            </w:pPr>
            <w:r w:rsidRPr="00834D0C">
              <w:rPr>
                <w:rFonts w:ascii="Times New Roman" w:hAnsi="Times New Roman" w:cs="Times New Roman"/>
                <w:sz w:val="24"/>
                <w:szCs w:val="24"/>
                <w:lang w:val="uk-UA"/>
              </w:rPr>
              <w:t xml:space="preserve">The Agreement is signed in two (2) originals, in ________ and Finnish lan-guage, both text being equally authentic. </w:t>
            </w:r>
          </w:p>
        </w:tc>
        <w:tc>
          <w:tcPr>
            <w:tcW w:w="4820" w:type="dxa"/>
          </w:tcPr>
          <w:p w14:paraId="586D18B8" w14:textId="726BB051" w:rsidR="004A51EE" w:rsidRPr="00834D0C" w:rsidRDefault="004A51EE" w:rsidP="004A51EE">
            <w:pPr>
              <w:rPr>
                <w:rFonts w:ascii="Times New Roman" w:hAnsi="Times New Roman" w:cs="Times New Roman"/>
                <w:sz w:val="24"/>
                <w:szCs w:val="24"/>
                <w:lang w:val="uk-UA"/>
              </w:rPr>
            </w:pPr>
            <w:r w:rsidRPr="00834D0C">
              <w:rPr>
                <w:rFonts w:ascii="Times New Roman" w:hAnsi="Times New Roman" w:cs="Times New Roman"/>
                <w:sz w:val="24"/>
                <w:szCs w:val="24"/>
                <w:lang w:val="uk-UA"/>
              </w:rPr>
              <w:lastRenderedPageBreak/>
              <w:t>Враховуючи взаємне бажання зміцнювати дружбу та взаєморозуміння між Сторонами в рамках компетенці</w:t>
            </w:r>
            <w:r w:rsidR="009D3735">
              <w:rPr>
                <w:rFonts w:ascii="Times New Roman" w:hAnsi="Times New Roman" w:cs="Times New Roman"/>
                <w:sz w:val="24"/>
                <w:szCs w:val="24"/>
                <w:lang w:val="uk-UA"/>
              </w:rPr>
              <w:t>й</w:t>
            </w:r>
            <w:r w:rsidRPr="00834D0C">
              <w:rPr>
                <w:rFonts w:ascii="Times New Roman" w:hAnsi="Times New Roman" w:cs="Times New Roman"/>
                <w:sz w:val="24"/>
                <w:szCs w:val="24"/>
                <w:lang w:val="uk-UA"/>
              </w:rPr>
              <w:t xml:space="preserve">; </w:t>
            </w:r>
          </w:p>
          <w:p w14:paraId="59FBD6B6" w14:textId="77777777" w:rsidR="004A51EE" w:rsidRPr="00834D0C" w:rsidRDefault="004A51EE" w:rsidP="004A51EE">
            <w:pPr>
              <w:rPr>
                <w:rFonts w:ascii="Times New Roman" w:hAnsi="Times New Roman" w:cs="Times New Roman"/>
                <w:sz w:val="24"/>
                <w:szCs w:val="24"/>
                <w:lang w:val="uk-UA"/>
              </w:rPr>
            </w:pPr>
          </w:p>
          <w:p w14:paraId="64003E63" w14:textId="5BF8EE37" w:rsidR="000C748C" w:rsidRDefault="004A51EE" w:rsidP="000C748C">
            <w:pPr>
              <w:rPr>
                <w:rFonts w:ascii="Times New Roman" w:hAnsi="Times New Roman" w:cs="Times New Roman"/>
                <w:sz w:val="24"/>
                <w:szCs w:val="24"/>
                <w:lang w:val="uk-UA"/>
              </w:rPr>
            </w:pPr>
            <w:r w:rsidRPr="00834D0C">
              <w:rPr>
                <w:rFonts w:ascii="Times New Roman" w:hAnsi="Times New Roman" w:cs="Times New Roman"/>
                <w:sz w:val="24"/>
                <w:szCs w:val="24"/>
                <w:lang w:val="uk-UA"/>
              </w:rPr>
              <w:t>враховуючи взаємну зацікавленість у подальшому поглибленні, зміцненні та розширенні співробітництва між Сторонами;</w:t>
            </w:r>
          </w:p>
          <w:p w14:paraId="3BE79069" w14:textId="77777777" w:rsidR="00364F86" w:rsidRPr="00834D0C" w:rsidRDefault="00364F86" w:rsidP="000C748C">
            <w:pPr>
              <w:rPr>
                <w:rFonts w:ascii="Times New Roman" w:hAnsi="Times New Roman" w:cs="Times New Roman"/>
                <w:sz w:val="24"/>
                <w:szCs w:val="24"/>
                <w:lang w:val="uk-UA"/>
              </w:rPr>
            </w:pPr>
          </w:p>
          <w:p w14:paraId="01908BCA" w14:textId="7FA7D0BF" w:rsidR="000C748C" w:rsidRPr="00834D0C" w:rsidRDefault="000C748C" w:rsidP="000C748C">
            <w:pPr>
              <w:rPr>
                <w:rFonts w:ascii="Times New Roman" w:hAnsi="Times New Roman" w:cs="Times New Roman"/>
                <w:sz w:val="24"/>
                <w:szCs w:val="24"/>
                <w:lang w:val="uk-UA"/>
              </w:rPr>
            </w:pPr>
            <w:r w:rsidRPr="00834D0C">
              <w:rPr>
                <w:rFonts w:ascii="Times New Roman" w:hAnsi="Times New Roman" w:cs="Times New Roman"/>
                <w:sz w:val="24"/>
                <w:szCs w:val="24"/>
                <w:lang w:val="uk-UA"/>
              </w:rPr>
              <w:t>з метою поглиблення дружнього співробітництва між двома містами та розвитку двосторонніх відносин на основі рівності, довіри та взаємної вигоди,</w:t>
            </w:r>
          </w:p>
          <w:p w14:paraId="680F7BF6" w14:textId="33EB1106" w:rsidR="00A9059C" w:rsidRPr="00834D0C" w:rsidRDefault="000C748C" w:rsidP="00A9059C">
            <w:pPr>
              <w:rPr>
                <w:rFonts w:ascii="Times New Roman" w:hAnsi="Times New Roman" w:cs="Times New Roman"/>
                <w:sz w:val="24"/>
                <w:szCs w:val="24"/>
                <w:lang w:val="uk-UA"/>
              </w:rPr>
            </w:pPr>
            <w:r w:rsidRPr="00834D0C">
              <w:rPr>
                <w:rFonts w:ascii="Times New Roman" w:hAnsi="Times New Roman" w:cs="Times New Roman"/>
                <w:sz w:val="24"/>
                <w:szCs w:val="24"/>
                <w:lang w:val="uk-UA"/>
              </w:rPr>
              <w:t xml:space="preserve">домовилися про </w:t>
            </w:r>
            <w:r w:rsidR="005F1A0E">
              <w:rPr>
                <w:rFonts w:ascii="Times New Roman" w:hAnsi="Times New Roman" w:cs="Times New Roman"/>
                <w:sz w:val="24"/>
                <w:szCs w:val="24"/>
                <w:lang w:val="uk-UA"/>
              </w:rPr>
              <w:t>наступне</w:t>
            </w:r>
            <w:r w:rsidRPr="00834D0C">
              <w:rPr>
                <w:rFonts w:ascii="Times New Roman" w:hAnsi="Times New Roman" w:cs="Times New Roman"/>
                <w:sz w:val="24"/>
                <w:szCs w:val="24"/>
                <w:lang w:val="uk-UA"/>
              </w:rPr>
              <w:t>:</w:t>
            </w:r>
          </w:p>
          <w:p w14:paraId="0F8BEBB9" w14:textId="77777777" w:rsidR="005F1A0E" w:rsidRDefault="005F1A0E" w:rsidP="00A9059C">
            <w:pPr>
              <w:rPr>
                <w:rFonts w:ascii="Times New Roman" w:hAnsi="Times New Roman" w:cs="Times New Roman"/>
                <w:sz w:val="24"/>
                <w:szCs w:val="24"/>
                <w:lang w:val="uk-UA"/>
              </w:rPr>
            </w:pPr>
          </w:p>
          <w:p w14:paraId="625AA8D9" w14:textId="62F0F5B5" w:rsidR="00A9059C" w:rsidRDefault="009D3735" w:rsidP="00A9059C">
            <w:pPr>
              <w:rPr>
                <w:rFonts w:ascii="Times New Roman" w:hAnsi="Times New Roman" w:cs="Times New Roman"/>
                <w:b/>
                <w:bCs/>
                <w:sz w:val="24"/>
                <w:szCs w:val="24"/>
                <w:lang w:val="uk-UA"/>
              </w:rPr>
            </w:pPr>
            <w:r>
              <w:rPr>
                <w:rFonts w:ascii="Times New Roman" w:hAnsi="Times New Roman" w:cs="Times New Roman"/>
                <w:b/>
                <w:bCs/>
                <w:sz w:val="24"/>
                <w:szCs w:val="24"/>
                <w:lang w:val="uk-UA"/>
              </w:rPr>
              <w:t>Пункт</w:t>
            </w:r>
            <w:r w:rsidR="00A9059C" w:rsidRPr="005F1A0E">
              <w:rPr>
                <w:rFonts w:ascii="Times New Roman" w:hAnsi="Times New Roman" w:cs="Times New Roman"/>
                <w:b/>
                <w:bCs/>
                <w:sz w:val="24"/>
                <w:szCs w:val="24"/>
                <w:lang w:val="uk-UA"/>
              </w:rPr>
              <w:t xml:space="preserve"> 1</w:t>
            </w:r>
          </w:p>
          <w:p w14:paraId="6FB0F3AD" w14:textId="77777777" w:rsidR="005F1A0E" w:rsidRPr="005F1A0E" w:rsidRDefault="005F1A0E" w:rsidP="00A9059C">
            <w:pPr>
              <w:rPr>
                <w:rFonts w:ascii="Times New Roman" w:hAnsi="Times New Roman" w:cs="Times New Roman"/>
                <w:b/>
                <w:bCs/>
                <w:sz w:val="24"/>
                <w:szCs w:val="24"/>
                <w:lang w:val="uk-UA"/>
              </w:rPr>
            </w:pPr>
          </w:p>
          <w:p w14:paraId="4B0C7B33" w14:textId="58B656C2" w:rsidR="00A9059C" w:rsidRPr="00834D0C" w:rsidRDefault="00A9059C" w:rsidP="00A9059C">
            <w:pPr>
              <w:rPr>
                <w:rFonts w:ascii="Times New Roman" w:hAnsi="Times New Roman" w:cs="Times New Roman"/>
                <w:sz w:val="24"/>
                <w:szCs w:val="24"/>
                <w:lang w:val="uk-UA"/>
              </w:rPr>
            </w:pPr>
            <w:r w:rsidRPr="00834D0C">
              <w:rPr>
                <w:rFonts w:ascii="Times New Roman" w:hAnsi="Times New Roman" w:cs="Times New Roman"/>
                <w:sz w:val="24"/>
                <w:szCs w:val="24"/>
                <w:lang w:val="uk-UA"/>
              </w:rPr>
              <w:t xml:space="preserve">Сторони зобов'язуються розвивати спільну діяльність та сприяти взаємному співробітництву у сферах їх компетенції, а також у сферах, що підлягають координації, відповідно до чинного законодавства, що застосовується до обох Сторін </w:t>
            </w:r>
            <w:r w:rsidR="00F62A4F">
              <w:rPr>
                <w:rFonts w:ascii="Times New Roman" w:hAnsi="Times New Roman" w:cs="Times New Roman"/>
                <w:sz w:val="24"/>
                <w:szCs w:val="24"/>
                <w:lang w:val="uk-UA"/>
              </w:rPr>
              <w:t>Договору</w:t>
            </w:r>
            <w:r w:rsidRPr="00834D0C">
              <w:rPr>
                <w:rFonts w:ascii="Times New Roman" w:hAnsi="Times New Roman" w:cs="Times New Roman"/>
                <w:sz w:val="24"/>
                <w:szCs w:val="24"/>
                <w:lang w:val="uk-UA"/>
              </w:rPr>
              <w:t>.</w:t>
            </w:r>
          </w:p>
          <w:p w14:paraId="779815C6" w14:textId="77777777" w:rsidR="00A9059C" w:rsidRPr="00834D0C" w:rsidRDefault="00A9059C" w:rsidP="00A9059C">
            <w:pPr>
              <w:rPr>
                <w:rFonts w:ascii="Times New Roman" w:hAnsi="Times New Roman" w:cs="Times New Roman"/>
                <w:sz w:val="24"/>
                <w:szCs w:val="24"/>
                <w:lang w:val="uk-UA"/>
              </w:rPr>
            </w:pPr>
          </w:p>
          <w:p w14:paraId="10256EBE" w14:textId="0716250D" w:rsidR="00A9059C" w:rsidRPr="00834D0C" w:rsidRDefault="00A9059C" w:rsidP="00A9059C">
            <w:pPr>
              <w:rPr>
                <w:rFonts w:ascii="Times New Roman" w:hAnsi="Times New Roman" w:cs="Times New Roman"/>
                <w:sz w:val="24"/>
                <w:szCs w:val="24"/>
                <w:lang w:val="uk-UA"/>
              </w:rPr>
            </w:pPr>
            <w:r w:rsidRPr="00834D0C">
              <w:rPr>
                <w:rFonts w:ascii="Times New Roman" w:hAnsi="Times New Roman" w:cs="Times New Roman"/>
                <w:sz w:val="24"/>
                <w:szCs w:val="24"/>
                <w:lang w:val="uk-UA"/>
              </w:rPr>
              <w:t>або</w:t>
            </w:r>
          </w:p>
          <w:p w14:paraId="66C58565" w14:textId="77777777" w:rsidR="008154D5" w:rsidRPr="00834D0C" w:rsidRDefault="008154D5" w:rsidP="008154D5">
            <w:pPr>
              <w:rPr>
                <w:rFonts w:ascii="Times New Roman" w:hAnsi="Times New Roman" w:cs="Times New Roman"/>
                <w:sz w:val="24"/>
                <w:szCs w:val="24"/>
                <w:lang w:val="uk-UA"/>
              </w:rPr>
            </w:pPr>
          </w:p>
          <w:p w14:paraId="5003BB53" w14:textId="77D7A86A" w:rsidR="008154D5" w:rsidRDefault="008154D5" w:rsidP="008154D5">
            <w:pPr>
              <w:rPr>
                <w:rFonts w:ascii="Times New Roman" w:hAnsi="Times New Roman" w:cs="Times New Roman"/>
                <w:sz w:val="24"/>
                <w:szCs w:val="24"/>
                <w:lang w:val="uk-UA"/>
              </w:rPr>
            </w:pPr>
            <w:r w:rsidRPr="00834D0C">
              <w:rPr>
                <w:rFonts w:ascii="Times New Roman" w:hAnsi="Times New Roman" w:cs="Times New Roman"/>
                <w:sz w:val="24"/>
                <w:szCs w:val="24"/>
                <w:lang w:val="uk-UA"/>
              </w:rPr>
              <w:t xml:space="preserve">Сторони зобов’язуються розвивати спільну діяльність та сприяти взаємному співробітництву у сферах їх компетенції, а також у сферах, що підлягають координації, відповідно до чинного законодавства, що </w:t>
            </w:r>
            <w:r w:rsidRPr="00834D0C">
              <w:rPr>
                <w:rFonts w:ascii="Times New Roman" w:hAnsi="Times New Roman" w:cs="Times New Roman"/>
                <w:sz w:val="24"/>
                <w:szCs w:val="24"/>
                <w:lang w:val="uk-UA"/>
              </w:rPr>
              <w:lastRenderedPageBreak/>
              <w:t xml:space="preserve">застосовується до обох Сторін </w:t>
            </w:r>
            <w:r w:rsidR="009C539E">
              <w:rPr>
                <w:rFonts w:ascii="Times New Roman" w:hAnsi="Times New Roman" w:cs="Times New Roman"/>
                <w:sz w:val="24"/>
                <w:szCs w:val="24"/>
                <w:lang w:val="uk-UA"/>
              </w:rPr>
              <w:t>Договору</w:t>
            </w:r>
            <w:r w:rsidRPr="00834D0C">
              <w:rPr>
                <w:rFonts w:ascii="Times New Roman" w:hAnsi="Times New Roman" w:cs="Times New Roman"/>
                <w:sz w:val="24"/>
                <w:szCs w:val="24"/>
                <w:lang w:val="uk-UA"/>
              </w:rPr>
              <w:t xml:space="preserve">, зокрема у сферах: </w:t>
            </w:r>
          </w:p>
          <w:p w14:paraId="6AF57DE8" w14:textId="77777777" w:rsidR="00364F86" w:rsidRPr="00834D0C" w:rsidRDefault="00364F86" w:rsidP="008154D5">
            <w:pPr>
              <w:rPr>
                <w:rFonts w:ascii="Times New Roman" w:hAnsi="Times New Roman" w:cs="Times New Roman"/>
                <w:sz w:val="24"/>
                <w:szCs w:val="24"/>
                <w:lang w:val="uk-UA"/>
              </w:rPr>
            </w:pPr>
          </w:p>
          <w:p w14:paraId="61E6AE61" w14:textId="4CBF5F3F" w:rsidR="008154D5" w:rsidRPr="00834D0C" w:rsidRDefault="008154D5" w:rsidP="008154D5">
            <w:pPr>
              <w:rPr>
                <w:rFonts w:ascii="Times New Roman" w:hAnsi="Times New Roman" w:cs="Times New Roman"/>
                <w:sz w:val="24"/>
                <w:szCs w:val="24"/>
                <w:lang w:val="ru-RU"/>
              </w:rPr>
            </w:pPr>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охорона</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навколишнього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середовища</w:t>
            </w:r>
            <w:proofErr w:type="spellEnd"/>
          </w:p>
          <w:p w14:paraId="69BCA9C9" w14:textId="4FA78C48" w:rsidR="008154D5" w:rsidRPr="00834D0C" w:rsidRDefault="008154D5" w:rsidP="008154D5">
            <w:pPr>
              <w:rPr>
                <w:rFonts w:ascii="Times New Roman" w:hAnsi="Times New Roman" w:cs="Times New Roman"/>
                <w:sz w:val="24"/>
                <w:szCs w:val="24"/>
                <w:lang w:val="ru-RU"/>
              </w:rPr>
            </w:pPr>
            <w:r w:rsidRPr="00834D0C">
              <w:rPr>
                <w:rFonts w:ascii="Times New Roman" w:hAnsi="Times New Roman" w:cs="Times New Roman"/>
                <w:sz w:val="24"/>
                <w:szCs w:val="24"/>
                <w:lang w:val="ru-RU"/>
              </w:rPr>
              <w:t>-</w:t>
            </w:r>
            <w:r w:rsidR="00292020">
              <w:rPr>
                <w:rFonts w:ascii="Times New Roman" w:hAnsi="Times New Roman" w:cs="Times New Roman"/>
                <w:sz w:val="24"/>
                <w:szCs w:val="24"/>
                <w:lang w:val="ru-RU"/>
              </w:rPr>
              <w:t xml:space="preserve"> </w:t>
            </w:r>
            <w:r w:rsidRPr="00834D0C">
              <w:rPr>
                <w:rFonts w:ascii="Times New Roman" w:hAnsi="Times New Roman" w:cs="Times New Roman"/>
                <w:sz w:val="24"/>
                <w:szCs w:val="24"/>
                <w:lang w:val="ru-RU"/>
              </w:rPr>
              <w:t xml:space="preserve">молодь і </w:t>
            </w:r>
            <w:proofErr w:type="spellStart"/>
            <w:r w:rsidRPr="00834D0C">
              <w:rPr>
                <w:rFonts w:ascii="Times New Roman" w:hAnsi="Times New Roman" w:cs="Times New Roman"/>
                <w:sz w:val="24"/>
                <w:szCs w:val="24"/>
                <w:lang w:val="ru-RU"/>
              </w:rPr>
              <w:t>освіта</w:t>
            </w:r>
            <w:proofErr w:type="spellEnd"/>
          </w:p>
          <w:p w14:paraId="05CA7491" w14:textId="279917A7" w:rsidR="008154D5" w:rsidRPr="00834D0C" w:rsidRDefault="008154D5" w:rsidP="008154D5">
            <w:pPr>
              <w:rPr>
                <w:rFonts w:ascii="Times New Roman" w:hAnsi="Times New Roman" w:cs="Times New Roman"/>
                <w:sz w:val="24"/>
                <w:szCs w:val="24"/>
                <w:lang w:val="ru-RU"/>
              </w:rPr>
            </w:pPr>
            <w:r w:rsidRPr="00834D0C">
              <w:rPr>
                <w:rFonts w:ascii="Times New Roman" w:hAnsi="Times New Roman" w:cs="Times New Roman"/>
                <w:sz w:val="24"/>
                <w:szCs w:val="24"/>
                <w:lang w:val="ru-RU"/>
              </w:rPr>
              <w:t>-</w:t>
            </w:r>
            <w:r w:rsidR="00292020">
              <w:rPr>
                <w:rFonts w:ascii="Times New Roman" w:hAnsi="Times New Roman" w:cs="Times New Roman"/>
                <w:sz w:val="24"/>
                <w:szCs w:val="24"/>
                <w:lang w:val="ru-RU"/>
              </w:rPr>
              <w:t xml:space="preserve"> </w:t>
            </w:r>
            <w:r w:rsidRPr="00834D0C">
              <w:rPr>
                <w:rFonts w:ascii="Times New Roman" w:hAnsi="Times New Roman" w:cs="Times New Roman"/>
                <w:sz w:val="24"/>
                <w:szCs w:val="24"/>
                <w:lang w:val="ru-RU"/>
              </w:rPr>
              <w:t>культура</w:t>
            </w:r>
          </w:p>
          <w:p w14:paraId="42E68B68" w14:textId="5B5C9266" w:rsidR="008154D5" w:rsidRPr="00834D0C" w:rsidRDefault="008154D5" w:rsidP="008154D5">
            <w:pPr>
              <w:rPr>
                <w:rFonts w:ascii="Times New Roman" w:hAnsi="Times New Roman" w:cs="Times New Roman"/>
                <w:sz w:val="24"/>
                <w:szCs w:val="24"/>
                <w:lang w:val="ru-RU"/>
              </w:rPr>
            </w:pPr>
            <w:r w:rsidRPr="00834D0C">
              <w:rPr>
                <w:rFonts w:ascii="Times New Roman" w:hAnsi="Times New Roman" w:cs="Times New Roman"/>
                <w:sz w:val="24"/>
                <w:szCs w:val="24"/>
                <w:lang w:val="ru-RU"/>
              </w:rPr>
              <w:t>-</w:t>
            </w:r>
            <w:r w:rsidR="00292020">
              <w:rPr>
                <w:rFonts w:ascii="Times New Roman" w:hAnsi="Times New Roman" w:cs="Times New Roman"/>
                <w:sz w:val="24"/>
                <w:szCs w:val="24"/>
                <w:lang w:val="ru-RU"/>
              </w:rPr>
              <w:t xml:space="preserve"> </w:t>
            </w:r>
            <w:r w:rsidRPr="00834D0C">
              <w:rPr>
                <w:rFonts w:ascii="Times New Roman" w:hAnsi="Times New Roman" w:cs="Times New Roman"/>
                <w:sz w:val="24"/>
                <w:szCs w:val="24"/>
                <w:lang w:val="ru-RU"/>
              </w:rPr>
              <w:t>спорт</w:t>
            </w:r>
          </w:p>
          <w:p w14:paraId="217EFF7B" w14:textId="26D471DC" w:rsidR="008154D5" w:rsidRPr="00834D0C" w:rsidRDefault="008154D5" w:rsidP="008154D5">
            <w:pPr>
              <w:rPr>
                <w:rFonts w:ascii="Times New Roman" w:hAnsi="Times New Roman" w:cs="Times New Roman"/>
                <w:sz w:val="24"/>
                <w:szCs w:val="24"/>
                <w:lang w:val="ru-RU"/>
              </w:rPr>
            </w:pPr>
            <w:r w:rsidRPr="00834D0C">
              <w:rPr>
                <w:rFonts w:ascii="Times New Roman" w:hAnsi="Times New Roman" w:cs="Times New Roman"/>
                <w:sz w:val="24"/>
                <w:szCs w:val="24"/>
                <w:lang w:val="ru-RU"/>
              </w:rPr>
              <w:t>-</w:t>
            </w:r>
            <w:r w:rsidR="00292020">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регіональний</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розвиток</w:t>
            </w:r>
            <w:proofErr w:type="spellEnd"/>
          </w:p>
          <w:p w14:paraId="201BDE56" w14:textId="68CA0AA2" w:rsidR="008154D5" w:rsidRPr="00834D0C" w:rsidRDefault="008154D5" w:rsidP="008154D5">
            <w:pPr>
              <w:rPr>
                <w:rFonts w:ascii="Times New Roman" w:hAnsi="Times New Roman" w:cs="Times New Roman"/>
                <w:sz w:val="24"/>
                <w:szCs w:val="24"/>
                <w:lang w:val="ru-RU"/>
              </w:rPr>
            </w:pPr>
            <w:r w:rsidRPr="00834D0C">
              <w:rPr>
                <w:rFonts w:ascii="Times New Roman" w:hAnsi="Times New Roman" w:cs="Times New Roman"/>
                <w:sz w:val="24"/>
                <w:szCs w:val="24"/>
                <w:lang w:val="ru-RU"/>
              </w:rPr>
              <w:t>-</w:t>
            </w:r>
            <w:r w:rsidR="00292020">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сільське</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господарство</w:t>
            </w:r>
            <w:proofErr w:type="spellEnd"/>
          </w:p>
          <w:p w14:paraId="682D5C1C" w14:textId="645BA473" w:rsidR="008154D5" w:rsidRPr="00834D0C" w:rsidRDefault="008154D5" w:rsidP="008154D5">
            <w:pPr>
              <w:rPr>
                <w:rFonts w:ascii="Times New Roman" w:hAnsi="Times New Roman" w:cs="Times New Roman"/>
                <w:sz w:val="24"/>
                <w:szCs w:val="24"/>
                <w:lang w:val="ru-RU"/>
              </w:rPr>
            </w:pPr>
            <w:r w:rsidRPr="00834D0C">
              <w:rPr>
                <w:rFonts w:ascii="Times New Roman" w:hAnsi="Times New Roman" w:cs="Times New Roman"/>
                <w:sz w:val="24"/>
                <w:szCs w:val="24"/>
                <w:lang w:val="ru-RU"/>
              </w:rPr>
              <w:t>-</w:t>
            </w:r>
            <w:r w:rsidR="00292020">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співпраця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міських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адміністрацій</w:t>
            </w:r>
            <w:proofErr w:type="spellEnd"/>
          </w:p>
          <w:p w14:paraId="2B3A23CD" w14:textId="3D3A986E" w:rsidR="008154D5" w:rsidRPr="00834D0C" w:rsidRDefault="008154D5" w:rsidP="008154D5">
            <w:pPr>
              <w:rPr>
                <w:rFonts w:ascii="Times New Roman" w:hAnsi="Times New Roman" w:cs="Times New Roman"/>
                <w:sz w:val="24"/>
                <w:szCs w:val="24"/>
                <w:lang w:val="ru-RU"/>
              </w:rPr>
            </w:pPr>
            <w:r w:rsidRPr="00834D0C">
              <w:rPr>
                <w:rFonts w:ascii="Times New Roman" w:hAnsi="Times New Roman" w:cs="Times New Roman"/>
                <w:sz w:val="24"/>
                <w:szCs w:val="24"/>
                <w:lang w:val="ru-RU"/>
              </w:rPr>
              <w:t>-</w:t>
            </w:r>
            <w:r w:rsidR="00292020">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тощо</w:t>
            </w:r>
            <w:proofErr w:type="spellEnd"/>
          </w:p>
          <w:p w14:paraId="1B0A1935" w14:textId="77777777" w:rsidR="009B06A0" w:rsidRPr="00834D0C" w:rsidRDefault="009B06A0" w:rsidP="009B06A0">
            <w:pPr>
              <w:rPr>
                <w:rFonts w:ascii="Times New Roman" w:hAnsi="Times New Roman" w:cs="Times New Roman"/>
                <w:sz w:val="24"/>
                <w:szCs w:val="24"/>
                <w:lang w:val="ru-RU"/>
              </w:rPr>
            </w:pPr>
          </w:p>
          <w:p w14:paraId="0D8EFAA2" w14:textId="76072B1C" w:rsidR="009B06A0" w:rsidRDefault="009D3735" w:rsidP="009B06A0">
            <w:pPr>
              <w:rPr>
                <w:rFonts w:ascii="Times New Roman" w:hAnsi="Times New Roman" w:cs="Times New Roman"/>
                <w:b/>
                <w:bCs/>
                <w:sz w:val="24"/>
                <w:szCs w:val="24"/>
                <w:lang w:val="ru-RU"/>
              </w:rPr>
            </w:pPr>
            <w:r>
              <w:rPr>
                <w:rFonts w:ascii="Times New Roman" w:hAnsi="Times New Roman" w:cs="Times New Roman"/>
                <w:b/>
                <w:bCs/>
                <w:sz w:val="24"/>
                <w:szCs w:val="24"/>
                <w:lang w:val="uk-UA"/>
              </w:rPr>
              <w:t>Пункт</w:t>
            </w:r>
            <w:r w:rsidRPr="005F1A0E">
              <w:rPr>
                <w:rFonts w:ascii="Times New Roman" w:hAnsi="Times New Roman" w:cs="Times New Roman"/>
                <w:b/>
                <w:bCs/>
                <w:sz w:val="24"/>
                <w:szCs w:val="24"/>
                <w:lang w:val="uk-UA"/>
              </w:rPr>
              <w:t xml:space="preserve"> </w:t>
            </w:r>
            <w:r w:rsidR="009B06A0" w:rsidRPr="00292020">
              <w:rPr>
                <w:rFonts w:ascii="Times New Roman" w:hAnsi="Times New Roman" w:cs="Times New Roman"/>
                <w:b/>
                <w:bCs/>
                <w:sz w:val="24"/>
                <w:szCs w:val="24"/>
                <w:lang w:val="ru-RU"/>
              </w:rPr>
              <w:t>2</w:t>
            </w:r>
          </w:p>
          <w:p w14:paraId="18860960" w14:textId="77777777" w:rsidR="00292020" w:rsidRPr="00292020" w:rsidRDefault="00292020" w:rsidP="009B06A0">
            <w:pPr>
              <w:rPr>
                <w:rFonts w:ascii="Times New Roman" w:hAnsi="Times New Roman" w:cs="Times New Roman"/>
                <w:b/>
                <w:bCs/>
                <w:sz w:val="24"/>
                <w:szCs w:val="24"/>
                <w:lang w:val="ru-RU"/>
              </w:rPr>
            </w:pPr>
          </w:p>
          <w:p w14:paraId="4131E26E" w14:textId="77777777" w:rsidR="009B06A0" w:rsidRPr="00834D0C" w:rsidRDefault="009B06A0" w:rsidP="009B06A0">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Сторони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створюватимуть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сприятливі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умови</w:t>
            </w:r>
            <w:proofErr w:type="spellEnd"/>
            <w:r w:rsidRPr="00834D0C">
              <w:rPr>
                <w:rFonts w:ascii="Times New Roman" w:hAnsi="Times New Roman" w:cs="Times New Roman"/>
                <w:sz w:val="24"/>
                <w:szCs w:val="24"/>
                <w:lang w:val="ru-RU"/>
              </w:rPr>
              <w:t xml:space="preserve"> та </w:t>
            </w:r>
            <w:proofErr w:type="spellStart"/>
            <w:r w:rsidRPr="00834D0C">
              <w:rPr>
                <w:rFonts w:ascii="Times New Roman" w:hAnsi="Times New Roman" w:cs="Times New Roman"/>
                <w:sz w:val="24"/>
                <w:szCs w:val="24"/>
                <w:lang w:val="ru-RU"/>
              </w:rPr>
              <w:t>підтримуватимуть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розвиток</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взаємного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співробітництва</w:t>
            </w:r>
            <w:proofErr w:type="spellEnd"/>
            <w:r w:rsidRPr="00834D0C">
              <w:rPr>
                <w:rFonts w:ascii="Times New Roman" w:hAnsi="Times New Roman" w:cs="Times New Roman"/>
                <w:sz w:val="24"/>
                <w:szCs w:val="24"/>
                <w:lang w:val="ru-RU"/>
              </w:rPr>
              <w:t xml:space="preserve"> та з </w:t>
            </w:r>
            <w:proofErr w:type="spellStart"/>
            <w:r w:rsidRPr="00834D0C">
              <w:rPr>
                <w:rFonts w:ascii="Times New Roman" w:hAnsi="Times New Roman" w:cs="Times New Roman"/>
                <w:sz w:val="24"/>
                <w:szCs w:val="24"/>
                <w:lang w:val="ru-RU"/>
              </w:rPr>
              <w:t>цією</w:t>
            </w:r>
            <w:proofErr w:type="spellEnd"/>
            <w:r w:rsidRPr="00834D0C">
              <w:rPr>
                <w:rFonts w:ascii="Times New Roman" w:hAnsi="Times New Roman" w:cs="Times New Roman"/>
                <w:sz w:val="24"/>
                <w:szCs w:val="24"/>
                <w:lang w:val="ru-RU"/>
              </w:rPr>
              <w:t xml:space="preserve"> метою </w:t>
            </w:r>
            <w:proofErr w:type="spellStart"/>
            <w:r w:rsidRPr="00834D0C">
              <w:rPr>
                <w:rFonts w:ascii="Times New Roman" w:hAnsi="Times New Roman" w:cs="Times New Roman"/>
                <w:sz w:val="24"/>
                <w:szCs w:val="24"/>
                <w:lang w:val="ru-RU"/>
              </w:rPr>
              <w:t>сприятимуть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обміну</w:t>
            </w:r>
            <w:proofErr w:type="spellEnd"/>
            <w:r w:rsidRPr="00834D0C">
              <w:rPr>
                <w:rFonts w:ascii="Times New Roman" w:hAnsi="Times New Roman" w:cs="Times New Roman"/>
                <w:sz w:val="24"/>
                <w:szCs w:val="24"/>
                <w:lang w:val="ru-RU"/>
              </w:rPr>
              <w:t xml:space="preserve"> контактами, </w:t>
            </w:r>
            <w:proofErr w:type="spellStart"/>
            <w:r w:rsidRPr="00834D0C">
              <w:rPr>
                <w:rFonts w:ascii="Times New Roman" w:hAnsi="Times New Roman" w:cs="Times New Roman"/>
                <w:sz w:val="24"/>
                <w:szCs w:val="24"/>
                <w:lang w:val="ru-RU"/>
              </w:rPr>
              <w:t>інформацією</w:t>
            </w:r>
            <w:proofErr w:type="spellEnd"/>
            <w:r w:rsidRPr="00834D0C">
              <w:rPr>
                <w:rFonts w:ascii="Times New Roman" w:hAnsi="Times New Roman" w:cs="Times New Roman"/>
                <w:sz w:val="24"/>
                <w:szCs w:val="24"/>
                <w:lang w:val="ru-RU"/>
              </w:rPr>
              <w:t xml:space="preserve"> та </w:t>
            </w:r>
            <w:proofErr w:type="spellStart"/>
            <w:r w:rsidRPr="00834D0C">
              <w:rPr>
                <w:rFonts w:ascii="Times New Roman" w:hAnsi="Times New Roman" w:cs="Times New Roman"/>
                <w:sz w:val="24"/>
                <w:szCs w:val="24"/>
                <w:lang w:val="ru-RU"/>
              </w:rPr>
              <w:t>досвідом</w:t>
            </w:r>
            <w:proofErr w:type="spellEnd"/>
            <w:r w:rsidRPr="00834D0C">
              <w:rPr>
                <w:rFonts w:ascii="Times New Roman" w:hAnsi="Times New Roman" w:cs="Times New Roman"/>
                <w:sz w:val="24"/>
                <w:szCs w:val="24"/>
                <w:lang w:val="ru-RU"/>
              </w:rPr>
              <w:t>.</w:t>
            </w:r>
          </w:p>
          <w:p w14:paraId="68F1BBF7" w14:textId="77777777" w:rsidR="009B06A0" w:rsidRPr="00834D0C" w:rsidRDefault="009B06A0" w:rsidP="009B06A0">
            <w:pPr>
              <w:rPr>
                <w:rFonts w:ascii="Times New Roman" w:hAnsi="Times New Roman" w:cs="Times New Roman"/>
                <w:sz w:val="24"/>
                <w:szCs w:val="24"/>
                <w:lang w:val="ru-RU"/>
              </w:rPr>
            </w:pPr>
          </w:p>
          <w:p w14:paraId="485091DE" w14:textId="77777777" w:rsidR="00896ADE" w:rsidRPr="00834D0C" w:rsidRDefault="009B06A0" w:rsidP="00896ADE">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Сторони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підтримуватимуть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організацію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спільних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проектів</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семінарів</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заходів</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що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представляють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регіони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Сторін</w:t>
            </w:r>
            <w:proofErr w:type="spellEnd"/>
            <w:r w:rsidRPr="00834D0C">
              <w:rPr>
                <w:rFonts w:ascii="Times New Roman" w:hAnsi="Times New Roman" w:cs="Times New Roman"/>
                <w:sz w:val="24"/>
                <w:szCs w:val="24"/>
                <w:lang w:val="ru-RU"/>
              </w:rPr>
              <w:t xml:space="preserve">, а також </w:t>
            </w:r>
            <w:proofErr w:type="spellStart"/>
            <w:r w:rsidRPr="00834D0C">
              <w:rPr>
                <w:rFonts w:ascii="Times New Roman" w:hAnsi="Times New Roman" w:cs="Times New Roman"/>
                <w:sz w:val="24"/>
                <w:szCs w:val="24"/>
                <w:lang w:val="ru-RU"/>
              </w:rPr>
              <w:t>сприятимуть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обміну</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експертами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досвідом</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трудовими</w:t>
            </w:r>
            <w:proofErr w:type="spellEnd"/>
            <w:r w:rsidRPr="00834D0C">
              <w:rPr>
                <w:rFonts w:ascii="Times New Roman" w:hAnsi="Times New Roman" w:cs="Times New Roman"/>
                <w:sz w:val="24"/>
                <w:szCs w:val="24"/>
                <w:lang w:val="ru-RU"/>
              </w:rPr>
              <w:t xml:space="preserve"> та </w:t>
            </w:r>
            <w:proofErr w:type="spellStart"/>
            <w:r w:rsidRPr="00834D0C">
              <w:rPr>
                <w:rFonts w:ascii="Times New Roman" w:hAnsi="Times New Roman" w:cs="Times New Roman"/>
                <w:sz w:val="24"/>
                <w:szCs w:val="24"/>
                <w:lang w:val="ru-RU"/>
              </w:rPr>
              <w:t>навчальними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стажуваннями</w:t>
            </w:r>
            <w:proofErr w:type="spellEnd"/>
            <w:r w:rsidRPr="00834D0C">
              <w:rPr>
                <w:rFonts w:ascii="Times New Roman" w:hAnsi="Times New Roman" w:cs="Times New Roman"/>
                <w:sz w:val="24"/>
                <w:szCs w:val="24"/>
                <w:lang w:val="ru-RU"/>
              </w:rPr>
              <w:t>.</w:t>
            </w:r>
            <w:r w:rsidR="00896ADE" w:rsidRPr="00834D0C">
              <w:rPr>
                <w:rFonts w:ascii="Times New Roman" w:hAnsi="Times New Roman" w:cs="Times New Roman"/>
                <w:sz w:val="24"/>
                <w:szCs w:val="24"/>
                <w:lang w:val="ru-RU"/>
              </w:rPr>
              <w:t xml:space="preserve"> </w:t>
            </w:r>
          </w:p>
          <w:p w14:paraId="46DF5259" w14:textId="77777777" w:rsidR="00896ADE" w:rsidRPr="00834D0C" w:rsidRDefault="00896ADE" w:rsidP="00896ADE">
            <w:pPr>
              <w:rPr>
                <w:rFonts w:ascii="Times New Roman" w:hAnsi="Times New Roman" w:cs="Times New Roman"/>
                <w:sz w:val="24"/>
                <w:szCs w:val="24"/>
                <w:lang w:val="ru-RU"/>
              </w:rPr>
            </w:pPr>
          </w:p>
          <w:p w14:paraId="092C891D" w14:textId="77777777" w:rsidR="00921743" w:rsidRDefault="00921743" w:rsidP="00896ADE">
            <w:pPr>
              <w:rPr>
                <w:rFonts w:ascii="Times New Roman" w:hAnsi="Times New Roman" w:cs="Times New Roman"/>
                <w:sz w:val="24"/>
                <w:szCs w:val="24"/>
                <w:lang w:val="ru-RU"/>
              </w:rPr>
            </w:pPr>
          </w:p>
          <w:p w14:paraId="70405504" w14:textId="19D13009" w:rsidR="00896ADE" w:rsidRPr="00834D0C" w:rsidRDefault="00896ADE" w:rsidP="00896ADE">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або</w:t>
            </w:r>
            <w:proofErr w:type="spellEnd"/>
          </w:p>
          <w:p w14:paraId="075C3565" w14:textId="77777777" w:rsidR="00896ADE" w:rsidRPr="00834D0C" w:rsidRDefault="00896ADE" w:rsidP="00896ADE">
            <w:pPr>
              <w:rPr>
                <w:rFonts w:ascii="Times New Roman" w:hAnsi="Times New Roman" w:cs="Times New Roman"/>
                <w:sz w:val="24"/>
                <w:szCs w:val="24"/>
                <w:lang w:val="ru-RU"/>
              </w:rPr>
            </w:pPr>
          </w:p>
          <w:p w14:paraId="638BDFB1" w14:textId="2CAFCE8A" w:rsidR="00896ADE" w:rsidRPr="00834D0C" w:rsidRDefault="00896ADE" w:rsidP="00896ADE">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Сторони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створюватимуть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сприятливі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умови</w:t>
            </w:r>
            <w:proofErr w:type="spellEnd"/>
            <w:r w:rsidRPr="00834D0C">
              <w:rPr>
                <w:rFonts w:ascii="Times New Roman" w:hAnsi="Times New Roman" w:cs="Times New Roman"/>
                <w:sz w:val="24"/>
                <w:szCs w:val="24"/>
                <w:lang w:val="ru-RU"/>
              </w:rPr>
              <w:t xml:space="preserve"> та </w:t>
            </w:r>
            <w:proofErr w:type="spellStart"/>
            <w:r w:rsidRPr="00834D0C">
              <w:rPr>
                <w:rFonts w:ascii="Times New Roman" w:hAnsi="Times New Roman" w:cs="Times New Roman"/>
                <w:sz w:val="24"/>
                <w:szCs w:val="24"/>
                <w:lang w:val="ru-RU"/>
              </w:rPr>
              <w:t>підтримуватимуть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розвиток</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взаємного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співробітництва</w:t>
            </w:r>
            <w:proofErr w:type="spellEnd"/>
            <w:r w:rsidRPr="00834D0C">
              <w:rPr>
                <w:rFonts w:ascii="Times New Roman" w:hAnsi="Times New Roman" w:cs="Times New Roman"/>
                <w:sz w:val="24"/>
                <w:szCs w:val="24"/>
                <w:lang w:val="ru-RU"/>
              </w:rPr>
              <w:t xml:space="preserve"> </w:t>
            </w:r>
            <w:proofErr w:type="gramStart"/>
            <w:r w:rsidRPr="00834D0C">
              <w:rPr>
                <w:rFonts w:ascii="Times New Roman" w:hAnsi="Times New Roman" w:cs="Times New Roman"/>
                <w:sz w:val="24"/>
                <w:szCs w:val="24"/>
                <w:lang w:val="ru-RU"/>
              </w:rPr>
              <w:t>у сферах</w:t>
            </w:r>
            <w:proofErr w:type="gram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зазначених</w:t>
            </w:r>
            <w:proofErr w:type="spellEnd"/>
            <w:r w:rsidRPr="00834D0C">
              <w:rPr>
                <w:rFonts w:ascii="Times New Roman" w:hAnsi="Times New Roman" w:cs="Times New Roman"/>
                <w:sz w:val="24"/>
                <w:szCs w:val="24"/>
                <w:lang w:val="ru-RU"/>
              </w:rPr>
              <w:t xml:space="preserve"> у </w:t>
            </w:r>
            <w:proofErr w:type="spellStart"/>
            <w:r w:rsidR="00921743">
              <w:rPr>
                <w:rFonts w:ascii="Times New Roman" w:hAnsi="Times New Roman" w:cs="Times New Roman"/>
                <w:sz w:val="24"/>
                <w:szCs w:val="24"/>
                <w:lang w:val="ru-RU"/>
              </w:rPr>
              <w:t>Пункті</w:t>
            </w:r>
            <w:proofErr w:type="spellEnd"/>
            <w:r w:rsidRPr="00834D0C">
              <w:rPr>
                <w:rFonts w:ascii="Times New Roman" w:hAnsi="Times New Roman" w:cs="Times New Roman"/>
                <w:sz w:val="24"/>
                <w:szCs w:val="24"/>
                <w:lang w:val="ru-RU"/>
              </w:rPr>
              <w:t xml:space="preserve"> 1, і з </w:t>
            </w:r>
            <w:proofErr w:type="spellStart"/>
            <w:r w:rsidRPr="00834D0C">
              <w:rPr>
                <w:rFonts w:ascii="Times New Roman" w:hAnsi="Times New Roman" w:cs="Times New Roman"/>
                <w:sz w:val="24"/>
                <w:szCs w:val="24"/>
                <w:lang w:val="ru-RU"/>
              </w:rPr>
              <w:t>цією</w:t>
            </w:r>
            <w:proofErr w:type="spellEnd"/>
            <w:r w:rsidRPr="00834D0C">
              <w:rPr>
                <w:rFonts w:ascii="Times New Roman" w:hAnsi="Times New Roman" w:cs="Times New Roman"/>
                <w:sz w:val="24"/>
                <w:szCs w:val="24"/>
                <w:lang w:val="ru-RU"/>
              </w:rPr>
              <w:t xml:space="preserve"> метою </w:t>
            </w:r>
            <w:proofErr w:type="spellStart"/>
            <w:r w:rsidRPr="00834D0C">
              <w:rPr>
                <w:rFonts w:ascii="Times New Roman" w:hAnsi="Times New Roman" w:cs="Times New Roman"/>
                <w:sz w:val="24"/>
                <w:szCs w:val="24"/>
                <w:lang w:val="ru-RU"/>
              </w:rPr>
              <w:t>сприятимуть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обміну</w:t>
            </w:r>
            <w:proofErr w:type="spellEnd"/>
            <w:r w:rsidRPr="00834D0C">
              <w:rPr>
                <w:rFonts w:ascii="Times New Roman" w:hAnsi="Times New Roman" w:cs="Times New Roman"/>
                <w:sz w:val="24"/>
                <w:szCs w:val="24"/>
                <w:lang w:val="ru-RU"/>
              </w:rPr>
              <w:t xml:space="preserve"> контактами, </w:t>
            </w:r>
            <w:proofErr w:type="spellStart"/>
            <w:r w:rsidRPr="00834D0C">
              <w:rPr>
                <w:rFonts w:ascii="Times New Roman" w:hAnsi="Times New Roman" w:cs="Times New Roman"/>
                <w:sz w:val="24"/>
                <w:szCs w:val="24"/>
                <w:lang w:val="ru-RU"/>
              </w:rPr>
              <w:t>інформацією</w:t>
            </w:r>
            <w:proofErr w:type="spellEnd"/>
            <w:r w:rsidRPr="00834D0C">
              <w:rPr>
                <w:rFonts w:ascii="Times New Roman" w:hAnsi="Times New Roman" w:cs="Times New Roman"/>
                <w:sz w:val="24"/>
                <w:szCs w:val="24"/>
                <w:lang w:val="ru-RU"/>
              </w:rPr>
              <w:t xml:space="preserve"> та </w:t>
            </w:r>
            <w:proofErr w:type="spellStart"/>
            <w:r w:rsidRPr="00834D0C">
              <w:rPr>
                <w:rFonts w:ascii="Times New Roman" w:hAnsi="Times New Roman" w:cs="Times New Roman"/>
                <w:sz w:val="24"/>
                <w:szCs w:val="24"/>
                <w:lang w:val="ru-RU"/>
              </w:rPr>
              <w:t>досвідом</w:t>
            </w:r>
            <w:proofErr w:type="spellEnd"/>
            <w:r w:rsidRPr="00834D0C">
              <w:rPr>
                <w:rFonts w:ascii="Times New Roman" w:hAnsi="Times New Roman" w:cs="Times New Roman"/>
                <w:sz w:val="24"/>
                <w:szCs w:val="24"/>
                <w:lang w:val="ru-RU"/>
              </w:rPr>
              <w:t>.</w:t>
            </w:r>
          </w:p>
          <w:p w14:paraId="2B6B46F8" w14:textId="77777777" w:rsidR="00896ADE" w:rsidRPr="00834D0C" w:rsidRDefault="00896ADE" w:rsidP="00896ADE">
            <w:pPr>
              <w:rPr>
                <w:rFonts w:ascii="Times New Roman" w:hAnsi="Times New Roman" w:cs="Times New Roman"/>
                <w:sz w:val="24"/>
                <w:szCs w:val="24"/>
                <w:lang w:val="ru-RU"/>
              </w:rPr>
            </w:pPr>
          </w:p>
          <w:p w14:paraId="68A23E70" w14:textId="77777777" w:rsidR="00896ADE" w:rsidRPr="00834D0C" w:rsidRDefault="00896ADE" w:rsidP="00896ADE">
            <w:pPr>
              <w:rPr>
                <w:rFonts w:ascii="Times New Roman" w:hAnsi="Times New Roman" w:cs="Times New Roman"/>
                <w:sz w:val="24"/>
                <w:szCs w:val="24"/>
                <w:lang w:val="ru-RU"/>
              </w:rPr>
            </w:pPr>
          </w:p>
          <w:p w14:paraId="02B89828" w14:textId="608CE1A6" w:rsidR="00896ADE" w:rsidRPr="00834D0C" w:rsidRDefault="00896ADE" w:rsidP="00896ADE">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Сторони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створюватимуть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сприятливі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умови</w:t>
            </w:r>
            <w:proofErr w:type="spellEnd"/>
            <w:r w:rsidRPr="00834D0C">
              <w:rPr>
                <w:rFonts w:ascii="Times New Roman" w:hAnsi="Times New Roman" w:cs="Times New Roman"/>
                <w:sz w:val="24"/>
                <w:szCs w:val="24"/>
                <w:lang w:val="ru-RU"/>
              </w:rPr>
              <w:t xml:space="preserve"> та </w:t>
            </w:r>
            <w:proofErr w:type="spellStart"/>
            <w:r w:rsidRPr="00834D0C">
              <w:rPr>
                <w:rFonts w:ascii="Times New Roman" w:hAnsi="Times New Roman" w:cs="Times New Roman"/>
                <w:sz w:val="24"/>
                <w:szCs w:val="24"/>
                <w:lang w:val="ru-RU"/>
              </w:rPr>
              <w:t>підтримуватимуть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розвиток</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взаємного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співробітництва</w:t>
            </w:r>
            <w:proofErr w:type="spellEnd"/>
            <w:r w:rsidRPr="00834D0C">
              <w:rPr>
                <w:rFonts w:ascii="Times New Roman" w:hAnsi="Times New Roman" w:cs="Times New Roman"/>
                <w:sz w:val="24"/>
                <w:szCs w:val="24"/>
                <w:lang w:val="ru-RU"/>
              </w:rPr>
              <w:t xml:space="preserve"> </w:t>
            </w:r>
            <w:proofErr w:type="gramStart"/>
            <w:r w:rsidRPr="00834D0C">
              <w:rPr>
                <w:rFonts w:ascii="Times New Roman" w:hAnsi="Times New Roman" w:cs="Times New Roman"/>
                <w:sz w:val="24"/>
                <w:szCs w:val="24"/>
                <w:lang w:val="ru-RU"/>
              </w:rPr>
              <w:t>у сферах</w:t>
            </w:r>
            <w:proofErr w:type="gram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зазначених</w:t>
            </w:r>
            <w:proofErr w:type="spellEnd"/>
            <w:r w:rsidRPr="00834D0C">
              <w:rPr>
                <w:rFonts w:ascii="Times New Roman" w:hAnsi="Times New Roman" w:cs="Times New Roman"/>
                <w:sz w:val="24"/>
                <w:szCs w:val="24"/>
                <w:lang w:val="ru-RU"/>
              </w:rPr>
              <w:t xml:space="preserve"> у </w:t>
            </w:r>
            <w:proofErr w:type="spellStart"/>
            <w:r w:rsidR="00364F86">
              <w:rPr>
                <w:rFonts w:ascii="Times New Roman" w:hAnsi="Times New Roman" w:cs="Times New Roman"/>
                <w:sz w:val="24"/>
                <w:szCs w:val="24"/>
                <w:lang w:val="ru-RU"/>
              </w:rPr>
              <w:t>С</w:t>
            </w:r>
            <w:r w:rsidRPr="00834D0C">
              <w:rPr>
                <w:rFonts w:ascii="Times New Roman" w:hAnsi="Times New Roman" w:cs="Times New Roman"/>
                <w:sz w:val="24"/>
                <w:szCs w:val="24"/>
                <w:lang w:val="ru-RU"/>
              </w:rPr>
              <w:t>татті</w:t>
            </w:r>
            <w:proofErr w:type="spellEnd"/>
            <w:r w:rsidRPr="00834D0C">
              <w:rPr>
                <w:rFonts w:ascii="Times New Roman" w:hAnsi="Times New Roman" w:cs="Times New Roman"/>
                <w:sz w:val="24"/>
                <w:szCs w:val="24"/>
                <w:lang w:val="ru-RU"/>
              </w:rPr>
              <w:t xml:space="preserve"> 1, і з </w:t>
            </w:r>
            <w:proofErr w:type="spellStart"/>
            <w:r w:rsidRPr="00834D0C">
              <w:rPr>
                <w:rFonts w:ascii="Times New Roman" w:hAnsi="Times New Roman" w:cs="Times New Roman"/>
                <w:sz w:val="24"/>
                <w:szCs w:val="24"/>
                <w:lang w:val="ru-RU"/>
              </w:rPr>
              <w:t>цією</w:t>
            </w:r>
            <w:proofErr w:type="spellEnd"/>
            <w:r w:rsidRPr="00834D0C">
              <w:rPr>
                <w:rFonts w:ascii="Times New Roman" w:hAnsi="Times New Roman" w:cs="Times New Roman"/>
                <w:sz w:val="24"/>
                <w:szCs w:val="24"/>
                <w:lang w:val="ru-RU"/>
              </w:rPr>
              <w:t xml:space="preserve"> метою </w:t>
            </w:r>
            <w:proofErr w:type="spellStart"/>
            <w:r w:rsidRPr="00834D0C">
              <w:rPr>
                <w:rFonts w:ascii="Times New Roman" w:hAnsi="Times New Roman" w:cs="Times New Roman"/>
                <w:sz w:val="24"/>
                <w:szCs w:val="24"/>
                <w:lang w:val="ru-RU"/>
              </w:rPr>
              <w:t>сприятимуть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обміну</w:t>
            </w:r>
            <w:proofErr w:type="spellEnd"/>
            <w:r w:rsidRPr="00834D0C">
              <w:rPr>
                <w:rFonts w:ascii="Times New Roman" w:hAnsi="Times New Roman" w:cs="Times New Roman"/>
                <w:sz w:val="24"/>
                <w:szCs w:val="24"/>
                <w:lang w:val="ru-RU"/>
              </w:rPr>
              <w:t xml:space="preserve"> контактами, </w:t>
            </w:r>
            <w:proofErr w:type="spellStart"/>
            <w:r w:rsidRPr="00834D0C">
              <w:rPr>
                <w:rFonts w:ascii="Times New Roman" w:hAnsi="Times New Roman" w:cs="Times New Roman"/>
                <w:sz w:val="24"/>
                <w:szCs w:val="24"/>
                <w:lang w:val="ru-RU"/>
              </w:rPr>
              <w:t>інформацією</w:t>
            </w:r>
            <w:proofErr w:type="spellEnd"/>
            <w:r w:rsidRPr="00834D0C">
              <w:rPr>
                <w:rFonts w:ascii="Times New Roman" w:hAnsi="Times New Roman" w:cs="Times New Roman"/>
                <w:sz w:val="24"/>
                <w:szCs w:val="24"/>
                <w:lang w:val="ru-RU"/>
              </w:rPr>
              <w:t xml:space="preserve"> та </w:t>
            </w:r>
            <w:proofErr w:type="spellStart"/>
            <w:r w:rsidRPr="00834D0C">
              <w:rPr>
                <w:rFonts w:ascii="Times New Roman" w:hAnsi="Times New Roman" w:cs="Times New Roman"/>
                <w:sz w:val="24"/>
                <w:szCs w:val="24"/>
                <w:lang w:val="ru-RU"/>
              </w:rPr>
              <w:t>досвідом</w:t>
            </w:r>
            <w:proofErr w:type="spellEnd"/>
            <w:r w:rsidRPr="00834D0C">
              <w:rPr>
                <w:rFonts w:ascii="Times New Roman" w:hAnsi="Times New Roman" w:cs="Times New Roman"/>
                <w:sz w:val="24"/>
                <w:szCs w:val="24"/>
                <w:lang w:val="ru-RU"/>
              </w:rPr>
              <w:t>.</w:t>
            </w:r>
          </w:p>
          <w:p w14:paraId="109D31D7" w14:textId="77777777" w:rsidR="00896ADE" w:rsidRPr="00834D0C" w:rsidRDefault="00896ADE" w:rsidP="00896ADE">
            <w:pPr>
              <w:rPr>
                <w:rFonts w:ascii="Times New Roman" w:hAnsi="Times New Roman" w:cs="Times New Roman"/>
                <w:sz w:val="24"/>
                <w:szCs w:val="24"/>
                <w:lang w:val="ru-RU"/>
              </w:rPr>
            </w:pPr>
          </w:p>
          <w:p w14:paraId="6D288B71" w14:textId="77777777" w:rsidR="00896ADE" w:rsidRPr="00834D0C" w:rsidRDefault="00896ADE" w:rsidP="00896ADE">
            <w:pPr>
              <w:rPr>
                <w:rFonts w:ascii="Times New Roman" w:hAnsi="Times New Roman" w:cs="Times New Roman"/>
                <w:sz w:val="24"/>
                <w:szCs w:val="24"/>
                <w:lang w:val="ru-RU"/>
              </w:rPr>
            </w:pPr>
            <w:r w:rsidRPr="00834D0C">
              <w:rPr>
                <w:rFonts w:ascii="Times New Roman" w:hAnsi="Times New Roman" w:cs="Times New Roman"/>
                <w:sz w:val="24"/>
                <w:szCs w:val="24"/>
                <w:lang w:val="ru-RU"/>
              </w:rPr>
              <w:t>та/</w:t>
            </w:r>
            <w:proofErr w:type="spellStart"/>
            <w:r w:rsidRPr="00834D0C">
              <w:rPr>
                <w:rFonts w:ascii="Times New Roman" w:hAnsi="Times New Roman" w:cs="Times New Roman"/>
                <w:sz w:val="24"/>
                <w:szCs w:val="24"/>
                <w:lang w:val="ru-RU"/>
              </w:rPr>
              <w:t>або</w:t>
            </w:r>
            <w:proofErr w:type="spellEnd"/>
          </w:p>
          <w:p w14:paraId="4BD0FA27" w14:textId="77777777" w:rsidR="00896ADE" w:rsidRPr="00834D0C" w:rsidRDefault="00896ADE" w:rsidP="00896ADE">
            <w:pPr>
              <w:rPr>
                <w:rFonts w:ascii="Times New Roman" w:hAnsi="Times New Roman" w:cs="Times New Roman"/>
                <w:sz w:val="24"/>
                <w:szCs w:val="24"/>
                <w:lang w:val="ru-RU"/>
              </w:rPr>
            </w:pPr>
          </w:p>
          <w:p w14:paraId="694291B1" w14:textId="39DC19A7" w:rsidR="00896ADE" w:rsidRPr="00834D0C" w:rsidRDefault="00896ADE" w:rsidP="00896ADE">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Сторони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сприятимуть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налагодженню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зв'язків</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між</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науково-дослідними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установами</w:t>
            </w:r>
            <w:proofErr w:type="spellEnd"/>
            <w:r w:rsidRPr="00834D0C">
              <w:rPr>
                <w:rFonts w:ascii="Times New Roman" w:hAnsi="Times New Roman" w:cs="Times New Roman"/>
                <w:sz w:val="24"/>
                <w:szCs w:val="24"/>
                <w:lang w:val="ru-RU"/>
              </w:rPr>
              <w:t xml:space="preserve">, закладами </w:t>
            </w:r>
            <w:proofErr w:type="spellStart"/>
            <w:r w:rsidRPr="00834D0C">
              <w:rPr>
                <w:rFonts w:ascii="Times New Roman" w:hAnsi="Times New Roman" w:cs="Times New Roman"/>
                <w:sz w:val="24"/>
                <w:szCs w:val="24"/>
                <w:lang w:val="ru-RU"/>
              </w:rPr>
              <w:t>культури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туристичними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організаціями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навчальними</w:t>
            </w:r>
            <w:proofErr w:type="spellEnd"/>
            <w:r w:rsidRPr="00834D0C">
              <w:rPr>
                <w:rFonts w:ascii="Times New Roman" w:hAnsi="Times New Roman" w:cs="Times New Roman"/>
                <w:sz w:val="24"/>
                <w:szCs w:val="24"/>
                <w:lang w:val="ru-RU"/>
              </w:rPr>
              <w:t xml:space="preserve"> закладами, </w:t>
            </w:r>
            <w:proofErr w:type="spellStart"/>
            <w:r w:rsidRPr="00834D0C">
              <w:rPr>
                <w:rFonts w:ascii="Times New Roman" w:hAnsi="Times New Roman" w:cs="Times New Roman"/>
                <w:sz w:val="24"/>
                <w:szCs w:val="24"/>
                <w:lang w:val="ru-RU"/>
              </w:rPr>
              <w:t>творчими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об'єднаннями</w:t>
            </w:r>
            <w:proofErr w:type="spellEnd"/>
            <w:r w:rsidRPr="00834D0C">
              <w:rPr>
                <w:rFonts w:ascii="Times New Roman" w:hAnsi="Times New Roman" w:cs="Times New Roman"/>
                <w:sz w:val="24"/>
                <w:szCs w:val="24"/>
                <w:lang w:val="ru-RU"/>
              </w:rPr>
              <w:t xml:space="preserve"> та </w:t>
            </w:r>
            <w:proofErr w:type="spellStart"/>
            <w:r w:rsidRPr="00834D0C">
              <w:rPr>
                <w:rFonts w:ascii="Times New Roman" w:hAnsi="Times New Roman" w:cs="Times New Roman"/>
                <w:sz w:val="24"/>
                <w:szCs w:val="24"/>
                <w:lang w:val="ru-RU"/>
              </w:rPr>
              <w:t>іншими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об'єднаннями</w:t>
            </w:r>
            <w:proofErr w:type="spellEnd"/>
            <w:r w:rsidRPr="00834D0C">
              <w:rPr>
                <w:rFonts w:ascii="Times New Roman" w:hAnsi="Times New Roman" w:cs="Times New Roman"/>
                <w:sz w:val="24"/>
                <w:szCs w:val="24"/>
                <w:lang w:val="ru-RU"/>
              </w:rPr>
              <w:t xml:space="preserve"> та фондами, </w:t>
            </w:r>
            <w:proofErr w:type="spellStart"/>
            <w:r w:rsidRPr="00834D0C">
              <w:rPr>
                <w:rFonts w:ascii="Times New Roman" w:hAnsi="Times New Roman" w:cs="Times New Roman"/>
                <w:sz w:val="24"/>
                <w:szCs w:val="24"/>
                <w:lang w:val="ru-RU"/>
              </w:rPr>
              <w:t>що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діють</w:t>
            </w:r>
            <w:proofErr w:type="spellEnd"/>
            <w:r w:rsidRPr="00834D0C">
              <w:rPr>
                <w:rFonts w:ascii="Times New Roman" w:hAnsi="Times New Roman" w:cs="Times New Roman"/>
                <w:sz w:val="24"/>
                <w:szCs w:val="24"/>
                <w:lang w:val="ru-RU"/>
              </w:rPr>
              <w:t xml:space="preserve"> на </w:t>
            </w:r>
            <w:proofErr w:type="spellStart"/>
            <w:r w:rsidRPr="00834D0C">
              <w:rPr>
                <w:rFonts w:ascii="Times New Roman" w:hAnsi="Times New Roman" w:cs="Times New Roman"/>
                <w:sz w:val="24"/>
                <w:szCs w:val="24"/>
                <w:lang w:val="ru-RU"/>
              </w:rPr>
              <w:t>їх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територіях</w:t>
            </w:r>
            <w:proofErr w:type="spellEnd"/>
            <w:r w:rsidRPr="00834D0C">
              <w:rPr>
                <w:rFonts w:ascii="Times New Roman" w:hAnsi="Times New Roman" w:cs="Times New Roman"/>
                <w:sz w:val="24"/>
                <w:szCs w:val="24"/>
                <w:lang w:val="ru-RU"/>
              </w:rPr>
              <w:t>.</w:t>
            </w:r>
          </w:p>
          <w:p w14:paraId="73A913BA" w14:textId="77777777" w:rsidR="00364F86" w:rsidRDefault="00364F86" w:rsidP="00896ADE">
            <w:pPr>
              <w:rPr>
                <w:rFonts w:ascii="Times New Roman" w:hAnsi="Times New Roman" w:cs="Times New Roman"/>
                <w:sz w:val="24"/>
                <w:szCs w:val="24"/>
                <w:lang w:val="ru-RU"/>
              </w:rPr>
            </w:pPr>
          </w:p>
          <w:p w14:paraId="12A16CE5" w14:textId="5740FFFB" w:rsidR="00896ADE" w:rsidRPr="00834D0C" w:rsidRDefault="00896ADE" w:rsidP="00896ADE">
            <w:pPr>
              <w:rPr>
                <w:rFonts w:ascii="Times New Roman" w:hAnsi="Times New Roman" w:cs="Times New Roman"/>
                <w:sz w:val="24"/>
                <w:szCs w:val="24"/>
                <w:lang w:val="ru-RU"/>
              </w:rPr>
            </w:pPr>
            <w:r w:rsidRPr="00834D0C">
              <w:rPr>
                <w:rFonts w:ascii="Times New Roman" w:hAnsi="Times New Roman" w:cs="Times New Roman"/>
                <w:sz w:val="24"/>
                <w:szCs w:val="24"/>
                <w:lang w:val="ru-RU"/>
              </w:rPr>
              <w:t>та/</w:t>
            </w:r>
            <w:proofErr w:type="spellStart"/>
            <w:r w:rsidRPr="00834D0C">
              <w:rPr>
                <w:rFonts w:ascii="Times New Roman" w:hAnsi="Times New Roman" w:cs="Times New Roman"/>
                <w:sz w:val="24"/>
                <w:szCs w:val="24"/>
                <w:lang w:val="ru-RU"/>
              </w:rPr>
              <w:t>або</w:t>
            </w:r>
            <w:proofErr w:type="spellEnd"/>
          </w:p>
          <w:p w14:paraId="59BF5599" w14:textId="77777777" w:rsidR="00896ADE" w:rsidRPr="00834D0C" w:rsidRDefault="00896ADE" w:rsidP="00896ADE">
            <w:pPr>
              <w:rPr>
                <w:rFonts w:ascii="Times New Roman" w:hAnsi="Times New Roman" w:cs="Times New Roman"/>
                <w:sz w:val="24"/>
                <w:szCs w:val="24"/>
                <w:lang w:val="ru-RU"/>
              </w:rPr>
            </w:pPr>
          </w:p>
          <w:p w14:paraId="54E834B5" w14:textId="2AD99A87" w:rsidR="00896ADE" w:rsidRPr="00834D0C" w:rsidRDefault="00896ADE" w:rsidP="00896ADE">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Сторони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підтримуватимуть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взаємне</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співробітництво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між</w:t>
            </w:r>
            <w:proofErr w:type="spellEnd"/>
            <w:r w:rsidRPr="00834D0C">
              <w:rPr>
                <w:rFonts w:ascii="Times New Roman" w:hAnsi="Times New Roman" w:cs="Times New Roman"/>
                <w:sz w:val="24"/>
                <w:szCs w:val="24"/>
                <w:lang w:val="ru-RU"/>
              </w:rPr>
              <w:t xml:space="preserve"> школами, </w:t>
            </w:r>
            <w:proofErr w:type="spellStart"/>
            <w:r w:rsidRPr="00834D0C">
              <w:rPr>
                <w:rFonts w:ascii="Times New Roman" w:hAnsi="Times New Roman" w:cs="Times New Roman"/>
                <w:sz w:val="24"/>
                <w:szCs w:val="24"/>
                <w:lang w:val="ru-RU"/>
              </w:rPr>
              <w:t>що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знаходяться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під</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їхньою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адміністративною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чи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конституційною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юрисдикцією</w:t>
            </w:r>
            <w:proofErr w:type="spellEnd"/>
            <w:r w:rsidRPr="00834D0C">
              <w:rPr>
                <w:rFonts w:ascii="Times New Roman" w:hAnsi="Times New Roman" w:cs="Times New Roman"/>
                <w:sz w:val="24"/>
                <w:szCs w:val="24"/>
                <w:lang w:val="ru-RU"/>
              </w:rPr>
              <w:t xml:space="preserve">, а також </w:t>
            </w:r>
            <w:proofErr w:type="spellStart"/>
            <w:r w:rsidRPr="00834D0C">
              <w:rPr>
                <w:rFonts w:ascii="Times New Roman" w:hAnsi="Times New Roman" w:cs="Times New Roman"/>
                <w:sz w:val="24"/>
                <w:szCs w:val="24"/>
                <w:lang w:val="ru-RU"/>
              </w:rPr>
              <w:t>спільні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проекти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співпраці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між</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середніми</w:t>
            </w:r>
            <w:proofErr w:type="spellEnd"/>
            <w:r w:rsidRPr="00834D0C">
              <w:rPr>
                <w:rFonts w:ascii="Times New Roman" w:hAnsi="Times New Roman" w:cs="Times New Roman"/>
                <w:sz w:val="24"/>
                <w:szCs w:val="24"/>
                <w:lang w:val="ru-RU"/>
              </w:rPr>
              <w:t xml:space="preserve"> школами, </w:t>
            </w:r>
            <w:proofErr w:type="spellStart"/>
            <w:r w:rsidRPr="00834D0C">
              <w:rPr>
                <w:rFonts w:ascii="Times New Roman" w:hAnsi="Times New Roman" w:cs="Times New Roman"/>
                <w:sz w:val="24"/>
                <w:szCs w:val="24"/>
                <w:lang w:val="ru-RU"/>
              </w:rPr>
              <w:t>обмін</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учнями</w:t>
            </w:r>
            <w:proofErr w:type="spellEnd"/>
            <w:r w:rsidRPr="00834D0C">
              <w:rPr>
                <w:rFonts w:ascii="Times New Roman" w:hAnsi="Times New Roman" w:cs="Times New Roman"/>
                <w:sz w:val="24"/>
                <w:szCs w:val="24"/>
                <w:lang w:val="ru-RU"/>
              </w:rPr>
              <w:t xml:space="preserve"> та </w:t>
            </w:r>
            <w:proofErr w:type="spellStart"/>
            <w:r w:rsidRPr="00834D0C">
              <w:rPr>
                <w:rFonts w:ascii="Times New Roman" w:hAnsi="Times New Roman" w:cs="Times New Roman"/>
                <w:sz w:val="24"/>
                <w:szCs w:val="24"/>
                <w:lang w:val="ru-RU"/>
              </w:rPr>
              <w:t>навчання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вчителів</w:t>
            </w:r>
            <w:proofErr w:type="spellEnd"/>
            <w:r w:rsidRPr="00834D0C">
              <w:rPr>
                <w:rFonts w:ascii="Times New Roman" w:hAnsi="Times New Roman" w:cs="Times New Roman"/>
                <w:sz w:val="24"/>
                <w:szCs w:val="24"/>
                <w:lang w:val="ru-RU"/>
              </w:rPr>
              <w:t>.</w:t>
            </w:r>
          </w:p>
          <w:p w14:paraId="410A8F88" w14:textId="77777777" w:rsidR="00896ADE" w:rsidRPr="00834D0C" w:rsidRDefault="00896ADE" w:rsidP="00896ADE">
            <w:pPr>
              <w:rPr>
                <w:rFonts w:ascii="Times New Roman" w:hAnsi="Times New Roman" w:cs="Times New Roman"/>
                <w:sz w:val="24"/>
                <w:szCs w:val="24"/>
                <w:lang w:val="ru-RU"/>
              </w:rPr>
            </w:pPr>
          </w:p>
          <w:p w14:paraId="71A5A59E" w14:textId="77DCA6F2" w:rsidR="00896ADE" w:rsidRPr="00834D0C" w:rsidRDefault="00896ADE" w:rsidP="00896ADE">
            <w:pPr>
              <w:rPr>
                <w:rFonts w:ascii="Times New Roman" w:hAnsi="Times New Roman" w:cs="Times New Roman"/>
                <w:sz w:val="24"/>
                <w:szCs w:val="24"/>
                <w:lang w:val="ru-RU"/>
              </w:rPr>
            </w:pPr>
            <w:r w:rsidRPr="00834D0C">
              <w:rPr>
                <w:rFonts w:ascii="Times New Roman" w:hAnsi="Times New Roman" w:cs="Times New Roman"/>
                <w:sz w:val="24"/>
                <w:szCs w:val="24"/>
                <w:lang w:val="ru-RU"/>
              </w:rPr>
              <w:t>та/</w:t>
            </w:r>
            <w:proofErr w:type="spellStart"/>
            <w:r w:rsidRPr="00834D0C">
              <w:rPr>
                <w:rFonts w:ascii="Times New Roman" w:hAnsi="Times New Roman" w:cs="Times New Roman"/>
                <w:sz w:val="24"/>
                <w:szCs w:val="24"/>
                <w:lang w:val="ru-RU"/>
              </w:rPr>
              <w:t>або</w:t>
            </w:r>
            <w:proofErr w:type="spellEnd"/>
          </w:p>
          <w:p w14:paraId="36609CD6" w14:textId="77777777" w:rsidR="00896ADE" w:rsidRPr="00834D0C" w:rsidRDefault="00896ADE" w:rsidP="00896ADE">
            <w:pPr>
              <w:rPr>
                <w:rFonts w:ascii="Times New Roman" w:hAnsi="Times New Roman" w:cs="Times New Roman"/>
                <w:sz w:val="24"/>
                <w:szCs w:val="24"/>
                <w:lang w:val="ru-RU"/>
              </w:rPr>
            </w:pPr>
          </w:p>
          <w:p w14:paraId="3D35D97A" w14:textId="77777777" w:rsidR="00896ADE" w:rsidRPr="00834D0C" w:rsidRDefault="00896ADE" w:rsidP="00896ADE">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Сторони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підтримуватимуть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розвиток</w:t>
            </w:r>
            <w:proofErr w:type="spellEnd"/>
            <w:r w:rsidRPr="00834D0C">
              <w:rPr>
                <w:rFonts w:ascii="Times New Roman" w:hAnsi="Times New Roman" w:cs="Times New Roman"/>
                <w:sz w:val="24"/>
                <w:szCs w:val="24"/>
                <w:lang w:val="ru-RU"/>
              </w:rPr>
              <w:t xml:space="preserve"> туризму та </w:t>
            </w:r>
            <w:proofErr w:type="spellStart"/>
            <w:r w:rsidRPr="00834D0C">
              <w:rPr>
                <w:rFonts w:ascii="Times New Roman" w:hAnsi="Times New Roman" w:cs="Times New Roman"/>
                <w:sz w:val="24"/>
                <w:szCs w:val="24"/>
                <w:lang w:val="ru-RU"/>
              </w:rPr>
              <w:t>реалізацію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спільних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туристичних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проектів</w:t>
            </w:r>
            <w:proofErr w:type="spellEnd"/>
            <w:r w:rsidRPr="00834D0C">
              <w:rPr>
                <w:rFonts w:ascii="Times New Roman" w:hAnsi="Times New Roman" w:cs="Times New Roman"/>
                <w:sz w:val="24"/>
                <w:szCs w:val="24"/>
                <w:lang w:val="ru-RU"/>
              </w:rPr>
              <w:t xml:space="preserve">, а також </w:t>
            </w:r>
            <w:proofErr w:type="spellStart"/>
            <w:r w:rsidRPr="00834D0C">
              <w:rPr>
                <w:rFonts w:ascii="Times New Roman" w:hAnsi="Times New Roman" w:cs="Times New Roman"/>
                <w:sz w:val="24"/>
                <w:szCs w:val="24"/>
                <w:lang w:val="ru-RU"/>
              </w:rPr>
              <w:t>обмін</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досвідом</w:t>
            </w:r>
            <w:proofErr w:type="spellEnd"/>
            <w:r w:rsidRPr="00834D0C">
              <w:rPr>
                <w:rFonts w:ascii="Times New Roman" w:hAnsi="Times New Roman" w:cs="Times New Roman"/>
                <w:sz w:val="24"/>
                <w:szCs w:val="24"/>
                <w:lang w:val="ru-RU"/>
              </w:rPr>
              <w:t xml:space="preserve"> і передовою практикою з метою </w:t>
            </w:r>
            <w:proofErr w:type="spellStart"/>
            <w:r w:rsidRPr="00834D0C">
              <w:rPr>
                <w:rFonts w:ascii="Times New Roman" w:hAnsi="Times New Roman" w:cs="Times New Roman"/>
                <w:sz w:val="24"/>
                <w:szCs w:val="24"/>
                <w:lang w:val="ru-RU"/>
              </w:rPr>
              <w:t>підвищення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кваліфікації</w:t>
            </w:r>
            <w:proofErr w:type="spellEnd"/>
            <w:r w:rsidRPr="00834D0C">
              <w:rPr>
                <w:rFonts w:ascii="Times New Roman" w:hAnsi="Times New Roman" w:cs="Times New Roman"/>
                <w:sz w:val="24"/>
                <w:szCs w:val="24"/>
                <w:lang w:val="ru-RU"/>
              </w:rPr>
              <w:t xml:space="preserve"> та </w:t>
            </w:r>
            <w:proofErr w:type="spellStart"/>
            <w:r w:rsidRPr="00834D0C">
              <w:rPr>
                <w:rFonts w:ascii="Times New Roman" w:hAnsi="Times New Roman" w:cs="Times New Roman"/>
                <w:sz w:val="24"/>
                <w:szCs w:val="24"/>
                <w:lang w:val="ru-RU"/>
              </w:rPr>
              <w:t>обізнаності</w:t>
            </w:r>
            <w:proofErr w:type="spellEnd"/>
            <w:r w:rsidRPr="00834D0C">
              <w:rPr>
                <w:rFonts w:ascii="Times New Roman" w:hAnsi="Times New Roman" w:cs="Times New Roman"/>
                <w:sz w:val="24"/>
                <w:szCs w:val="24"/>
                <w:lang w:val="ru-RU"/>
              </w:rPr>
              <w:t xml:space="preserve"> про </w:t>
            </w:r>
            <w:proofErr w:type="spellStart"/>
            <w:r w:rsidRPr="00834D0C">
              <w:rPr>
                <w:rFonts w:ascii="Times New Roman" w:hAnsi="Times New Roman" w:cs="Times New Roman"/>
                <w:sz w:val="24"/>
                <w:szCs w:val="24"/>
                <w:lang w:val="ru-RU"/>
              </w:rPr>
              <w:t>туристичні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привабливості</w:t>
            </w:r>
            <w:proofErr w:type="spellEnd"/>
            <w:r w:rsidRPr="00834D0C">
              <w:rPr>
                <w:rFonts w:ascii="Times New Roman" w:hAnsi="Times New Roman" w:cs="Times New Roman"/>
                <w:sz w:val="24"/>
                <w:szCs w:val="24"/>
                <w:lang w:val="ru-RU"/>
              </w:rPr>
              <w:t xml:space="preserve"> в </w:t>
            </w:r>
            <w:proofErr w:type="spellStart"/>
            <w:r w:rsidRPr="00834D0C">
              <w:rPr>
                <w:rFonts w:ascii="Times New Roman" w:hAnsi="Times New Roman" w:cs="Times New Roman"/>
                <w:sz w:val="24"/>
                <w:szCs w:val="24"/>
                <w:lang w:val="ru-RU"/>
              </w:rPr>
              <w:t>обох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регіонах</w:t>
            </w:r>
            <w:proofErr w:type="spellEnd"/>
            <w:r w:rsidRPr="00834D0C">
              <w:rPr>
                <w:rFonts w:ascii="Times New Roman" w:hAnsi="Times New Roman" w:cs="Times New Roman"/>
                <w:sz w:val="24"/>
                <w:szCs w:val="24"/>
                <w:lang w:val="ru-RU"/>
              </w:rPr>
              <w:t>.</w:t>
            </w:r>
          </w:p>
          <w:p w14:paraId="4DF8B9E6" w14:textId="77777777" w:rsidR="00896ADE" w:rsidRPr="00834D0C" w:rsidRDefault="00896ADE" w:rsidP="00896ADE">
            <w:pPr>
              <w:rPr>
                <w:rFonts w:ascii="Times New Roman" w:hAnsi="Times New Roman" w:cs="Times New Roman"/>
                <w:sz w:val="24"/>
                <w:szCs w:val="24"/>
                <w:lang w:val="ru-RU"/>
              </w:rPr>
            </w:pPr>
          </w:p>
          <w:p w14:paraId="0E319AE3" w14:textId="08572AF0" w:rsidR="00896ADE" w:rsidRDefault="009D3735" w:rsidP="00896ADE">
            <w:pPr>
              <w:rPr>
                <w:rFonts w:ascii="Times New Roman" w:hAnsi="Times New Roman" w:cs="Times New Roman"/>
                <w:b/>
                <w:bCs/>
                <w:sz w:val="24"/>
                <w:szCs w:val="24"/>
                <w:lang w:val="ru-RU"/>
              </w:rPr>
            </w:pPr>
            <w:r>
              <w:rPr>
                <w:rFonts w:ascii="Times New Roman" w:hAnsi="Times New Roman" w:cs="Times New Roman"/>
                <w:b/>
                <w:bCs/>
                <w:sz w:val="24"/>
                <w:szCs w:val="24"/>
                <w:lang w:val="uk-UA"/>
              </w:rPr>
              <w:t>Пункт</w:t>
            </w:r>
            <w:r w:rsidRPr="005F1A0E">
              <w:rPr>
                <w:rFonts w:ascii="Times New Roman" w:hAnsi="Times New Roman" w:cs="Times New Roman"/>
                <w:b/>
                <w:bCs/>
                <w:sz w:val="24"/>
                <w:szCs w:val="24"/>
                <w:lang w:val="uk-UA"/>
              </w:rPr>
              <w:t xml:space="preserve"> </w:t>
            </w:r>
            <w:r w:rsidR="00896ADE" w:rsidRPr="00364F86">
              <w:rPr>
                <w:rFonts w:ascii="Times New Roman" w:hAnsi="Times New Roman" w:cs="Times New Roman"/>
                <w:b/>
                <w:bCs/>
                <w:sz w:val="24"/>
                <w:szCs w:val="24"/>
                <w:lang w:val="ru-RU"/>
              </w:rPr>
              <w:t>3</w:t>
            </w:r>
          </w:p>
          <w:p w14:paraId="540C1498" w14:textId="77777777" w:rsidR="00364F86" w:rsidRPr="00364F86" w:rsidRDefault="00364F86" w:rsidP="00896ADE">
            <w:pPr>
              <w:rPr>
                <w:rFonts w:ascii="Times New Roman" w:hAnsi="Times New Roman" w:cs="Times New Roman"/>
                <w:b/>
                <w:bCs/>
                <w:sz w:val="24"/>
                <w:szCs w:val="24"/>
                <w:lang w:val="ru-RU"/>
              </w:rPr>
            </w:pPr>
          </w:p>
          <w:p w14:paraId="0B57C398" w14:textId="68F1E9A0" w:rsidR="00896ADE" w:rsidRPr="00834D0C" w:rsidRDefault="00896ADE" w:rsidP="00896ADE">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Кожна</w:t>
            </w:r>
            <w:proofErr w:type="spellEnd"/>
            <w:r w:rsidRPr="00834D0C">
              <w:rPr>
                <w:rFonts w:ascii="Times New Roman" w:hAnsi="Times New Roman" w:cs="Times New Roman"/>
                <w:sz w:val="24"/>
                <w:szCs w:val="24"/>
                <w:lang w:val="ru-RU"/>
              </w:rPr>
              <w:t xml:space="preserve"> Сторона </w:t>
            </w:r>
            <w:proofErr w:type="spellStart"/>
            <w:r w:rsidRPr="00834D0C">
              <w:rPr>
                <w:rFonts w:ascii="Times New Roman" w:hAnsi="Times New Roman" w:cs="Times New Roman"/>
                <w:sz w:val="24"/>
                <w:szCs w:val="24"/>
                <w:lang w:val="ru-RU"/>
              </w:rPr>
              <w:t>несе</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відповідальність</w:t>
            </w:r>
            <w:proofErr w:type="spellEnd"/>
            <w:r w:rsidRPr="00834D0C">
              <w:rPr>
                <w:rFonts w:ascii="Times New Roman" w:hAnsi="Times New Roman" w:cs="Times New Roman"/>
                <w:sz w:val="24"/>
                <w:szCs w:val="24"/>
                <w:lang w:val="ru-RU"/>
              </w:rPr>
              <w:t xml:space="preserve"> за </w:t>
            </w:r>
            <w:proofErr w:type="spellStart"/>
            <w:r w:rsidRPr="00834D0C">
              <w:rPr>
                <w:rFonts w:ascii="Times New Roman" w:hAnsi="Times New Roman" w:cs="Times New Roman"/>
                <w:sz w:val="24"/>
                <w:szCs w:val="24"/>
                <w:lang w:val="ru-RU"/>
              </w:rPr>
              <w:t>покриття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витрат</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пов'язаних</w:t>
            </w:r>
            <w:proofErr w:type="spellEnd"/>
            <w:r w:rsidRPr="00834D0C">
              <w:rPr>
                <w:rFonts w:ascii="Times New Roman" w:hAnsi="Times New Roman" w:cs="Times New Roman"/>
                <w:sz w:val="24"/>
                <w:szCs w:val="24"/>
                <w:lang w:val="ru-RU"/>
              </w:rPr>
              <w:t xml:space="preserve"> з </w:t>
            </w:r>
            <w:proofErr w:type="spellStart"/>
            <w:r w:rsidRPr="00834D0C">
              <w:rPr>
                <w:rFonts w:ascii="Times New Roman" w:hAnsi="Times New Roman" w:cs="Times New Roman"/>
                <w:sz w:val="24"/>
                <w:szCs w:val="24"/>
                <w:lang w:val="ru-RU"/>
              </w:rPr>
              <w:t>її</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діями</w:t>
            </w:r>
            <w:proofErr w:type="spellEnd"/>
            <w:r w:rsidRPr="00834D0C">
              <w:rPr>
                <w:rFonts w:ascii="Times New Roman" w:hAnsi="Times New Roman" w:cs="Times New Roman"/>
                <w:sz w:val="24"/>
                <w:szCs w:val="24"/>
                <w:lang w:val="ru-RU"/>
              </w:rPr>
              <w:t xml:space="preserve"> з метою </w:t>
            </w:r>
            <w:proofErr w:type="spellStart"/>
            <w:r w:rsidRPr="00834D0C">
              <w:rPr>
                <w:rFonts w:ascii="Times New Roman" w:hAnsi="Times New Roman" w:cs="Times New Roman"/>
                <w:sz w:val="24"/>
                <w:szCs w:val="24"/>
                <w:lang w:val="ru-RU"/>
              </w:rPr>
              <w:t>виконання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ц</w:t>
            </w:r>
            <w:r w:rsidR="00364F86">
              <w:rPr>
                <w:rFonts w:ascii="Times New Roman" w:hAnsi="Times New Roman" w:cs="Times New Roman"/>
                <w:sz w:val="24"/>
                <w:szCs w:val="24"/>
                <w:lang w:val="ru-RU"/>
              </w:rPr>
              <w:t>ього</w:t>
            </w:r>
            <w:proofErr w:type="spellEnd"/>
            <w:r w:rsidR="00364F86">
              <w:rPr>
                <w:rFonts w:ascii="Times New Roman" w:hAnsi="Times New Roman" w:cs="Times New Roman"/>
                <w:sz w:val="24"/>
                <w:szCs w:val="24"/>
                <w:lang w:val="ru-RU"/>
              </w:rPr>
              <w:t xml:space="preserve"> Договора</w:t>
            </w:r>
            <w:r w:rsidRPr="00834D0C">
              <w:rPr>
                <w:rFonts w:ascii="Times New Roman" w:hAnsi="Times New Roman" w:cs="Times New Roman"/>
                <w:sz w:val="24"/>
                <w:szCs w:val="24"/>
                <w:lang w:val="ru-RU"/>
              </w:rPr>
              <w:t>.</w:t>
            </w:r>
          </w:p>
          <w:p w14:paraId="27B00C1F" w14:textId="77777777" w:rsidR="00896ADE" w:rsidRPr="00834D0C" w:rsidRDefault="00896ADE" w:rsidP="00896ADE">
            <w:pPr>
              <w:rPr>
                <w:rFonts w:ascii="Times New Roman" w:hAnsi="Times New Roman" w:cs="Times New Roman"/>
                <w:sz w:val="24"/>
                <w:szCs w:val="24"/>
                <w:lang w:val="ru-RU"/>
              </w:rPr>
            </w:pPr>
          </w:p>
          <w:p w14:paraId="439B2252" w14:textId="70F52DC4" w:rsidR="00896ADE" w:rsidRPr="00364F86" w:rsidRDefault="009D3735" w:rsidP="00896ADE">
            <w:pPr>
              <w:rPr>
                <w:rFonts w:ascii="Times New Roman" w:hAnsi="Times New Roman" w:cs="Times New Roman"/>
                <w:b/>
                <w:bCs/>
                <w:sz w:val="24"/>
                <w:szCs w:val="24"/>
                <w:lang w:val="ru-RU"/>
              </w:rPr>
            </w:pPr>
            <w:r>
              <w:rPr>
                <w:rFonts w:ascii="Times New Roman" w:hAnsi="Times New Roman" w:cs="Times New Roman"/>
                <w:b/>
                <w:bCs/>
                <w:sz w:val="24"/>
                <w:szCs w:val="24"/>
                <w:lang w:val="uk-UA"/>
              </w:rPr>
              <w:t>Пункт</w:t>
            </w:r>
            <w:r w:rsidRPr="005F1A0E">
              <w:rPr>
                <w:rFonts w:ascii="Times New Roman" w:hAnsi="Times New Roman" w:cs="Times New Roman"/>
                <w:b/>
                <w:bCs/>
                <w:sz w:val="24"/>
                <w:szCs w:val="24"/>
                <w:lang w:val="uk-UA"/>
              </w:rPr>
              <w:t xml:space="preserve"> </w:t>
            </w:r>
            <w:r w:rsidR="00896ADE" w:rsidRPr="00364F86">
              <w:rPr>
                <w:rFonts w:ascii="Times New Roman" w:hAnsi="Times New Roman" w:cs="Times New Roman"/>
                <w:b/>
                <w:bCs/>
                <w:sz w:val="24"/>
                <w:szCs w:val="24"/>
                <w:lang w:val="ru-RU"/>
              </w:rPr>
              <w:t>4</w:t>
            </w:r>
          </w:p>
          <w:p w14:paraId="3B5C8210" w14:textId="77777777" w:rsidR="00364F86" w:rsidRDefault="00364F86" w:rsidP="00896ADE">
            <w:pPr>
              <w:rPr>
                <w:rFonts w:ascii="Times New Roman" w:hAnsi="Times New Roman" w:cs="Times New Roman"/>
                <w:sz w:val="24"/>
                <w:szCs w:val="24"/>
                <w:lang w:val="ru-RU"/>
              </w:rPr>
            </w:pPr>
          </w:p>
          <w:p w14:paraId="31807217" w14:textId="58877C72" w:rsidR="00896ADE" w:rsidRPr="00834D0C" w:rsidRDefault="00896ADE" w:rsidP="00896ADE">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Зміни</w:t>
            </w:r>
            <w:proofErr w:type="spellEnd"/>
            <w:r w:rsidRPr="00834D0C">
              <w:rPr>
                <w:rFonts w:ascii="Times New Roman" w:hAnsi="Times New Roman" w:cs="Times New Roman"/>
                <w:sz w:val="24"/>
                <w:szCs w:val="24"/>
                <w:lang w:val="ru-RU"/>
              </w:rPr>
              <w:t xml:space="preserve"> до </w:t>
            </w:r>
            <w:proofErr w:type="spellStart"/>
            <w:r w:rsidR="00364F86" w:rsidRPr="00834D0C">
              <w:rPr>
                <w:rFonts w:ascii="Times New Roman" w:hAnsi="Times New Roman" w:cs="Times New Roman"/>
                <w:sz w:val="24"/>
                <w:szCs w:val="24"/>
                <w:lang w:val="ru-RU"/>
              </w:rPr>
              <w:t>ц</w:t>
            </w:r>
            <w:r w:rsidR="00364F86">
              <w:rPr>
                <w:rFonts w:ascii="Times New Roman" w:hAnsi="Times New Roman" w:cs="Times New Roman"/>
                <w:sz w:val="24"/>
                <w:szCs w:val="24"/>
                <w:lang w:val="ru-RU"/>
              </w:rPr>
              <w:t>ього</w:t>
            </w:r>
            <w:proofErr w:type="spellEnd"/>
            <w:r w:rsidR="00364F86">
              <w:rPr>
                <w:rFonts w:ascii="Times New Roman" w:hAnsi="Times New Roman" w:cs="Times New Roman"/>
                <w:sz w:val="24"/>
                <w:szCs w:val="24"/>
                <w:lang w:val="ru-RU"/>
              </w:rPr>
              <w:t xml:space="preserve"> Договора</w:t>
            </w:r>
            <w:r w:rsidR="00364F86"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вносяться</w:t>
            </w:r>
            <w:proofErr w:type="spellEnd"/>
            <w:r w:rsidRPr="00834D0C">
              <w:rPr>
                <w:rFonts w:ascii="Times New Roman" w:hAnsi="Times New Roman" w:cs="Times New Roman"/>
                <w:sz w:val="24"/>
                <w:szCs w:val="24"/>
                <w:lang w:val="ru-RU"/>
              </w:rPr>
              <w:t xml:space="preserve"> за </w:t>
            </w:r>
            <w:proofErr w:type="spellStart"/>
            <w:r w:rsidRPr="00834D0C">
              <w:rPr>
                <w:rFonts w:ascii="Times New Roman" w:hAnsi="Times New Roman" w:cs="Times New Roman"/>
                <w:sz w:val="24"/>
                <w:szCs w:val="24"/>
                <w:lang w:val="ru-RU"/>
              </w:rPr>
              <w:t>взаємною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письмовою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згодою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Сторін</w:t>
            </w:r>
            <w:proofErr w:type="spellEnd"/>
            <w:r w:rsidRPr="00834D0C">
              <w:rPr>
                <w:rFonts w:ascii="Times New Roman" w:hAnsi="Times New Roman" w:cs="Times New Roman"/>
                <w:sz w:val="24"/>
                <w:szCs w:val="24"/>
                <w:lang w:val="ru-RU"/>
              </w:rPr>
              <w:t xml:space="preserve"> у </w:t>
            </w:r>
            <w:proofErr w:type="spellStart"/>
            <w:r w:rsidRPr="00834D0C">
              <w:rPr>
                <w:rFonts w:ascii="Times New Roman" w:hAnsi="Times New Roman" w:cs="Times New Roman"/>
                <w:sz w:val="24"/>
                <w:szCs w:val="24"/>
                <w:lang w:val="ru-RU"/>
              </w:rPr>
              <w:t>формі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Додатків</w:t>
            </w:r>
            <w:proofErr w:type="spellEnd"/>
            <w:r w:rsidRPr="00834D0C">
              <w:rPr>
                <w:rFonts w:ascii="Times New Roman" w:hAnsi="Times New Roman" w:cs="Times New Roman"/>
                <w:sz w:val="24"/>
                <w:szCs w:val="24"/>
                <w:lang w:val="ru-RU"/>
              </w:rPr>
              <w:t xml:space="preserve"> до </w:t>
            </w:r>
            <w:proofErr w:type="spellStart"/>
            <w:r w:rsidR="00364F86" w:rsidRPr="00834D0C">
              <w:rPr>
                <w:rFonts w:ascii="Times New Roman" w:hAnsi="Times New Roman" w:cs="Times New Roman"/>
                <w:sz w:val="24"/>
                <w:szCs w:val="24"/>
                <w:lang w:val="ru-RU"/>
              </w:rPr>
              <w:t>ц</w:t>
            </w:r>
            <w:r w:rsidR="00364F86">
              <w:rPr>
                <w:rFonts w:ascii="Times New Roman" w:hAnsi="Times New Roman" w:cs="Times New Roman"/>
                <w:sz w:val="24"/>
                <w:szCs w:val="24"/>
                <w:lang w:val="ru-RU"/>
              </w:rPr>
              <w:t>ього</w:t>
            </w:r>
            <w:proofErr w:type="spellEnd"/>
            <w:r w:rsidR="00364F86">
              <w:rPr>
                <w:rFonts w:ascii="Times New Roman" w:hAnsi="Times New Roman" w:cs="Times New Roman"/>
                <w:sz w:val="24"/>
                <w:szCs w:val="24"/>
                <w:lang w:val="ru-RU"/>
              </w:rPr>
              <w:t xml:space="preserve"> Договора</w:t>
            </w:r>
            <w:r w:rsidRPr="00834D0C">
              <w:rPr>
                <w:rFonts w:ascii="Times New Roman" w:hAnsi="Times New Roman" w:cs="Times New Roman"/>
                <w:sz w:val="24"/>
                <w:szCs w:val="24"/>
                <w:lang w:val="ru-RU"/>
              </w:rPr>
              <w:t>.</w:t>
            </w:r>
          </w:p>
          <w:p w14:paraId="06A2BC97" w14:textId="77777777" w:rsidR="00896ADE" w:rsidRPr="00834D0C" w:rsidRDefault="00896ADE" w:rsidP="00896ADE">
            <w:pPr>
              <w:rPr>
                <w:rFonts w:ascii="Times New Roman" w:hAnsi="Times New Roman" w:cs="Times New Roman"/>
                <w:sz w:val="24"/>
                <w:szCs w:val="24"/>
                <w:lang w:val="ru-RU"/>
              </w:rPr>
            </w:pPr>
          </w:p>
          <w:p w14:paraId="588FA05C" w14:textId="050750FD" w:rsidR="00896ADE" w:rsidRDefault="009D3735" w:rsidP="00896ADE">
            <w:pPr>
              <w:rPr>
                <w:rFonts w:ascii="Times New Roman" w:hAnsi="Times New Roman" w:cs="Times New Roman"/>
                <w:b/>
                <w:bCs/>
                <w:sz w:val="24"/>
                <w:szCs w:val="24"/>
                <w:lang w:val="ru-RU"/>
              </w:rPr>
            </w:pPr>
            <w:r>
              <w:rPr>
                <w:rFonts w:ascii="Times New Roman" w:hAnsi="Times New Roman" w:cs="Times New Roman"/>
                <w:b/>
                <w:bCs/>
                <w:sz w:val="24"/>
                <w:szCs w:val="24"/>
                <w:lang w:val="uk-UA"/>
              </w:rPr>
              <w:t>Пункт</w:t>
            </w:r>
            <w:r w:rsidRPr="005F1A0E">
              <w:rPr>
                <w:rFonts w:ascii="Times New Roman" w:hAnsi="Times New Roman" w:cs="Times New Roman"/>
                <w:b/>
                <w:bCs/>
                <w:sz w:val="24"/>
                <w:szCs w:val="24"/>
                <w:lang w:val="uk-UA"/>
              </w:rPr>
              <w:t xml:space="preserve"> </w:t>
            </w:r>
            <w:r w:rsidR="00896ADE" w:rsidRPr="0017719A">
              <w:rPr>
                <w:rFonts w:ascii="Times New Roman" w:hAnsi="Times New Roman" w:cs="Times New Roman"/>
                <w:b/>
                <w:bCs/>
                <w:sz w:val="24"/>
                <w:szCs w:val="24"/>
                <w:lang w:val="ru-RU"/>
              </w:rPr>
              <w:t>5</w:t>
            </w:r>
          </w:p>
          <w:p w14:paraId="705C9F49" w14:textId="77777777" w:rsidR="0017719A" w:rsidRPr="0017719A" w:rsidRDefault="0017719A" w:rsidP="00896ADE">
            <w:pPr>
              <w:rPr>
                <w:rFonts w:ascii="Times New Roman" w:hAnsi="Times New Roman" w:cs="Times New Roman"/>
                <w:b/>
                <w:bCs/>
                <w:sz w:val="24"/>
                <w:szCs w:val="24"/>
                <w:lang w:val="ru-RU"/>
              </w:rPr>
            </w:pPr>
          </w:p>
          <w:p w14:paraId="1907CA5D" w14:textId="77777777" w:rsidR="00896ADE" w:rsidRPr="00834D0C" w:rsidRDefault="00896ADE" w:rsidP="00896ADE">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Кожна</w:t>
            </w:r>
            <w:proofErr w:type="spellEnd"/>
            <w:r w:rsidRPr="00834D0C">
              <w:rPr>
                <w:rFonts w:ascii="Times New Roman" w:hAnsi="Times New Roman" w:cs="Times New Roman"/>
                <w:sz w:val="24"/>
                <w:szCs w:val="24"/>
                <w:lang w:val="ru-RU"/>
              </w:rPr>
              <w:t xml:space="preserve"> Сторона </w:t>
            </w:r>
            <w:proofErr w:type="spellStart"/>
            <w:r w:rsidRPr="00834D0C">
              <w:rPr>
                <w:rFonts w:ascii="Times New Roman" w:hAnsi="Times New Roman" w:cs="Times New Roman"/>
                <w:sz w:val="24"/>
                <w:szCs w:val="24"/>
                <w:lang w:val="ru-RU"/>
              </w:rPr>
              <w:t>утримується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від</w:t>
            </w:r>
            <w:proofErr w:type="spellEnd"/>
            <w:r w:rsidRPr="00834D0C">
              <w:rPr>
                <w:rFonts w:ascii="Times New Roman" w:hAnsi="Times New Roman" w:cs="Times New Roman"/>
                <w:sz w:val="24"/>
                <w:szCs w:val="24"/>
                <w:lang w:val="ru-RU"/>
              </w:rPr>
              <w:t xml:space="preserve"> будь-</w:t>
            </w:r>
            <w:proofErr w:type="spellStart"/>
            <w:r w:rsidRPr="00834D0C">
              <w:rPr>
                <w:rFonts w:ascii="Times New Roman" w:hAnsi="Times New Roman" w:cs="Times New Roman"/>
                <w:sz w:val="24"/>
                <w:szCs w:val="24"/>
                <w:lang w:val="ru-RU"/>
              </w:rPr>
              <w:t>яких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дій</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які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можуть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завдати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шкоди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іншій</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Стороні</w:t>
            </w:r>
            <w:proofErr w:type="spellEnd"/>
            <w:r w:rsidRPr="00834D0C">
              <w:rPr>
                <w:rFonts w:ascii="Times New Roman" w:hAnsi="Times New Roman" w:cs="Times New Roman"/>
                <w:sz w:val="24"/>
                <w:szCs w:val="24"/>
                <w:lang w:val="ru-RU"/>
              </w:rPr>
              <w:t>.</w:t>
            </w:r>
          </w:p>
          <w:p w14:paraId="6F1E1222" w14:textId="77777777" w:rsidR="00896ADE" w:rsidRPr="00834D0C" w:rsidRDefault="00896ADE" w:rsidP="00896ADE">
            <w:pPr>
              <w:rPr>
                <w:rFonts w:ascii="Times New Roman" w:hAnsi="Times New Roman" w:cs="Times New Roman"/>
                <w:sz w:val="24"/>
                <w:szCs w:val="24"/>
                <w:lang w:val="ru-RU"/>
              </w:rPr>
            </w:pPr>
          </w:p>
          <w:p w14:paraId="6F2FB98E" w14:textId="095B17FA" w:rsidR="00040B82" w:rsidRDefault="009D3735" w:rsidP="00040B82">
            <w:pPr>
              <w:rPr>
                <w:rFonts w:ascii="Times New Roman" w:hAnsi="Times New Roman" w:cs="Times New Roman"/>
                <w:b/>
                <w:bCs/>
                <w:sz w:val="24"/>
                <w:szCs w:val="24"/>
                <w:lang w:val="ru-RU"/>
              </w:rPr>
            </w:pPr>
            <w:r>
              <w:rPr>
                <w:rFonts w:ascii="Times New Roman" w:hAnsi="Times New Roman" w:cs="Times New Roman"/>
                <w:b/>
                <w:bCs/>
                <w:sz w:val="24"/>
                <w:szCs w:val="24"/>
                <w:lang w:val="uk-UA"/>
              </w:rPr>
              <w:t>Пункт</w:t>
            </w:r>
            <w:r w:rsidRPr="005F1A0E">
              <w:rPr>
                <w:rFonts w:ascii="Times New Roman" w:hAnsi="Times New Roman" w:cs="Times New Roman"/>
                <w:b/>
                <w:bCs/>
                <w:sz w:val="24"/>
                <w:szCs w:val="24"/>
                <w:lang w:val="uk-UA"/>
              </w:rPr>
              <w:t xml:space="preserve"> </w:t>
            </w:r>
            <w:r w:rsidR="00040B82" w:rsidRPr="0017719A">
              <w:rPr>
                <w:rFonts w:ascii="Times New Roman" w:hAnsi="Times New Roman" w:cs="Times New Roman"/>
                <w:b/>
                <w:bCs/>
                <w:sz w:val="24"/>
                <w:szCs w:val="24"/>
                <w:lang w:val="ru-RU"/>
              </w:rPr>
              <w:t>6</w:t>
            </w:r>
          </w:p>
          <w:p w14:paraId="17A94B67" w14:textId="77777777" w:rsidR="0017719A" w:rsidRPr="0017719A" w:rsidRDefault="0017719A" w:rsidP="00040B82">
            <w:pPr>
              <w:rPr>
                <w:rFonts w:ascii="Times New Roman" w:hAnsi="Times New Roman" w:cs="Times New Roman"/>
                <w:b/>
                <w:bCs/>
                <w:sz w:val="24"/>
                <w:szCs w:val="24"/>
                <w:lang w:val="ru-RU"/>
              </w:rPr>
            </w:pPr>
          </w:p>
          <w:p w14:paraId="14EE79F2" w14:textId="2AA992BB" w:rsidR="00040B82" w:rsidRPr="00834D0C" w:rsidRDefault="00040B82" w:rsidP="00040B82">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Розбіжності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пов’язані</w:t>
            </w:r>
            <w:proofErr w:type="spellEnd"/>
            <w:r w:rsidRPr="00834D0C">
              <w:rPr>
                <w:rFonts w:ascii="Times New Roman" w:hAnsi="Times New Roman" w:cs="Times New Roman"/>
                <w:sz w:val="24"/>
                <w:szCs w:val="24"/>
                <w:lang w:val="ru-RU"/>
              </w:rPr>
              <w:t xml:space="preserve"> з </w:t>
            </w:r>
            <w:proofErr w:type="spellStart"/>
            <w:r w:rsidRPr="00834D0C">
              <w:rPr>
                <w:rFonts w:ascii="Times New Roman" w:hAnsi="Times New Roman" w:cs="Times New Roman"/>
                <w:sz w:val="24"/>
                <w:szCs w:val="24"/>
                <w:lang w:val="ru-RU"/>
              </w:rPr>
              <w:t>тлумаченням</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або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виконанням</w:t>
            </w:r>
            <w:proofErr w:type="spellEnd"/>
            <w:r w:rsidRPr="00834D0C">
              <w:rPr>
                <w:rFonts w:ascii="Times New Roman" w:hAnsi="Times New Roman" w:cs="Times New Roman"/>
                <w:sz w:val="24"/>
                <w:szCs w:val="24"/>
                <w:lang w:val="ru-RU"/>
              </w:rPr>
              <w:t xml:space="preserve"> </w:t>
            </w:r>
            <w:proofErr w:type="spellStart"/>
            <w:r w:rsidR="0017719A" w:rsidRPr="00834D0C">
              <w:rPr>
                <w:rFonts w:ascii="Times New Roman" w:hAnsi="Times New Roman" w:cs="Times New Roman"/>
                <w:sz w:val="24"/>
                <w:szCs w:val="24"/>
                <w:lang w:val="ru-RU"/>
              </w:rPr>
              <w:t>ц</w:t>
            </w:r>
            <w:r w:rsidR="0017719A">
              <w:rPr>
                <w:rFonts w:ascii="Times New Roman" w:hAnsi="Times New Roman" w:cs="Times New Roman"/>
                <w:sz w:val="24"/>
                <w:szCs w:val="24"/>
                <w:lang w:val="ru-RU"/>
              </w:rPr>
              <w:t>ього</w:t>
            </w:r>
            <w:proofErr w:type="spellEnd"/>
            <w:r w:rsidR="0017719A">
              <w:rPr>
                <w:rFonts w:ascii="Times New Roman" w:hAnsi="Times New Roman" w:cs="Times New Roman"/>
                <w:sz w:val="24"/>
                <w:szCs w:val="24"/>
                <w:lang w:val="ru-RU"/>
              </w:rPr>
              <w:t xml:space="preserve"> Договора</w:t>
            </w:r>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будуть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вирішуватися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мирним</w:t>
            </w:r>
            <w:proofErr w:type="spellEnd"/>
            <w:r w:rsidRPr="00834D0C">
              <w:rPr>
                <w:rFonts w:ascii="Times New Roman" w:hAnsi="Times New Roman" w:cs="Times New Roman"/>
                <w:sz w:val="24"/>
                <w:szCs w:val="24"/>
                <w:lang w:val="ru-RU"/>
              </w:rPr>
              <w:t xml:space="preserve"> шляхом </w:t>
            </w:r>
            <w:proofErr w:type="spellStart"/>
            <w:r w:rsidRPr="00834D0C">
              <w:rPr>
                <w:rFonts w:ascii="Times New Roman" w:hAnsi="Times New Roman" w:cs="Times New Roman"/>
                <w:sz w:val="24"/>
                <w:szCs w:val="24"/>
                <w:lang w:val="ru-RU"/>
              </w:rPr>
              <w:t>шляхом</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прямих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консультацій</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між</w:t>
            </w:r>
            <w:proofErr w:type="spellEnd"/>
            <w:r w:rsidRPr="00834D0C">
              <w:rPr>
                <w:rFonts w:ascii="Times New Roman" w:hAnsi="Times New Roman" w:cs="Times New Roman"/>
                <w:sz w:val="24"/>
                <w:szCs w:val="24"/>
                <w:lang w:val="ru-RU"/>
              </w:rPr>
              <w:t xml:space="preserve"> Сторонами.</w:t>
            </w:r>
          </w:p>
          <w:p w14:paraId="057AD181" w14:textId="77777777" w:rsidR="00040B82" w:rsidRPr="00834D0C" w:rsidRDefault="00040B82" w:rsidP="00040B82">
            <w:pPr>
              <w:rPr>
                <w:rFonts w:ascii="Times New Roman" w:hAnsi="Times New Roman" w:cs="Times New Roman"/>
                <w:sz w:val="24"/>
                <w:szCs w:val="24"/>
                <w:lang w:val="ru-RU"/>
              </w:rPr>
            </w:pPr>
          </w:p>
          <w:p w14:paraId="1D4FCED7" w14:textId="2ED9F41F" w:rsidR="00040B82" w:rsidRDefault="009D3735" w:rsidP="00040B82">
            <w:pPr>
              <w:rPr>
                <w:rFonts w:ascii="Times New Roman" w:hAnsi="Times New Roman" w:cs="Times New Roman"/>
                <w:b/>
                <w:bCs/>
                <w:sz w:val="24"/>
                <w:szCs w:val="24"/>
                <w:lang w:val="ru-RU"/>
              </w:rPr>
            </w:pPr>
            <w:r>
              <w:rPr>
                <w:rFonts w:ascii="Times New Roman" w:hAnsi="Times New Roman" w:cs="Times New Roman"/>
                <w:b/>
                <w:bCs/>
                <w:sz w:val="24"/>
                <w:szCs w:val="24"/>
                <w:lang w:val="uk-UA"/>
              </w:rPr>
              <w:t>Пункт</w:t>
            </w:r>
            <w:r w:rsidRPr="005F1A0E">
              <w:rPr>
                <w:rFonts w:ascii="Times New Roman" w:hAnsi="Times New Roman" w:cs="Times New Roman"/>
                <w:b/>
                <w:bCs/>
                <w:sz w:val="24"/>
                <w:szCs w:val="24"/>
                <w:lang w:val="uk-UA"/>
              </w:rPr>
              <w:t xml:space="preserve"> </w:t>
            </w:r>
            <w:r w:rsidR="00040B82" w:rsidRPr="0017719A">
              <w:rPr>
                <w:rFonts w:ascii="Times New Roman" w:hAnsi="Times New Roman" w:cs="Times New Roman"/>
                <w:b/>
                <w:bCs/>
                <w:sz w:val="24"/>
                <w:szCs w:val="24"/>
                <w:lang w:val="ru-RU"/>
              </w:rPr>
              <w:t>7</w:t>
            </w:r>
          </w:p>
          <w:p w14:paraId="038FF85C" w14:textId="77777777" w:rsidR="0017719A" w:rsidRPr="0017719A" w:rsidRDefault="0017719A" w:rsidP="00040B82">
            <w:pPr>
              <w:rPr>
                <w:rFonts w:ascii="Times New Roman" w:hAnsi="Times New Roman" w:cs="Times New Roman"/>
                <w:b/>
                <w:bCs/>
                <w:sz w:val="24"/>
                <w:szCs w:val="24"/>
                <w:lang w:val="ru-RU"/>
              </w:rPr>
            </w:pPr>
          </w:p>
          <w:p w14:paraId="19BECFBF" w14:textId="2818FB74" w:rsidR="00040B82" w:rsidRPr="00834D0C" w:rsidRDefault="00040B82" w:rsidP="00040B82">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Сторони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співпрацюватимуть</w:t>
            </w:r>
            <w:proofErr w:type="spellEnd"/>
            <w:r w:rsidRPr="00834D0C">
              <w:rPr>
                <w:rFonts w:ascii="Times New Roman" w:hAnsi="Times New Roman" w:cs="Times New Roman"/>
                <w:sz w:val="24"/>
                <w:szCs w:val="24"/>
                <w:lang w:val="ru-RU"/>
              </w:rPr>
              <w:t xml:space="preserve"> в рамках </w:t>
            </w:r>
            <w:proofErr w:type="spellStart"/>
            <w:r w:rsidR="0017719A" w:rsidRPr="00834D0C">
              <w:rPr>
                <w:rFonts w:ascii="Times New Roman" w:hAnsi="Times New Roman" w:cs="Times New Roman"/>
                <w:sz w:val="24"/>
                <w:szCs w:val="24"/>
                <w:lang w:val="ru-RU"/>
              </w:rPr>
              <w:t>ц</w:t>
            </w:r>
            <w:r w:rsidR="0017719A">
              <w:rPr>
                <w:rFonts w:ascii="Times New Roman" w:hAnsi="Times New Roman" w:cs="Times New Roman"/>
                <w:sz w:val="24"/>
                <w:szCs w:val="24"/>
                <w:lang w:val="ru-RU"/>
              </w:rPr>
              <w:t>ього</w:t>
            </w:r>
            <w:proofErr w:type="spellEnd"/>
            <w:r w:rsidR="0017719A">
              <w:rPr>
                <w:rFonts w:ascii="Times New Roman" w:hAnsi="Times New Roman" w:cs="Times New Roman"/>
                <w:sz w:val="24"/>
                <w:szCs w:val="24"/>
                <w:lang w:val="ru-RU"/>
              </w:rPr>
              <w:t xml:space="preserve"> Договора</w:t>
            </w:r>
            <w:r w:rsidR="0017719A"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відповідно</w:t>
            </w:r>
            <w:proofErr w:type="spellEnd"/>
            <w:r w:rsidRPr="00834D0C">
              <w:rPr>
                <w:rFonts w:ascii="Times New Roman" w:hAnsi="Times New Roman" w:cs="Times New Roman"/>
                <w:sz w:val="24"/>
                <w:szCs w:val="24"/>
                <w:lang w:val="ru-RU"/>
              </w:rPr>
              <w:t xml:space="preserve"> до </w:t>
            </w:r>
            <w:proofErr w:type="spellStart"/>
            <w:r w:rsidRPr="00834D0C">
              <w:rPr>
                <w:rFonts w:ascii="Times New Roman" w:hAnsi="Times New Roman" w:cs="Times New Roman"/>
                <w:sz w:val="24"/>
                <w:szCs w:val="24"/>
                <w:lang w:val="ru-RU"/>
              </w:rPr>
              <w:t>національного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законодавства</w:t>
            </w:r>
            <w:proofErr w:type="spellEnd"/>
            <w:r w:rsidRPr="00834D0C">
              <w:rPr>
                <w:rFonts w:ascii="Times New Roman" w:hAnsi="Times New Roman" w:cs="Times New Roman"/>
                <w:sz w:val="24"/>
                <w:szCs w:val="24"/>
                <w:lang w:val="ru-RU"/>
              </w:rPr>
              <w:t xml:space="preserve"> _________ і </w:t>
            </w:r>
            <w:proofErr w:type="spellStart"/>
            <w:r w:rsidRPr="00834D0C">
              <w:rPr>
                <w:rFonts w:ascii="Times New Roman" w:hAnsi="Times New Roman" w:cs="Times New Roman"/>
                <w:sz w:val="24"/>
                <w:szCs w:val="24"/>
                <w:lang w:val="ru-RU"/>
              </w:rPr>
              <w:t>Фінляндської</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Республіки</w:t>
            </w:r>
            <w:proofErr w:type="spellEnd"/>
            <w:r w:rsidRPr="00834D0C">
              <w:rPr>
                <w:rFonts w:ascii="Times New Roman" w:hAnsi="Times New Roman" w:cs="Times New Roman"/>
                <w:sz w:val="24"/>
                <w:szCs w:val="24"/>
                <w:lang w:val="ru-RU"/>
              </w:rPr>
              <w:t xml:space="preserve"> та в межах </w:t>
            </w:r>
            <w:proofErr w:type="spellStart"/>
            <w:r w:rsidRPr="00834D0C">
              <w:rPr>
                <w:rFonts w:ascii="Times New Roman" w:hAnsi="Times New Roman" w:cs="Times New Roman"/>
                <w:sz w:val="24"/>
                <w:szCs w:val="24"/>
                <w:lang w:val="ru-RU"/>
              </w:rPr>
              <w:t>повноважень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встановлених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національним</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законодавством</w:t>
            </w:r>
            <w:proofErr w:type="spellEnd"/>
            <w:r w:rsidRPr="00834D0C">
              <w:rPr>
                <w:rFonts w:ascii="Times New Roman" w:hAnsi="Times New Roman" w:cs="Times New Roman"/>
                <w:sz w:val="24"/>
                <w:szCs w:val="24"/>
                <w:lang w:val="ru-RU"/>
              </w:rPr>
              <w:t xml:space="preserve"> ___________ і </w:t>
            </w:r>
            <w:proofErr w:type="spellStart"/>
            <w:r w:rsidRPr="00834D0C">
              <w:rPr>
                <w:rFonts w:ascii="Times New Roman" w:hAnsi="Times New Roman" w:cs="Times New Roman"/>
                <w:sz w:val="24"/>
                <w:szCs w:val="24"/>
                <w:lang w:val="ru-RU"/>
              </w:rPr>
              <w:t>Фінляндської</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Республіки</w:t>
            </w:r>
            <w:proofErr w:type="spellEnd"/>
            <w:r w:rsidRPr="00834D0C">
              <w:rPr>
                <w:rFonts w:ascii="Times New Roman" w:hAnsi="Times New Roman" w:cs="Times New Roman"/>
                <w:sz w:val="24"/>
                <w:szCs w:val="24"/>
                <w:lang w:val="ru-RU"/>
              </w:rPr>
              <w:t>.</w:t>
            </w:r>
          </w:p>
          <w:p w14:paraId="5773E3C7" w14:textId="77777777" w:rsidR="00040B82" w:rsidRPr="00834D0C" w:rsidRDefault="00040B82" w:rsidP="00040B82">
            <w:pPr>
              <w:rPr>
                <w:rFonts w:ascii="Times New Roman" w:hAnsi="Times New Roman" w:cs="Times New Roman"/>
                <w:sz w:val="24"/>
                <w:szCs w:val="24"/>
                <w:lang w:val="ru-RU"/>
              </w:rPr>
            </w:pPr>
          </w:p>
          <w:p w14:paraId="6D9A5E32" w14:textId="6797157D" w:rsidR="00040B82" w:rsidRPr="00834D0C" w:rsidRDefault="00040B82" w:rsidP="00040B82">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Сторони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завчасно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інформуватимуть</w:t>
            </w:r>
            <w:proofErr w:type="spellEnd"/>
            <w:r w:rsidRPr="00834D0C">
              <w:rPr>
                <w:rFonts w:ascii="Times New Roman" w:hAnsi="Times New Roman" w:cs="Times New Roman"/>
                <w:sz w:val="24"/>
                <w:szCs w:val="24"/>
                <w:lang w:val="ru-RU"/>
              </w:rPr>
              <w:t xml:space="preserve"> одна одну про </w:t>
            </w:r>
            <w:proofErr w:type="spellStart"/>
            <w:r w:rsidRPr="00834D0C">
              <w:rPr>
                <w:rFonts w:ascii="Times New Roman" w:hAnsi="Times New Roman" w:cs="Times New Roman"/>
                <w:sz w:val="24"/>
                <w:szCs w:val="24"/>
                <w:lang w:val="ru-RU"/>
              </w:rPr>
              <w:t>зміни</w:t>
            </w:r>
            <w:proofErr w:type="spellEnd"/>
            <w:r w:rsidRPr="00834D0C">
              <w:rPr>
                <w:rFonts w:ascii="Times New Roman" w:hAnsi="Times New Roman" w:cs="Times New Roman"/>
                <w:sz w:val="24"/>
                <w:szCs w:val="24"/>
                <w:lang w:val="ru-RU"/>
              </w:rPr>
              <w:t xml:space="preserve"> в </w:t>
            </w:r>
            <w:proofErr w:type="spellStart"/>
            <w:r w:rsidRPr="00834D0C">
              <w:rPr>
                <w:rFonts w:ascii="Times New Roman" w:hAnsi="Times New Roman" w:cs="Times New Roman"/>
                <w:sz w:val="24"/>
                <w:szCs w:val="24"/>
                <w:lang w:val="ru-RU"/>
              </w:rPr>
              <w:t>національному</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законодавстві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які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можуть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вплинути</w:t>
            </w:r>
            <w:proofErr w:type="spellEnd"/>
            <w:r w:rsidRPr="00834D0C">
              <w:rPr>
                <w:rFonts w:ascii="Times New Roman" w:hAnsi="Times New Roman" w:cs="Times New Roman"/>
                <w:sz w:val="24"/>
                <w:szCs w:val="24"/>
                <w:lang w:val="ru-RU"/>
              </w:rPr>
              <w:t xml:space="preserve"> на </w:t>
            </w:r>
            <w:proofErr w:type="spellStart"/>
            <w:r w:rsidRPr="00834D0C">
              <w:rPr>
                <w:rFonts w:ascii="Times New Roman" w:hAnsi="Times New Roman" w:cs="Times New Roman"/>
                <w:sz w:val="24"/>
                <w:szCs w:val="24"/>
                <w:lang w:val="ru-RU"/>
              </w:rPr>
              <w:t>виконання</w:t>
            </w:r>
            <w:proofErr w:type="spellEnd"/>
            <w:r w:rsidRPr="00834D0C">
              <w:rPr>
                <w:rFonts w:ascii="Times New Roman" w:hAnsi="Times New Roman" w:cs="Times New Roman"/>
                <w:sz w:val="24"/>
                <w:szCs w:val="24"/>
                <w:lang w:val="ru-RU"/>
              </w:rPr>
              <w:t xml:space="preserve"> </w:t>
            </w:r>
            <w:proofErr w:type="spellStart"/>
            <w:r w:rsidR="003B0019" w:rsidRPr="00834D0C">
              <w:rPr>
                <w:rFonts w:ascii="Times New Roman" w:hAnsi="Times New Roman" w:cs="Times New Roman"/>
                <w:sz w:val="24"/>
                <w:szCs w:val="24"/>
                <w:lang w:val="ru-RU"/>
              </w:rPr>
              <w:t>ц</w:t>
            </w:r>
            <w:r w:rsidR="003B0019">
              <w:rPr>
                <w:rFonts w:ascii="Times New Roman" w:hAnsi="Times New Roman" w:cs="Times New Roman"/>
                <w:sz w:val="24"/>
                <w:szCs w:val="24"/>
                <w:lang w:val="ru-RU"/>
              </w:rPr>
              <w:t>ього</w:t>
            </w:r>
            <w:proofErr w:type="spellEnd"/>
            <w:r w:rsidR="003B0019">
              <w:rPr>
                <w:rFonts w:ascii="Times New Roman" w:hAnsi="Times New Roman" w:cs="Times New Roman"/>
                <w:sz w:val="24"/>
                <w:szCs w:val="24"/>
                <w:lang w:val="ru-RU"/>
              </w:rPr>
              <w:t xml:space="preserve"> Договора</w:t>
            </w:r>
            <w:r w:rsidRPr="00834D0C">
              <w:rPr>
                <w:rFonts w:ascii="Times New Roman" w:hAnsi="Times New Roman" w:cs="Times New Roman"/>
                <w:sz w:val="24"/>
                <w:szCs w:val="24"/>
                <w:lang w:val="ru-RU"/>
              </w:rPr>
              <w:t>.</w:t>
            </w:r>
          </w:p>
          <w:p w14:paraId="637B0EDC" w14:textId="77777777" w:rsidR="00040B82" w:rsidRPr="00834D0C" w:rsidRDefault="00040B82" w:rsidP="00040B82">
            <w:pPr>
              <w:rPr>
                <w:rFonts w:ascii="Times New Roman" w:hAnsi="Times New Roman" w:cs="Times New Roman"/>
                <w:sz w:val="24"/>
                <w:szCs w:val="24"/>
                <w:lang w:val="ru-RU"/>
              </w:rPr>
            </w:pPr>
          </w:p>
          <w:p w14:paraId="6A2ABD5B" w14:textId="4490B063" w:rsidR="00040B82" w:rsidRPr="003B0019" w:rsidRDefault="009D3735" w:rsidP="00040B82">
            <w:pPr>
              <w:rPr>
                <w:rFonts w:ascii="Times New Roman" w:hAnsi="Times New Roman" w:cs="Times New Roman"/>
                <w:b/>
                <w:bCs/>
                <w:sz w:val="24"/>
                <w:szCs w:val="24"/>
                <w:lang w:val="ru-RU"/>
              </w:rPr>
            </w:pPr>
            <w:r>
              <w:rPr>
                <w:rFonts w:ascii="Times New Roman" w:hAnsi="Times New Roman" w:cs="Times New Roman"/>
                <w:b/>
                <w:bCs/>
                <w:sz w:val="24"/>
                <w:szCs w:val="24"/>
                <w:lang w:val="uk-UA"/>
              </w:rPr>
              <w:t>Пункт</w:t>
            </w:r>
            <w:r w:rsidRPr="005F1A0E">
              <w:rPr>
                <w:rFonts w:ascii="Times New Roman" w:hAnsi="Times New Roman" w:cs="Times New Roman"/>
                <w:b/>
                <w:bCs/>
                <w:sz w:val="24"/>
                <w:szCs w:val="24"/>
                <w:lang w:val="uk-UA"/>
              </w:rPr>
              <w:t xml:space="preserve"> </w:t>
            </w:r>
            <w:r w:rsidR="00040B82" w:rsidRPr="003B0019">
              <w:rPr>
                <w:rFonts w:ascii="Times New Roman" w:hAnsi="Times New Roman" w:cs="Times New Roman"/>
                <w:b/>
                <w:bCs/>
                <w:sz w:val="24"/>
                <w:szCs w:val="24"/>
                <w:lang w:val="ru-RU"/>
              </w:rPr>
              <w:t>8</w:t>
            </w:r>
          </w:p>
          <w:p w14:paraId="3412814A" w14:textId="77777777" w:rsidR="003B0019" w:rsidRPr="00834D0C" w:rsidRDefault="003B0019" w:rsidP="00040B82">
            <w:pPr>
              <w:rPr>
                <w:rFonts w:ascii="Times New Roman" w:hAnsi="Times New Roman" w:cs="Times New Roman"/>
                <w:sz w:val="24"/>
                <w:szCs w:val="24"/>
                <w:lang w:val="ru-RU"/>
              </w:rPr>
            </w:pPr>
          </w:p>
          <w:p w14:paraId="04AF363C" w14:textId="77777777" w:rsidR="00040B82" w:rsidRPr="00834D0C" w:rsidRDefault="00040B82" w:rsidP="00040B82">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Цей</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Договір</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укладено</w:t>
            </w:r>
            <w:proofErr w:type="spellEnd"/>
            <w:r w:rsidRPr="00834D0C">
              <w:rPr>
                <w:rFonts w:ascii="Times New Roman" w:hAnsi="Times New Roman" w:cs="Times New Roman"/>
                <w:sz w:val="24"/>
                <w:szCs w:val="24"/>
                <w:lang w:val="ru-RU"/>
              </w:rPr>
              <w:t xml:space="preserve"> на </w:t>
            </w:r>
            <w:proofErr w:type="spellStart"/>
            <w:r w:rsidRPr="00834D0C">
              <w:rPr>
                <w:rFonts w:ascii="Times New Roman" w:hAnsi="Times New Roman" w:cs="Times New Roman"/>
                <w:sz w:val="24"/>
                <w:szCs w:val="24"/>
                <w:lang w:val="ru-RU"/>
              </w:rPr>
              <w:t>невизначений</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термін</w:t>
            </w:r>
            <w:proofErr w:type="spellEnd"/>
            <w:r w:rsidRPr="00834D0C">
              <w:rPr>
                <w:rFonts w:ascii="Times New Roman" w:hAnsi="Times New Roman" w:cs="Times New Roman"/>
                <w:sz w:val="24"/>
                <w:szCs w:val="24"/>
                <w:lang w:val="ru-RU"/>
              </w:rPr>
              <w:t>.</w:t>
            </w:r>
          </w:p>
          <w:p w14:paraId="7EE4489F" w14:textId="77777777" w:rsidR="00040B82" w:rsidRPr="00834D0C" w:rsidRDefault="00040B82" w:rsidP="00040B82">
            <w:pPr>
              <w:rPr>
                <w:rFonts w:ascii="Times New Roman" w:hAnsi="Times New Roman" w:cs="Times New Roman"/>
                <w:sz w:val="24"/>
                <w:szCs w:val="24"/>
                <w:lang w:val="ru-RU"/>
              </w:rPr>
            </w:pPr>
          </w:p>
          <w:p w14:paraId="37599FF7" w14:textId="668184E9" w:rsidR="00040B82" w:rsidRPr="00834D0C" w:rsidRDefault="00040B82" w:rsidP="00040B82">
            <w:pPr>
              <w:rPr>
                <w:rFonts w:ascii="Times New Roman" w:hAnsi="Times New Roman" w:cs="Times New Roman"/>
                <w:sz w:val="24"/>
                <w:szCs w:val="24"/>
                <w:lang w:val="ru-RU"/>
              </w:rPr>
            </w:pPr>
            <w:r w:rsidRPr="00834D0C">
              <w:rPr>
                <w:rFonts w:ascii="Times New Roman" w:hAnsi="Times New Roman" w:cs="Times New Roman"/>
                <w:sz w:val="24"/>
                <w:szCs w:val="24"/>
                <w:lang w:val="ru-RU"/>
              </w:rPr>
              <w:t xml:space="preserve">Будь-яка </w:t>
            </w:r>
            <w:proofErr w:type="spellStart"/>
            <w:r w:rsidRPr="00834D0C">
              <w:rPr>
                <w:rFonts w:ascii="Times New Roman" w:hAnsi="Times New Roman" w:cs="Times New Roman"/>
                <w:sz w:val="24"/>
                <w:szCs w:val="24"/>
                <w:lang w:val="ru-RU"/>
              </w:rPr>
              <w:t>зі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Сторін</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має</w:t>
            </w:r>
            <w:proofErr w:type="spellEnd"/>
            <w:r w:rsidRPr="00834D0C">
              <w:rPr>
                <w:rFonts w:ascii="Times New Roman" w:hAnsi="Times New Roman" w:cs="Times New Roman"/>
                <w:sz w:val="24"/>
                <w:szCs w:val="24"/>
                <w:lang w:val="ru-RU"/>
              </w:rPr>
              <w:t xml:space="preserve"> право </w:t>
            </w:r>
            <w:proofErr w:type="spellStart"/>
            <w:r w:rsidRPr="00834D0C">
              <w:rPr>
                <w:rFonts w:ascii="Times New Roman" w:hAnsi="Times New Roman" w:cs="Times New Roman"/>
                <w:sz w:val="24"/>
                <w:szCs w:val="24"/>
                <w:lang w:val="ru-RU"/>
              </w:rPr>
              <w:t>розірвати</w:t>
            </w:r>
            <w:proofErr w:type="spellEnd"/>
            <w:r w:rsidRPr="00834D0C">
              <w:rPr>
                <w:rFonts w:ascii="Times New Roman" w:hAnsi="Times New Roman" w:cs="Times New Roman"/>
                <w:sz w:val="24"/>
                <w:szCs w:val="24"/>
                <w:lang w:val="ru-RU"/>
              </w:rPr>
              <w:t xml:space="preserve"> </w:t>
            </w:r>
            <w:proofErr w:type="spellStart"/>
            <w:r w:rsidR="003B0019">
              <w:rPr>
                <w:rFonts w:ascii="Times New Roman" w:hAnsi="Times New Roman" w:cs="Times New Roman"/>
                <w:sz w:val="24"/>
                <w:szCs w:val="24"/>
                <w:lang w:val="ru-RU"/>
              </w:rPr>
              <w:t>ц</w:t>
            </w:r>
            <w:r w:rsidR="003B0019" w:rsidRPr="00834D0C">
              <w:rPr>
                <w:rFonts w:ascii="Times New Roman" w:hAnsi="Times New Roman" w:cs="Times New Roman"/>
                <w:sz w:val="24"/>
                <w:szCs w:val="24"/>
                <w:lang w:val="ru-RU"/>
              </w:rPr>
              <w:t>ей</w:t>
            </w:r>
            <w:proofErr w:type="spellEnd"/>
            <w:r w:rsidR="003B0019" w:rsidRPr="00834D0C">
              <w:rPr>
                <w:rFonts w:ascii="Times New Roman" w:hAnsi="Times New Roman" w:cs="Times New Roman"/>
                <w:sz w:val="24"/>
                <w:szCs w:val="24"/>
                <w:lang w:val="ru-RU"/>
              </w:rPr>
              <w:t xml:space="preserve"> </w:t>
            </w:r>
            <w:proofErr w:type="spellStart"/>
            <w:r w:rsidR="003B0019" w:rsidRPr="00834D0C">
              <w:rPr>
                <w:rFonts w:ascii="Times New Roman" w:hAnsi="Times New Roman" w:cs="Times New Roman"/>
                <w:sz w:val="24"/>
                <w:szCs w:val="24"/>
                <w:lang w:val="ru-RU"/>
              </w:rPr>
              <w:t>Договір</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Дія</w:t>
            </w:r>
            <w:proofErr w:type="spellEnd"/>
            <w:r w:rsidRPr="00834D0C">
              <w:rPr>
                <w:rFonts w:ascii="Times New Roman" w:hAnsi="Times New Roman" w:cs="Times New Roman"/>
                <w:sz w:val="24"/>
                <w:szCs w:val="24"/>
                <w:lang w:val="ru-RU"/>
              </w:rPr>
              <w:t xml:space="preserve"> </w:t>
            </w:r>
            <w:proofErr w:type="spellStart"/>
            <w:r w:rsidR="003B0019" w:rsidRPr="00834D0C">
              <w:rPr>
                <w:rFonts w:ascii="Times New Roman" w:hAnsi="Times New Roman" w:cs="Times New Roman"/>
                <w:sz w:val="24"/>
                <w:szCs w:val="24"/>
                <w:lang w:val="ru-RU"/>
              </w:rPr>
              <w:t>ц</w:t>
            </w:r>
            <w:r w:rsidR="003B0019">
              <w:rPr>
                <w:rFonts w:ascii="Times New Roman" w:hAnsi="Times New Roman" w:cs="Times New Roman"/>
                <w:sz w:val="24"/>
                <w:szCs w:val="24"/>
                <w:lang w:val="ru-RU"/>
              </w:rPr>
              <w:t>ього</w:t>
            </w:r>
            <w:proofErr w:type="spellEnd"/>
            <w:r w:rsidR="003B0019">
              <w:rPr>
                <w:rFonts w:ascii="Times New Roman" w:hAnsi="Times New Roman" w:cs="Times New Roman"/>
                <w:sz w:val="24"/>
                <w:szCs w:val="24"/>
                <w:lang w:val="ru-RU"/>
              </w:rPr>
              <w:t xml:space="preserve"> Договора</w:t>
            </w:r>
            <w:r w:rsidR="003B0019"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припиняється</w:t>
            </w:r>
            <w:proofErr w:type="spellEnd"/>
            <w:r w:rsidRPr="00834D0C">
              <w:rPr>
                <w:rFonts w:ascii="Times New Roman" w:hAnsi="Times New Roman" w:cs="Times New Roman"/>
                <w:sz w:val="24"/>
                <w:szCs w:val="24"/>
                <w:lang w:val="ru-RU"/>
              </w:rPr>
              <w:t xml:space="preserve"> через три </w:t>
            </w:r>
            <w:proofErr w:type="spellStart"/>
            <w:r w:rsidRPr="00834D0C">
              <w:rPr>
                <w:rFonts w:ascii="Times New Roman" w:hAnsi="Times New Roman" w:cs="Times New Roman"/>
                <w:sz w:val="24"/>
                <w:szCs w:val="24"/>
                <w:lang w:val="ru-RU"/>
              </w:rPr>
              <w:t>місяці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після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отримання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однією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Сторін</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письмового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повідомлення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від</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іншої</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Сторони</w:t>
            </w:r>
            <w:proofErr w:type="spellEnd"/>
            <w:r w:rsidRPr="00834D0C">
              <w:rPr>
                <w:rFonts w:ascii="Times New Roman" w:hAnsi="Times New Roman" w:cs="Times New Roman"/>
                <w:sz w:val="24"/>
                <w:szCs w:val="24"/>
                <w:lang w:val="ru-RU"/>
              </w:rPr>
              <w:t xml:space="preserve"> про </w:t>
            </w:r>
            <w:proofErr w:type="spellStart"/>
            <w:r w:rsidRPr="00834D0C">
              <w:rPr>
                <w:rFonts w:ascii="Times New Roman" w:hAnsi="Times New Roman" w:cs="Times New Roman"/>
                <w:sz w:val="24"/>
                <w:szCs w:val="24"/>
                <w:lang w:val="ru-RU"/>
              </w:rPr>
              <w:t>її</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намір</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припинити</w:t>
            </w:r>
            <w:proofErr w:type="spellEnd"/>
            <w:r w:rsidR="003B0019">
              <w:rPr>
                <w:rFonts w:ascii="Times New Roman" w:hAnsi="Times New Roman" w:cs="Times New Roman"/>
                <w:sz w:val="24"/>
                <w:szCs w:val="24"/>
                <w:lang w:val="ru-RU"/>
              </w:rPr>
              <w:t xml:space="preserve"> </w:t>
            </w:r>
            <w:proofErr w:type="spellStart"/>
            <w:r w:rsidR="003B0019">
              <w:rPr>
                <w:rFonts w:ascii="Times New Roman" w:hAnsi="Times New Roman" w:cs="Times New Roman"/>
                <w:sz w:val="24"/>
                <w:szCs w:val="24"/>
                <w:lang w:val="ru-RU"/>
              </w:rPr>
              <w:t>ц</w:t>
            </w:r>
            <w:r w:rsidR="003B0019" w:rsidRPr="00834D0C">
              <w:rPr>
                <w:rFonts w:ascii="Times New Roman" w:hAnsi="Times New Roman" w:cs="Times New Roman"/>
                <w:sz w:val="24"/>
                <w:szCs w:val="24"/>
                <w:lang w:val="ru-RU"/>
              </w:rPr>
              <w:t>ей</w:t>
            </w:r>
            <w:proofErr w:type="spellEnd"/>
            <w:r w:rsidR="003B0019" w:rsidRPr="00834D0C">
              <w:rPr>
                <w:rFonts w:ascii="Times New Roman" w:hAnsi="Times New Roman" w:cs="Times New Roman"/>
                <w:sz w:val="24"/>
                <w:szCs w:val="24"/>
                <w:lang w:val="ru-RU"/>
              </w:rPr>
              <w:t xml:space="preserve"> </w:t>
            </w:r>
            <w:proofErr w:type="spellStart"/>
            <w:r w:rsidR="003B0019">
              <w:rPr>
                <w:rFonts w:ascii="Times New Roman" w:hAnsi="Times New Roman" w:cs="Times New Roman"/>
                <w:sz w:val="24"/>
                <w:szCs w:val="24"/>
                <w:lang w:val="ru-RU"/>
              </w:rPr>
              <w:t>Договір</w:t>
            </w:r>
            <w:proofErr w:type="spellEnd"/>
            <w:r w:rsidRPr="00834D0C">
              <w:rPr>
                <w:rFonts w:ascii="Times New Roman" w:hAnsi="Times New Roman" w:cs="Times New Roman"/>
                <w:sz w:val="24"/>
                <w:szCs w:val="24"/>
                <w:lang w:val="ru-RU"/>
              </w:rPr>
              <w:t>.</w:t>
            </w:r>
          </w:p>
          <w:p w14:paraId="6FD7902F" w14:textId="77777777" w:rsidR="00040B82" w:rsidRPr="00834D0C" w:rsidRDefault="00040B82" w:rsidP="00040B82">
            <w:pPr>
              <w:rPr>
                <w:rFonts w:ascii="Times New Roman" w:hAnsi="Times New Roman" w:cs="Times New Roman"/>
                <w:sz w:val="24"/>
                <w:szCs w:val="24"/>
                <w:lang w:val="ru-RU"/>
              </w:rPr>
            </w:pPr>
          </w:p>
          <w:p w14:paraId="7A52639E" w14:textId="6D84B5AD" w:rsidR="00040B82" w:rsidRPr="00834D0C" w:rsidRDefault="00040B82" w:rsidP="00040B82">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Розірвання</w:t>
            </w:r>
            <w:proofErr w:type="spellEnd"/>
            <w:r w:rsidRPr="00834D0C">
              <w:rPr>
                <w:rFonts w:ascii="Times New Roman" w:hAnsi="Times New Roman" w:cs="Times New Roman"/>
                <w:sz w:val="24"/>
                <w:szCs w:val="24"/>
                <w:lang w:val="ru-RU"/>
              </w:rPr>
              <w:t xml:space="preserve"> </w:t>
            </w:r>
            <w:proofErr w:type="spellStart"/>
            <w:r w:rsidR="00197DDA" w:rsidRPr="00834D0C">
              <w:rPr>
                <w:rFonts w:ascii="Times New Roman" w:hAnsi="Times New Roman" w:cs="Times New Roman"/>
                <w:sz w:val="24"/>
                <w:szCs w:val="24"/>
                <w:lang w:val="ru-RU"/>
              </w:rPr>
              <w:t>ц</w:t>
            </w:r>
            <w:r w:rsidR="00197DDA">
              <w:rPr>
                <w:rFonts w:ascii="Times New Roman" w:hAnsi="Times New Roman" w:cs="Times New Roman"/>
                <w:sz w:val="24"/>
                <w:szCs w:val="24"/>
                <w:lang w:val="ru-RU"/>
              </w:rPr>
              <w:t>ього</w:t>
            </w:r>
            <w:proofErr w:type="spellEnd"/>
            <w:r w:rsidR="00197DDA">
              <w:rPr>
                <w:rFonts w:ascii="Times New Roman" w:hAnsi="Times New Roman" w:cs="Times New Roman"/>
                <w:sz w:val="24"/>
                <w:szCs w:val="24"/>
                <w:lang w:val="ru-RU"/>
              </w:rPr>
              <w:t xml:space="preserve"> Договора</w:t>
            </w:r>
            <w:r w:rsidR="00197DDA" w:rsidRPr="00834D0C">
              <w:rPr>
                <w:rFonts w:ascii="Times New Roman" w:hAnsi="Times New Roman" w:cs="Times New Roman"/>
                <w:sz w:val="24"/>
                <w:szCs w:val="24"/>
                <w:lang w:val="ru-RU"/>
              </w:rPr>
              <w:t xml:space="preserve"> </w:t>
            </w:r>
            <w:r w:rsidRPr="00834D0C">
              <w:rPr>
                <w:rFonts w:ascii="Times New Roman" w:hAnsi="Times New Roman" w:cs="Times New Roman"/>
                <w:sz w:val="24"/>
                <w:szCs w:val="24"/>
                <w:lang w:val="ru-RU"/>
              </w:rPr>
              <w:t xml:space="preserve">не </w:t>
            </w:r>
            <w:proofErr w:type="spellStart"/>
            <w:r w:rsidRPr="00834D0C">
              <w:rPr>
                <w:rFonts w:ascii="Times New Roman" w:hAnsi="Times New Roman" w:cs="Times New Roman"/>
                <w:sz w:val="24"/>
                <w:szCs w:val="24"/>
                <w:lang w:val="ru-RU"/>
              </w:rPr>
              <w:t>вплине</w:t>
            </w:r>
            <w:proofErr w:type="spellEnd"/>
            <w:r w:rsidRPr="00834D0C">
              <w:rPr>
                <w:rFonts w:ascii="Times New Roman" w:hAnsi="Times New Roman" w:cs="Times New Roman"/>
                <w:sz w:val="24"/>
                <w:szCs w:val="24"/>
                <w:lang w:val="ru-RU"/>
              </w:rPr>
              <w:t xml:space="preserve"> на </w:t>
            </w:r>
            <w:proofErr w:type="spellStart"/>
            <w:r w:rsidRPr="00834D0C">
              <w:rPr>
                <w:rFonts w:ascii="Times New Roman" w:hAnsi="Times New Roman" w:cs="Times New Roman"/>
                <w:sz w:val="24"/>
                <w:szCs w:val="24"/>
                <w:lang w:val="ru-RU"/>
              </w:rPr>
              <w:t>реалізацію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проектів</w:t>
            </w:r>
            <w:proofErr w:type="spellEnd"/>
            <w:r w:rsidRPr="00834D0C">
              <w:rPr>
                <w:rFonts w:ascii="Times New Roman" w:hAnsi="Times New Roman" w:cs="Times New Roman"/>
                <w:sz w:val="24"/>
                <w:szCs w:val="24"/>
                <w:lang w:val="ru-RU"/>
              </w:rPr>
              <w:t xml:space="preserve"> і </w:t>
            </w:r>
            <w:proofErr w:type="spellStart"/>
            <w:r w:rsidRPr="00834D0C">
              <w:rPr>
                <w:rFonts w:ascii="Times New Roman" w:hAnsi="Times New Roman" w:cs="Times New Roman"/>
                <w:sz w:val="24"/>
                <w:szCs w:val="24"/>
                <w:lang w:val="ru-RU"/>
              </w:rPr>
              <w:t>програм</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схвалених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відповідно</w:t>
            </w:r>
            <w:proofErr w:type="spellEnd"/>
            <w:r w:rsidRPr="00834D0C">
              <w:rPr>
                <w:rFonts w:ascii="Times New Roman" w:hAnsi="Times New Roman" w:cs="Times New Roman"/>
                <w:sz w:val="24"/>
                <w:szCs w:val="24"/>
                <w:lang w:val="ru-RU"/>
              </w:rPr>
              <w:t xml:space="preserve"> до </w:t>
            </w:r>
            <w:proofErr w:type="spellStart"/>
            <w:r w:rsidR="00197DDA" w:rsidRPr="00834D0C">
              <w:rPr>
                <w:rFonts w:ascii="Times New Roman" w:hAnsi="Times New Roman" w:cs="Times New Roman"/>
                <w:sz w:val="24"/>
                <w:szCs w:val="24"/>
                <w:lang w:val="ru-RU"/>
              </w:rPr>
              <w:t>ц</w:t>
            </w:r>
            <w:r w:rsidR="00197DDA">
              <w:rPr>
                <w:rFonts w:ascii="Times New Roman" w:hAnsi="Times New Roman" w:cs="Times New Roman"/>
                <w:sz w:val="24"/>
                <w:szCs w:val="24"/>
                <w:lang w:val="ru-RU"/>
              </w:rPr>
              <w:t>ього</w:t>
            </w:r>
            <w:proofErr w:type="spellEnd"/>
            <w:r w:rsidR="00197DDA">
              <w:rPr>
                <w:rFonts w:ascii="Times New Roman" w:hAnsi="Times New Roman" w:cs="Times New Roman"/>
                <w:sz w:val="24"/>
                <w:szCs w:val="24"/>
                <w:lang w:val="ru-RU"/>
              </w:rPr>
              <w:t xml:space="preserve"> Договора</w:t>
            </w:r>
            <w:r w:rsidRPr="00834D0C">
              <w:rPr>
                <w:rFonts w:ascii="Times New Roman" w:hAnsi="Times New Roman" w:cs="Times New Roman"/>
                <w:sz w:val="24"/>
                <w:szCs w:val="24"/>
                <w:lang w:val="ru-RU"/>
              </w:rPr>
              <w:t xml:space="preserve">, а також на </w:t>
            </w:r>
            <w:proofErr w:type="spellStart"/>
            <w:r w:rsidRPr="00834D0C">
              <w:rPr>
                <w:rFonts w:ascii="Times New Roman" w:hAnsi="Times New Roman" w:cs="Times New Roman"/>
                <w:sz w:val="24"/>
                <w:szCs w:val="24"/>
                <w:lang w:val="ru-RU"/>
              </w:rPr>
              <w:t>реалізацію</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часткових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угод</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або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контрактів</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укладених</w:t>
            </w:r>
            <w:proofErr w:type="spellEnd"/>
            <w:r w:rsidRPr="00834D0C">
              <w:rPr>
                <w:rFonts w:ascii="Times New Roman" w:hAnsi="Times New Roman" w:cs="Times New Roman"/>
                <w:sz w:val="24"/>
                <w:szCs w:val="24"/>
                <w:lang w:val="ru-RU"/>
              </w:rPr>
              <w:t xml:space="preserve"> за </w:t>
            </w:r>
            <w:proofErr w:type="spellStart"/>
            <w:r w:rsidR="00197DDA">
              <w:rPr>
                <w:rFonts w:ascii="Times New Roman" w:hAnsi="Times New Roman" w:cs="Times New Roman"/>
                <w:sz w:val="24"/>
                <w:szCs w:val="24"/>
                <w:lang w:val="ru-RU"/>
              </w:rPr>
              <w:t>цим</w:t>
            </w:r>
            <w:proofErr w:type="spellEnd"/>
            <w:r w:rsidRPr="00834D0C">
              <w:rPr>
                <w:rFonts w:ascii="Times New Roman" w:hAnsi="Times New Roman" w:cs="Times New Roman"/>
                <w:sz w:val="24"/>
                <w:szCs w:val="24"/>
                <w:lang w:val="ru-RU"/>
              </w:rPr>
              <w:t xml:space="preserve"> </w:t>
            </w:r>
            <w:r w:rsidR="00197DDA">
              <w:rPr>
                <w:rFonts w:ascii="Times New Roman" w:hAnsi="Times New Roman" w:cs="Times New Roman"/>
                <w:sz w:val="24"/>
                <w:szCs w:val="24"/>
                <w:lang w:val="ru-RU"/>
              </w:rPr>
              <w:t>Договором</w:t>
            </w:r>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які</w:t>
            </w:r>
            <w:proofErr w:type="spellEnd"/>
            <w:r w:rsidRPr="00834D0C">
              <w:rPr>
                <w:rFonts w:ascii="Times New Roman" w:hAnsi="Times New Roman" w:cs="Times New Roman"/>
                <w:sz w:val="24"/>
                <w:szCs w:val="24"/>
                <w:lang w:val="ru-RU"/>
              </w:rPr>
              <w:t xml:space="preserve"> не були </w:t>
            </w:r>
            <w:proofErr w:type="spellStart"/>
            <w:r w:rsidRPr="00834D0C">
              <w:rPr>
                <w:rFonts w:ascii="Times New Roman" w:hAnsi="Times New Roman" w:cs="Times New Roman"/>
                <w:sz w:val="24"/>
                <w:szCs w:val="24"/>
                <w:lang w:val="ru-RU"/>
              </w:rPr>
              <w:t>припинені</w:t>
            </w:r>
            <w:proofErr w:type="spellEnd"/>
            <w:r w:rsidRPr="00834D0C">
              <w:rPr>
                <w:rFonts w:ascii="Times New Roman" w:hAnsi="Times New Roman" w:cs="Times New Roman"/>
                <w:sz w:val="24"/>
                <w:szCs w:val="24"/>
                <w:lang w:val="ru-RU"/>
              </w:rPr>
              <w:t xml:space="preserve"> на момент </w:t>
            </w:r>
            <w:proofErr w:type="spellStart"/>
            <w:r w:rsidRPr="00834D0C">
              <w:rPr>
                <w:rFonts w:ascii="Times New Roman" w:hAnsi="Times New Roman" w:cs="Times New Roman"/>
                <w:sz w:val="24"/>
                <w:szCs w:val="24"/>
                <w:lang w:val="ru-RU"/>
              </w:rPr>
              <w:t>припинення</w:t>
            </w:r>
            <w:proofErr w:type="spellEnd"/>
            <w:r w:rsidRPr="00834D0C">
              <w:rPr>
                <w:rFonts w:ascii="Times New Roman" w:hAnsi="Times New Roman" w:cs="Times New Roman"/>
                <w:sz w:val="24"/>
                <w:szCs w:val="24"/>
                <w:lang w:val="ru-RU"/>
              </w:rPr>
              <w:t xml:space="preserve"> </w:t>
            </w:r>
            <w:proofErr w:type="spellStart"/>
            <w:r w:rsidR="00197DDA" w:rsidRPr="00834D0C">
              <w:rPr>
                <w:rFonts w:ascii="Times New Roman" w:hAnsi="Times New Roman" w:cs="Times New Roman"/>
                <w:sz w:val="24"/>
                <w:szCs w:val="24"/>
                <w:lang w:val="ru-RU"/>
              </w:rPr>
              <w:t>ц</w:t>
            </w:r>
            <w:r w:rsidR="00197DDA">
              <w:rPr>
                <w:rFonts w:ascii="Times New Roman" w:hAnsi="Times New Roman" w:cs="Times New Roman"/>
                <w:sz w:val="24"/>
                <w:szCs w:val="24"/>
                <w:lang w:val="ru-RU"/>
              </w:rPr>
              <w:t>ього</w:t>
            </w:r>
            <w:proofErr w:type="spellEnd"/>
            <w:r w:rsidR="00197DDA">
              <w:rPr>
                <w:rFonts w:ascii="Times New Roman" w:hAnsi="Times New Roman" w:cs="Times New Roman"/>
                <w:sz w:val="24"/>
                <w:szCs w:val="24"/>
                <w:lang w:val="ru-RU"/>
              </w:rPr>
              <w:t xml:space="preserve"> Договора</w:t>
            </w:r>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якщо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тільки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Сторони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погоджуються</w:t>
            </w:r>
            <w:proofErr w:type="spellEnd"/>
            <w:r w:rsidRPr="00834D0C">
              <w:rPr>
                <w:rFonts w:ascii="Times New Roman" w:hAnsi="Times New Roman" w:cs="Times New Roman"/>
                <w:sz w:val="24"/>
                <w:szCs w:val="24"/>
                <w:lang w:val="ru-RU"/>
              </w:rPr>
              <w:t xml:space="preserve"> в </w:t>
            </w:r>
            <w:proofErr w:type="spellStart"/>
            <w:r w:rsidRPr="00834D0C">
              <w:rPr>
                <w:rFonts w:ascii="Times New Roman" w:hAnsi="Times New Roman" w:cs="Times New Roman"/>
                <w:sz w:val="24"/>
                <w:szCs w:val="24"/>
                <w:lang w:val="ru-RU"/>
              </w:rPr>
              <w:t>письмовій</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формі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або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якщо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інше</w:t>
            </w:r>
            <w:proofErr w:type="spellEnd"/>
            <w:r w:rsidRPr="00834D0C">
              <w:rPr>
                <w:rFonts w:ascii="Times New Roman" w:hAnsi="Times New Roman" w:cs="Times New Roman"/>
                <w:sz w:val="24"/>
                <w:szCs w:val="24"/>
                <w:lang w:val="ru-RU"/>
              </w:rPr>
              <w:t xml:space="preserve"> не </w:t>
            </w:r>
            <w:proofErr w:type="spellStart"/>
            <w:r w:rsidRPr="00834D0C">
              <w:rPr>
                <w:rFonts w:ascii="Times New Roman" w:hAnsi="Times New Roman" w:cs="Times New Roman"/>
                <w:sz w:val="24"/>
                <w:szCs w:val="24"/>
                <w:lang w:val="ru-RU"/>
              </w:rPr>
              <w:t>домовлено</w:t>
            </w:r>
            <w:proofErr w:type="spellEnd"/>
            <w:r w:rsidRPr="00834D0C">
              <w:rPr>
                <w:rFonts w:ascii="Times New Roman" w:hAnsi="Times New Roman" w:cs="Times New Roman"/>
                <w:sz w:val="24"/>
                <w:szCs w:val="24"/>
                <w:lang w:val="ru-RU"/>
              </w:rPr>
              <w:t>.</w:t>
            </w:r>
          </w:p>
          <w:p w14:paraId="259AA64C" w14:textId="77777777" w:rsidR="00040B82" w:rsidRPr="00834D0C" w:rsidRDefault="00040B82" w:rsidP="00040B82">
            <w:pPr>
              <w:rPr>
                <w:rFonts w:ascii="Times New Roman" w:hAnsi="Times New Roman" w:cs="Times New Roman"/>
                <w:sz w:val="24"/>
                <w:szCs w:val="24"/>
                <w:lang w:val="ru-RU"/>
              </w:rPr>
            </w:pPr>
          </w:p>
          <w:p w14:paraId="13882AEB" w14:textId="77777777" w:rsidR="00040B82" w:rsidRPr="00834D0C" w:rsidRDefault="00040B82" w:rsidP="00040B82">
            <w:pPr>
              <w:rPr>
                <w:rFonts w:ascii="Times New Roman" w:hAnsi="Times New Roman" w:cs="Times New Roman"/>
                <w:sz w:val="24"/>
                <w:szCs w:val="24"/>
                <w:lang w:val="ru-RU"/>
              </w:rPr>
            </w:pPr>
          </w:p>
          <w:p w14:paraId="797F009A" w14:textId="1A67C5AA" w:rsidR="00040B82" w:rsidRPr="00834D0C" w:rsidRDefault="00040B82" w:rsidP="00040B82">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Незважаючи</w:t>
            </w:r>
            <w:proofErr w:type="spellEnd"/>
            <w:r w:rsidRPr="00834D0C">
              <w:rPr>
                <w:rFonts w:ascii="Times New Roman" w:hAnsi="Times New Roman" w:cs="Times New Roman"/>
                <w:sz w:val="24"/>
                <w:szCs w:val="24"/>
                <w:lang w:val="ru-RU"/>
              </w:rPr>
              <w:t xml:space="preserve"> на </w:t>
            </w:r>
            <w:proofErr w:type="spellStart"/>
            <w:r w:rsidRPr="00834D0C">
              <w:rPr>
                <w:rFonts w:ascii="Times New Roman" w:hAnsi="Times New Roman" w:cs="Times New Roman"/>
                <w:sz w:val="24"/>
                <w:szCs w:val="24"/>
                <w:lang w:val="ru-RU"/>
              </w:rPr>
              <w:t>вищезазначене</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жодна</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Сторін</w:t>
            </w:r>
            <w:proofErr w:type="spellEnd"/>
            <w:r w:rsidRPr="00834D0C">
              <w:rPr>
                <w:rFonts w:ascii="Times New Roman" w:hAnsi="Times New Roman" w:cs="Times New Roman"/>
                <w:sz w:val="24"/>
                <w:szCs w:val="24"/>
                <w:lang w:val="ru-RU"/>
              </w:rPr>
              <w:t xml:space="preserve"> не </w:t>
            </w:r>
            <w:proofErr w:type="spellStart"/>
            <w:r w:rsidRPr="00834D0C">
              <w:rPr>
                <w:rFonts w:ascii="Times New Roman" w:hAnsi="Times New Roman" w:cs="Times New Roman"/>
                <w:sz w:val="24"/>
                <w:szCs w:val="24"/>
                <w:lang w:val="ru-RU"/>
              </w:rPr>
              <w:t>несе</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відповідальності</w:t>
            </w:r>
            <w:proofErr w:type="spellEnd"/>
            <w:r w:rsidRPr="00834D0C">
              <w:rPr>
                <w:rFonts w:ascii="Times New Roman" w:hAnsi="Times New Roman" w:cs="Times New Roman"/>
                <w:sz w:val="24"/>
                <w:szCs w:val="24"/>
                <w:lang w:val="ru-RU"/>
              </w:rPr>
              <w:t xml:space="preserve"> за </w:t>
            </w:r>
            <w:proofErr w:type="spellStart"/>
            <w:r w:rsidRPr="00834D0C">
              <w:rPr>
                <w:rFonts w:ascii="Times New Roman" w:hAnsi="Times New Roman" w:cs="Times New Roman"/>
                <w:sz w:val="24"/>
                <w:szCs w:val="24"/>
                <w:lang w:val="ru-RU"/>
              </w:rPr>
              <w:t>неналежне</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виконання</w:t>
            </w:r>
            <w:proofErr w:type="spellEnd"/>
            <w:r w:rsidRPr="00834D0C">
              <w:rPr>
                <w:rFonts w:ascii="Times New Roman" w:hAnsi="Times New Roman" w:cs="Times New Roman"/>
                <w:sz w:val="24"/>
                <w:szCs w:val="24"/>
                <w:lang w:val="ru-RU"/>
              </w:rPr>
              <w:t xml:space="preserve"> </w:t>
            </w:r>
            <w:proofErr w:type="spellStart"/>
            <w:r w:rsidR="00197DDA" w:rsidRPr="00834D0C">
              <w:rPr>
                <w:rFonts w:ascii="Times New Roman" w:hAnsi="Times New Roman" w:cs="Times New Roman"/>
                <w:sz w:val="24"/>
                <w:szCs w:val="24"/>
                <w:lang w:val="ru-RU"/>
              </w:rPr>
              <w:t>ц</w:t>
            </w:r>
            <w:r w:rsidR="00197DDA">
              <w:rPr>
                <w:rFonts w:ascii="Times New Roman" w:hAnsi="Times New Roman" w:cs="Times New Roman"/>
                <w:sz w:val="24"/>
                <w:szCs w:val="24"/>
                <w:lang w:val="ru-RU"/>
              </w:rPr>
              <w:t>ього</w:t>
            </w:r>
            <w:proofErr w:type="spellEnd"/>
            <w:r w:rsidR="00197DDA">
              <w:rPr>
                <w:rFonts w:ascii="Times New Roman" w:hAnsi="Times New Roman" w:cs="Times New Roman"/>
                <w:sz w:val="24"/>
                <w:szCs w:val="24"/>
                <w:lang w:val="ru-RU"/>
              </w:rPr>
              <w:t xml:space="preserve"> Договора</w:t>
            </w:r>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проектів</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або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програм</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якщо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це</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спричинено</w:t>
            </w:r>
            <w:proofErr w:type="spellEnd"/>
            <w:r w:rsidRPr="00834D0C">
              <w:rPr>
                <w:rFonts w:ascii="Times New Roman" w:hAnsi="Times New Roman" w:cs="Times New Roman"/>
                <w:sz w:val="24"/>
                <w:szCs w:val="24"/>
                <w:lang w:val="ru-RU"/>
              </w:rPr>
              <w:t xml:space="preserve"> форс-</w:t>
            </w:r>
            <w:proofErr w:type="spellStart"/>
            <w:r w:rsidRPr="00834D0C">
              <w:rPr>
                <w:rFonts w:ascii="Times New Roman" w:hAnsi="Times New Roman" w:cs="Times New Roman"/>
                <w:sz w:val="24"/>
                <w:szCs w:val="24"/>
                <w:lang w:val="ru-RU"/>
              </w:rPr>
              <w:t>мажорними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обставинами</w:t>
            </w:r>
            <w:proofErr w:type="spellEnd"/>
            <w:r w:rsidRPr="00834D0C">
              <w:rPr>
                <w:rFonts w:ascii="Times New Roman" w:hAnsi="Times New Roman" w:cs="Times New Roman"/>
                <w:sz w:val="24"/>
                <w:szCs w:val="24"/>
                <w:lang w:val="ru-RU"/>
              </w:rPr>
              <w:t xml:space="preserve">, такими як, але не </w:t>
            </w:r>
            <w:proofErr w:type="spellStart"/>
            <w:r w:rsidRPr="00834D0C">
              <w:rPr>
                <w:rFonts w:ascii="Times New Roman" w:hAnsi="Times New Roman" w:cs="Times New Roman"/>
                <w:sz w:val="24"/>
                <w:szCs w:val="24"/>
                <w:lang w:val="ru-RU"/>
              </w:rPr>
              <w:t>обмежуючись</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стихійні</w:t>
            </w:r>
            <w:proofErr w:type="spellEnd"/>
            <w:r w:rsidRPr="00834D0C">
              <w:rPr>
                <w:rFonts w:ascii="Times New Roman" w:hAnsi="Times New Roman" w:cs="Times New Roman"/>
                <w:sz w:val="24"/>
                <w:szCs w:val="24"/>
                <w:lang w:val="ru-RU"/>
              </w:rPr>
              <w:t xml:space="preserve"> лиха, </w:t>
            </w:r>
            <w:proofErr w:type="spellStart"/>
            <w:r w:rsidRPr="00834D0C">
              <w:rPr>
                <w:rFonts w:ascii="Times New Roman" w:hAnsi="Times New Roman" w:cs="Times New Roman"/>
                <w:sz w:val="24"/>
                <w:szCs w:val="24"/>
                <w:lang w:val="ru-RU"/>
              </w:rPr>
              <w:t>воєнні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чи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терористичні</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акти</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заворушення</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або</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збої</w:t>
            </w:r>
            <w:proofErr w:type="spellEnd"/>
            <w:r w:rsidRPr="00834D0C">
              <w:rPr>
                <w:rFonts w:ascii="Times New Roman" w:hAnsi="Times New Roman" w:cs="Times New Roman"/>
                <w:sz w:val="24"/>
                <w:szCs w:val="24"/>
                <w:lang w:val="ru-RU"/>
              </w:rPr>
              <w:t xml:space="preserve"> в </w:t>
            </w:r>
            <w:proofErr w:type="spellStart"/>
            <w:r w:rsidRPr="00834D0C">
              <w:rPr>
                <w:rFonts w:ascii="Times New Roman" w:hAnsi="Times New Roman" w:cs="Times New Roman"/>
                <w:sz w:val="24"/>
                <w:szCs w:val="24"/>
                <w:lang w:val="ru-RU"/>
              </w:rPr>
              <w:t>Інтернеті</w:t>
            </w:r>
            <w:proofErr w:type="spellEnd"/>
            <w:r w:rsidRPr="00834D0C">
              <w:rPr>
                <w:rFonts w:ascii="Times New Roman" w:hAnsi="Times New Roman" w:cs="Times New Roman"/>
                <w:sz w:val="24"/>
                <w:szCs w:val="24"/>
                <w:lang w:val="ru-RU"/>
              </w:rPr>
              <w:t>.</w:t>
            </w:r>
          </w:p>
          <w:p w14:paraId="1FBC5653" w14:textId="77777777" w:rsidR="00040B82" w:rsidRPr="00834D0C" w:rsidRDefault="00040B82" w:rsidP="00040B82">
            <w:pPr>
              <w:rPr>
                <w:rFonts w:ascii="Times New Roman" w:hAnsi="Times New Roman" w:cs="Times New Roman"/>
                <w:sz w:val="24"/>
                <w:szCs w:val="24"/>
                <w:lang w:val="ru-RU"/>
              </w:rPr>
            </w:pPr>
          </w:p>
          <w:p w14:paraId="01DFEC25" w14:textId="0A5F1540" w:rsidR="00040B82" w:rsidRPr="00A07766" w:rsidRDefault="009D3735" w:rsidP="00040B82">
            <w:pPr>
              <w:rPr>
                <w:rFonts w:ascii="Times New Roman" w:hAnsi="Times New Roman" w:cs="Times New Roman"/>
                <w:b/>
                <w:bCs/>
                <w:sz w:val="24"/>
                <w:szCs w:val="24"/>
                <w:lang w:val="ru-RU"/>
              </w:rPr>
            </w:pPr>
            <w:r>
              <w:rPr>
                <w:rFonts w:ascii="Times New Roman" w:hAnsi="Times New Roman" w:cs="Times New Roman"/>
                <w:b/>
                <w:bCs/>
                <w:sz w:val="24"/>
                <w:szCs w:val="24"/>
                <w:lang w:val="uk-UA"/>
              </w:rPr>
              <w:t>Пункт</w:t>
            </w:r>
            <w:r w:rsidRPr="005F1A0E">
              <w:rPr>
                <w:rFonts w:ascii="Times New Roman" w:hAnsi="Times New Roman" w:cs="Times New Roman"/>
                <w:b/>
                <w:bCs/>
                <w:sz w:val="24"/>
                <w:szCs w:val="24"/>
                <w:lang w:val="uk-UA"/>
              </w:rPr>
              <w:t xml:space="preserve"> </w:t>
            </w:r>
            <w:r w:rsidR="00040B82" w:rsidRPr="00A07766">
              <w:rPr>
                <w:rFonts w:ascii="Times New Roman" w:hAnsi="Times New Roman" w:cs="Times New Roman"/>
                <w:b/>
                <w:bCs/>
                <w:sz w:val="24"/>
                <w:szCs w:val="24"/>
                <w:lang w:val="ru-RU"/>
              </w:rPr>
              <w:t>9</w:t>
            </w:r>
          </w:p>
          <w:p w14:paraId="7027205E" w14:textId="77777777" w:rsidR="00A07766" w:rsidRPr="00834D0C" w:rsidRDefault="00A07766" w:rsidP="00040B82">
            <w:pPr>
              <w:rPr>
                <w:rFonts w:ascii="Times New Roman" w:hAnsi="Times New Roman" w:cs="Times New Roman"/>
                <w:sz w:val="24"/>
                <w:szCs w:val="24"/>
                <w:lang w:val="ru-RU"/>
              </w:rPr>
            </w:pPr>
          </w:p>
          <w:p w14:paraId="6600DF12" w14:textId="1EC15BB6" w:rsidR="00040B82" w:rsidRPr="00B20FF2" w:rsidRDefault="00A07766" w:rsidP="00040B82">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Цей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Договір</w:t>
            </w:r>
            <w:proofErr w:type="spellEnd"/>
            <w:r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набува</w:t>
            </w:r>
            <w:r>
              <w:rPr>
                <w:rFonts w:ascii="Times New Roman" w:hAnsi="Times New Roman" w:cs="Times New Roman"/>
                <w:sz w:val="24"/>
                <w:szCs w:val="24"/>
                <w:lang w:val="ru-RU"/>
              </w:rPr>
              <w:t>є</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чинності</w:t>
            </w:r>
            <w:proofErr w:type="spellEnd"/>
            <w:r w:rsidR="00040B82" w:rsidRPr="00834D0C">
              <w:rPr>
                <w:rFonts w:ascii="Times New Roman" w:hAnsi="Times New Roman" w:cs="Times New Roman"/>
                <w:sz w:val="24"/>
                <w:szCs w:val="24"/>
                <w:lang w:val="ru-RU"/>
              </w:rPr>
              <w:t xml:space="preserve"> з </w:t>
            </w:r>
            <w:proofErr w:type="spellStart"/>
            <w:r w:rsidR="00040B82" w:rsidRPr="00834D0C">
              <w:rPr>
                <w:rFonts w:ascii="Times New Roman" w:hAnsi="Times New Roman" w:cs="Times New Roman"/>
                <w:sz w:val="24"/>
                <w:szCs w:val="24"/>
                <w:lang w:val="ru-RU"/>
              </w:rPr>
              <w:t>дати</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підписання</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уповноваженими</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представниками</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обох</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Сторін</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після</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попереднього</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схвалення</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компетентними</w:t>
            </w:r>
            <w:proofErr w:type="spellEnd"/>
            <w:r w:rsidR="00040B82" w:rsidRPr="00834D0C">
              <w:rPr>
                <w:rFonts w:ascii="Times New Roman" w:hAnsi="Times New Roman" w:cs="Times New Roman"/>
                <w:sz w:val="24"/>
                <w:szCs w:val="24"/>
                <w:lang w:val="ru-RU"/>
              </w:rPr>
              <w:t xml:space="preserve"> органами </w:t>
            </w:r>
            <w:proofErr w:type="spellStart"/>
            <w:r w:rsidR="00040B82" w:rsidRPr="00834D0C">
              <w:rPr>
                <w:rFonts w:ascii="Times New Roman" w:hAnsi="Times New Roman" w:cs="Times New Roman"/>
                <w:sz w:val="24"/>
                <w:szCs w:val="24"/>
                <w:lang w:val="ru-RU"/>
              </w:rPr>
              <w:t>обох</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Сторін</w:t>
            </w:r>
            <w:proofErr w:type="spellEnd"/>
            <w:r w:rsidR="00040B82"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ц</w:t>
            </w:r>
            <w:r>
              <w:rPr>
                <w:rFonts w:ascii="Times New Roman" w:hAnsi="Times New Roman" w:cs="Times New Roman"/>
                <w:sz w:val="24"/>
                <w:szCs w:val="24"/>
                <w:lang w:val="ru-RU"/>
              </w:rPr>
              <w:t>ього</w:t>
            </w:r>
            <w:proofErr w:type="spellEnd"/>
            <w:r>
              <w:rPr>
                <w:rFonts w:ascii="Times New Roman" w:hAnsi="Times New Roman" w:cs="Times New Roman"/>
                <w:sz w:val="24"/>
                <w:szCs w:val="24"/>
                <w:lang w:val="ru-RU"/>
              </w:rPr>
              <w:t xml:space="preserve"> Договора</w:t>
            </w:r>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якщо</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законодавство</w:t>
            </w:r>
            <w:proofErr w:type="spellEnd"/>
            <w:r w:rsidR="00040B82" w:rsidRPr="00834D0C">
              <w:rPr>
                <w:rFonts w:ascii="Times New Roman" w:hAnsi="Times New Roman" w:cs="Times New Roman"/>
                <w:sz w:val="24"/>
                <w:szCs w:val="24"/>
                <w:lang w:val="ru-RU"/>
              </w:rPr>
              <w:t xml:space="preserve"> __________ </w:t>
            </w:r>
            <w:proofErr w:type="spellStart"/>
            <w:r w:rsidR="00040B82" w:rsidRPr="00834D0C">
              <w:rPr>
                <w:rFonts w:ascii="Times New Roman" w:hAnsi="Times New Roman" w:cs="Times New Roman"/>
                <w:sz w:val="24"/>
                <w:szCs w:val="24"/>
                <w:lang w:val="ru-RU"/>
              </w:rPr>
              <w:t>або</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Фінляндської</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Республіки</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вимагає</w:t>
            </w:r>
            <w:proofErr w:type="spellEnd"/>
            <w:r w:rsidR="00040B82" w:rsidRPr="00834D0C">
              <w:rPr>
                <w:rFonts w:ascii="Times New Roman" w:hAnsi="Times New Roman" w:cs="Times New Roman"/>
                <w:sz w:val="24"/>
                <w:szCs w:val="24"/>
                <w:lang w:val="ru-RU"/>
              </w:rPr>
              <w:t xml:space="preserve"> такого </w:t>
            </w:r>
            <w:proofErr w:type="spellStart"/>
            <w:r w:rsidR="00040B82" w:rsidRPr="00834D0C">
              <w:rPr>
                <w:rFonts w:ascii="Times New Roman" w:hAnsi="Times New Roman" w:cs="Times New Roman"/>
                <w:sz w:val="24"/>
                <w:szCs w:val="24"/>
                <w:lang w:val="ru-RU"/>
              </w:rPr>
              <w:t>схвалення</w:t>
            </w:r>
            <w:proofErr w:type="spellEnd"/>
            <w:r w:rsidR="00040B82" w:rsidRPr="00834D0C">
              <w:rPr>
                <w:rFonts w:ascii="Times New Roman" w:hAnsi="Times New Roman" w:cs="Times New Roman"/>
                <w:sz w:val="24"/>
                <w:szCs w:val="24"/>
                <w:lang w:val="ru-RU"/>
              </w:rPr>
              <w:t xml:space="preserve"> для </w:t>
            </w:r>
            <w:proofErr w:type="spellStart"/>
            <w:r w:rsidR="00040B82" w:rsidRPr="00834D0C">
              <w:rPr>
                <w:rFonts w:ascii="Times New Roman" w:hAnsi="Times New Roman" w:cs="Times New Roman"/>
                <w:sz w:val="24"/>
                <w:szCs w:val="24"/>
                <w:lang w:val="ru-RU"/>
              </w:rPr>
              <w:t>набрання</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чинності</w:t>
            </w:r>
            <w:proofErr w:type="spellEnd"/>
            <w:r w:rsidR="00040B82" w:rsidRPr="00834D0C">
              <w:rPr>
                <w:rFonts w:ascii="Times New Roman" w:hAnsi="Times New Roman" w:cs="Times New Roman"/>
                <w:sz w:val="24"/>
                <w:szCs w:val="24"/>
                <w:lang w:val="ru-RU"/>
              </w:rPr>
              <w:t xml:space="preserve"> </w:t>
            </w:r>
            <w:proofErr w:type="spellStart"/>
            <w:r w:rsidR="00040B82" w:rsidRPr="00834D0C">
              <w:rPr>
                <w:rFonts w:ascii="Times New Roman" w:hAnsi="Times New Roman" w:cs="Times New Roman"/>
                <w:sz w:val="24"/>
                <w:szCs w:val="24"/>
                <w:lang w:val="ru-RU"/>
              </w:rPr>
              <w:t>ц</w:t>
            </w:r>
            <w:r w:rsidR="00B20FF2">
              <w:rPr>
                <w:rFonts w:ascii="Times New Roman" w:hAnsi="Times New Roman" w:cs="Times New Roman"/>
                <w:sz w:val="24"/>
                <w:szCs w:val="24"/>
                <w:lang w:val="ru-RU"/>
              </w:rPr>
              <w:t>им</w:t>
            </w:r>
            <w:proofErr w:type="spellEnd"/>
            <w:r w:rsidR="00B20FF2">
              <w:rPr>
                <w:rFonts w:ascii="Times New Roman" w:hAnsi="Times New Roman" w:cs="Times New Roman"/>
                <w:sz w:val="24"/>
                <w:szCs w:val="24"/>
                <w:lang w:val="ru-RU"/>
              </w:rPr>
              <w:t xml:space="preserve"> Договором</w:t>
            </w:r>
            <w:r w:rsidR="00040B82" w:rsidRPr="00B20FF2">
              <w:rPr>
                <w:rFonts w:ascii="Times New Roman" w:hAnsi="Times New Roman" w:cs="Times New Roman"/>
                <w:sz w:val="24"/>
                <w:szCs w:val="24"/>
                <w:lang w:val="ru-RU"/>
              </w:rPr>
              <w:t>.</w:t>
            </w:r>
          </w:p>
          <w:p w14:paraId="5CA1797A" w14:textId="77777777" w:rsidR="00040B82" w:rsidRPr="00B20FF2" w:rsidRDefault="00040B82" w:rsidP="00040B82">
            <w:pPr>
              <w:rPr>
                <w:rFonts w:ascii="Times New Roman" w:hAnsi="Times New Roman" w:cs="Times New Roman"/>
                <w:sz w:val="24"/>
                <w:szCs w:val="24"/>
                <w:lang w:val="ru-RU"/>
              </w:rPr>
            </w:pPr>
          </w:p>
          <w:p w14:paraId="39F3B22C" w14:textId="77777777" w:rsidR="00040B82" w:rsidRPr="00834D0C" w:rsidRDefault="00040B82" w:rsidP="00040B82">
            <w:pPr>
              <w:rPr>
                <w:rFonts w:ascii="Times New Roman" w:hAnsi="Times New Roman" w:cs="Times New Roman"/>
                <w:sz w:val="24"/>
                <w:szCs w:val="24"/>
                <w:lang w:val="ru-RU"/>
              </w:rPr>
            </w:pPr>
            <w:proofErr w:type="spellStart"/>
            <w:r w:rsidRPr="00834D0C">
              <w:rPr>
                <w:rFonts w:ascii="Times New Roman" w:hAnsi="Times New Roman" w:cs="Times New Roman"/>
                <w:sz w:val="24"/>
                <w:szCs w:val="24"/>
                <w:lang w:val="ru-RU"/>
              </w:rPr>
              <w:t>Договір</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підписується</w:t>
            </w:r>
            <w:proofErr w:type="spellEnd"/>
            <w:r w:rsidRPr="00834D0C">
              <w:rPr>
                <w:rFonts w:ascii="Times New Roman" w:hAnsi="Times New Roman" w:cs="Times New Roman"/>
                <w:sz w:val="24"/>
                <w:szCs w:val="24"/>
                <w:lang w:val="ru-RU"/>
              </w:rPr>
              <w:t xml:space="preserve"> у </w:t>
            </w:r>
            <w:proofErr w:type="spellStart"/>
            <w:r w:rsidRPr="00834D0C">
              <w:rPr>
                <w:rFonts w:ascii="Times New Roman" w:hAnsi="Times New Roman" w:cs="Times New Roman"/>
                <w:sz w:val="24"/>
                <w:szCs w:val="24"/>
                <w:lang w:val="ru-RU"/>
              </w:rPr>
              <w:t>двох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примірниках</w:t>
            </w:r>
            <w:proofErr w:type="spellEnd"/>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англійською</w:t>
            </w:r>
            <w:proofErr w:type="spellEnd"/>
            <w:r w:rsidRPr="00834D0C">
              <w:rPr>
                <w:rFonts w:ascii="Times New Roman" w:hAnsi="Times New Roman" w:cs="Times New Roman"/>
                <w:sz w:val="24"/>
                <w:szCs w:val="24"/>
                <w:lang w:val="ru-RU"/>
              </w:rPr>
              <w:t xml:space="preserve"> мовою. </w:t>
            </w:r>
          </w:p>
          <w:p w14:paraId="0AD5EC67" w14:textId="77777777" w:rsidR="00A07766" w:rsidRPr="00B20FF2" w:rsidRDefault="00A07766" w:rsidP="00040B82">
            <w:pPr>
              <w:rPr>
                <w:rFonts w:ascii="Times New Roman" w:hAnsi="Times New Roman" w:cs="Times New Roman"/>
                <w:sz w:val="24"/>
                <w:szCs w:val="24"/>
                <w:lang w:val="ru-RU"/>
              </w:rPr>
            </w:pPr>
          </w:p>
          <w:p w14:paraId="37CA8163" w14:textId="04BABC49" w:rsidR="00040B82" w:rsidRPr="00CE1B03" w:rsidRDefault="00040B82" w:rsidP="00040B82">
            <w:pPr>
              <w:rPr>
                <w:rFonts w:ascii="Times New Roman" w:hAnsi="Times New Roman" w:cs="Times New Roman"/>
                <w:sz w:val="24"/>
                <w:szCs w:val="24"/>
                <w:lang w:val="ru-RU"/>
              </w:rPr>
            </w:pPr>
            <w:proofErr w:type="spellStart"/>
            <w:r w:rsidRPr="00CE1B03">
              <w:rPr>
                <w:rFonts w:ascii="Times New Roman" w:hAnsi="Times New Roman" w:cs="Times New Roman"/>
                <w:sz w:val="24"/>
                <w:szCs w:val="24"/>
                <w:lang w:val="ru-RU"/>
              </w:rPr>
              <w:t>або</w:t>
            </w:r>
            <w:proofErr w:type="spellEnd"/>
          </w:p>
          <w:p w14:paraId="25D43367" w14:textId="77777777" w:rsidR="00040B82" w:rsidRPr="00CE1B03" w:rsidRDefault="00040B82" w:rsidP="00040B82">
            <w:pPr>
              <w:rPr>
                <w:rFonts w:ascii="Times New Roman" w:hAnsi="Times New Roman" w:cs="Times New Roman"/>
                <w:sz w:val="24"/>
                <w:szCs w:val="24"/>
                <w:lang w:val="ru-RU"/>
              </w:rPr>
            </w:pPr>
          </w:p>
          <w:p w14:paraId="4D97C6E3" w14:textId="4DA3674F" w:rsidR="00040B82" w:rsidRPr="00834D0C" w:rsidRDefault="00CE1B03" w:rsidP="00040B82">
            <w:pPr>
              <w:rPr>
                <w:rFonts w:ascii="Times New Roman" w:hAnsi="Times New Roman" w:cs="Times New Roman"/>
                <w:sz w:val="24"/>
                <w:szCs w:val="24"/>
                <w:lang w:val="ru-RU"/>
              </w:rPr>
            </w:pPr>
            <w:r w:rsidRPr="00834D0C">
              <w:rPr>
                <w:rFonts w:ascii="Times New Roman" w:hAnsi="Times New Roman" w:cs="Times New Roman"/>
                <w:sz w:val="24"/>
                <w:szCs w:val="24"/>
                <w:lang w:val="uk-UA"/>
              </w:rPr>
              <w:t>Договір підписаний у двох (2) примірниках ________ та фінською мовами, причому обидва тексти є автентичними.</w:t>
            </w:r>
          </w:p>
          <w:p w14:paraId="02E335D8" w14:textId="6F0A5C4F" w:rsidR="008D6C92" w:rsidRPr="00834D0C" w:rsidRDefault="008D6C92" w:rsidP="002C06A4">
            <w:pPr>
              <w:shd w:val="clear" w:color="auto" w:fill="FFFFFF"/>
              <w:contextualSpacing/>
              <w:jc w:val="both"/>
              <w:textAlignment w:val="baseline"/>
              <w:rPr>
                <w:rFonts w:ascii="Times New Roman" w:hAnsi="Times New Roman" w:cs="Times New Roman"/>
                <w:sz w:val="24"/>
                <w:szCs w:val="24"/>
                <w:lang w:val="uk-UA"/>
              </w:rPr>
            </w:pPr>
          </w:p>
        </w:tc>
      </w:tr>
      <w:tr w:rsidR="008D6C92" w:rsidRPr="00834D0C" w14:paraId="7C98C528" w14:textId="77777777" w:rsidTr="008D6C92">
        <w:trPr>
          <w:trHeight w:val="380"/>
        </w:trPr>
        <w:tc>
          <w:tcPr>
            <w:tcW w:w="4820" w:type="dxa"/>
          </w:tcPr>
          <w:p w14:paraId="1C7C6118" w14:textId="77777777" w:rsidR="00CE1B03" w:rsidRPr="004E78BC" w:rsidRDefault="00CE1B03" w:rsidP="00CE1B03">
            <w:pPr>
              <w:pStyle w:val="Leipteksti"/>
              <w:ind w:left="0"/>
              <w:rPr>
                <w:rFonts w:ascii="Times New Roman" w:hAnsi="Times New Roman" w:cs="Times New Roman"/>
                <w:sz w:val="24"/>
                <w:szCs w:val="24"/>
                <w:lang w:val="ru-RU"/>
              </w:rPr>
            </w:pPr>
          </w:p>
          <w:p w14:paraId="6D19C2FD" w14:textId="5758DFEE" w:rsidR="00CE1B03" w:rsidRPr="0097370E" w:rsidRDefault="0097370E" w:rsidP="00CE1B03">
            <w:pPr>
              <w:pStyle w:val="Leipteksti"/>
              <w:ind w:left="0"/>
              <w:rPr>
                <w:rFonts w:ascii="Times New Roman" w:hAnsi="Times New Roman" w:cs="Times New Roman"/>
                <w:sz w:val="24"/>
                <w:szCs w:val="24"/>
                <w:lang w:val="fi-FI"/>
              </w:rPr>
            </w:pPr>
            <w:r>
              <w:rPr>
                <w:rFonts w:ascii="Times New Roman" w:hAnsi="Times New Roman" w:cs="Times New Roman"/>
                <w:sz w:val="24"/>
                <w:szCs w:val="24"/>
                <w:lang w:val="fi-FI"/>
              </w:rPr>
              <w:t>____________                  ______________</w:t>
            </w:r>
          </w:p>
          <w:p w14:paraId="2E4B1298" w14:textId="6AA59388" w:rsidR="008D6C92" w:rsidRPr="00CE1B03" w:rsidRDefault="00CE1B03" w:rsidP="00CE1B03">
            <w:pPr>
              <w:pStyle w:val="Leipteksti"/>
              <w:ind w:left="0"/>
              <w:rPr>
                <w:rFonts w:ascii="Times New Roman" w:hAnsi="Times New Roman" w:cs="Times New Roman"/>
                <w:sz w:val="24"/>
                <w:szCs w:val="24"/>
              </w:rPr>
            </w:pPr>
            <w:r w:rsidRPr="00834D0C">
              <w:rPr>
                <w:rFonts w:ascii="Times New Roman" w:hAnsi="Times New Roman" w:cs="Times New Roman"/>
                <w:sz w:val="24"/>
                <w:szCs w:val="24"/>
              </w:rPr>
              <w:t>(Place, date)</w:t>
            </w:r>
            <w:r w:rsidRPr="00834D0C">
              <w:rPr>
                <w:rFonts w:ascii="Times New Roman" w:hAnsi="Times New Roman" w:cs="Times New Roman"/>
                <w:sz w:val="24"/>
                <w:szCs w:val="24"/>
              </w:rPr>
              <w:tab/>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 xml:space="preserve">   </w:t>
            </w:r>
            <w:r w:rsidRPr="00834D0C">
              <w:rPr>
                <w:rFonts w:ascii="Times New Roman" w:hAnsi="Times New Roman" w:cs="Times New Roman"/>
                <w:sz w:val="24"/>
                <w:szCs w:val="24"/>
              </w:rPr>
              <w:t>(</w:t>
            </w:r>
            <w:proofErr w:type="gramEnd"/>
            <w:r w:rsidRPr="00834D0C">
              <w:rPr>
                <w:rFonts w:ascii="Times New Roman" w:hAnsi="Times New Roman" w:cs="Times New Roman"/>
                <w:sz w:val="24"/>
                <w:szCs w:val="24"/>
              </w:rPr>
              <w:t>Place, date)</w:t>
            </w:r>
          </w:p>
        </w:tc>
        <w:tc>
          <w:tcPr>
            <w:tcW w:w="4820" w:type="dxa"/>
          </w:tcPr>
          <w:p w14:paraId="6D08F090" w14:textId="77777777" w:rsidR="00CE1B03" w:rsidRDefault="00CE1B03" w:rsidP="00CE1B03">
            <w:pPr>
              <w:pStyle w:val="Leipteksti"/>
              <w:ind w:left="0"/>
              <w:rPr>
                <w:rFonts w:ascii="Times New Roman" w:hAnsi="Times New Roman" w:cs="Times New Roman"/>
                <w:sz w:val="24"/>
                <w:szCs w:val="24"/>
                <w:lang w:val="ru-RU"/>
              </w:rPr>
            </w:pPr>
          </w:p>
          <w:p w14:paraId="71F135A1" w14:textId="2A41BE29" w:rsidR="00CE1B03" w:rsidRPr="0097370E" w:rsidRDefault="0097370E" w:rsidP="00CE1B03">
            <w:pPr>
              <w:pStyle w:val="Leipteksti"/>
              <w:ind w:left="0"/>
              <w:rPr>
                <w:rFonts w:ascii="Times New Roman" w:hAnsi="Times New Roman" w:cs="Times New Roman"/>
                <w:sz w:val="24"/>
                <w:szCs w:val="24"/>
                <w:lang w:val="fi-FI"/>
              </w:rPr>
            </w:pPr>
            <w:r>
              <w:rPr>
                <w:rFonts w:ascii="Times New Roman" w:hAnsi="Times New Roman" w:cs="Times New Roman"/>
                <w:sz w:val="24"/>
                <w:szCs w:val="24"/>
                <w:lang w:val="fi-FI"/>
              </w:rPr>
              <w:t>_____________                    _____________</w:t>
            </w:r>
          </w:p>
          <w:p w14:paraId="472DA5B0" w14:textId="105A440C" w:rsidR="00CE1B03" w:rsidRPr="00834D0C" w:rsidRDefault="00CE1B03" w:rsidP="00CE1B03">
            <w:pPr>
              <w:pStyle w:val="Leipteksti"/>
              <w:ind w:left="0"/>
              <w:rPr>
                <w:rFonts w:ascii="Times New Roman" w:hAnsi="Times New Roman" w:cs="Times New Roman"/>
                <w:sz w:val="24"/>
                <w:szCs w:val="24"/>
                <w:lang w:val="ru-RU"/>
              </w:rPr>
            </w:pPr>
            <w:r w:rsidRPr="00834D0C">
              <w:rPr>
                <w:rFonts w:ascii="Times New Roman" w:hAnsi="Times New Roman" w:cs="Times New Roman"/>
                <w:sz w:val="24"/>
                <w:szCs w:val="24"/>
                <w:lang w:val="ru-RU"/>
              </w:rPr>
              <w:t>(</w:t>
            </w:r>
            <w:proofErr w:type="spellStart"/>
            <w:r w:rsidRPr="00834D0C">
              <w:rPr>
                <w:rFonts w:ascii="Times New Roman" w:hAnsi="Times New Roman" w:cs="Times New Roman"/>
                <w:sz w:val="24"/>
                <w:szCs w:val="24"/>
                <w:lang w:val="ru-RU"/>
              </w:rPr>
              <w:t>Місце</w:t>
            </w:r>
            <w:proofErr w:type="spellEnd"/>
            <w:r w:rsidRPr="00834D0C">
              <w:rPr>
                <w:rFonts w:ascii="Times New Roman" w:hAnsi="Times New Roman" w:cs="Times New Roman"/>
                <w:sz w:val="24"/>
                <w:szCs w:val="24"/>
                <w:lang w:val="ru-RU"/>
              </w:rPr>
              <w:t xml:space="preserve">, </w:t>
            </w:r>
            <w:proofErr w:type="gramStart"/>
            <w:r w:rsidRPr="00834D0C">
              <w:rPr>
                <w:rFonts w:ascii="Times New Roman" w:hAnsi="Times New Roman" w:cs="Times New Roman"/>
                <w:sz w:val="24"/>
                <w:szCs w:val="24"/>
                <w:lang w:val="ru-RU"/>
              </w:rPr>
              <w:t xml:space="preserve">дата)   </w:t>
            </w:r>
            <w:proofErr w:type="gramEnd"/>
            <w:r w:rsidRPr="00834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34D0C">
              <w:rPr>
                <w:rFonts w:ascii="Times New Roman" w:hAnsi="Times New Roman" w:cs="Times New Roman"/>
                <w:sz w:val="24"/>
                <w:szCs w:val="24"/>
                <w:lang w:val="ru-RU"/>
              </w:rPr>
              <w:t xml:space="preserve"> (</w:t>
            </w:r>
            <w:proofErr w:type="spellStart"/>
            <w:r w:rsidRPr="00834D0C">
              <w:rPr>
                <w:rFonts w:ascii="Times New Roman" w:hAnsi="Times New Roman" w:cs="Times New Roman"/>
                <w:sz w:val="24"/>
                <w:szCs w:val="24"/>
                <w:lang w:val="ru-RU"/>
              </w:rPr>
              <w:t>Місце</w:t>
            </w:r>
            <w:proofErr w:type="spellEnd"/>
            <w:r w:rsidRPr="00834D0C">
              <w:rPr>
                <w:rFonts w:ascii="Times New Roman" w:hAnsi="Times New Roman" w:cs="Times New Roman"/>
                <w:sz w:val="24"/>
                <w:szCs w:val="24"/>
                <w:lang w:val="ru-RU"/>
              </w:rPr>
              <w:t>, дата)</w:t>
            </w:r>
          </w:p>
          <w:p w14:paraId="248AD1A1" w14:textId="7730F181" w:rsidR="008D6C92" w:rsidRPr="00834D0C" w:rsidRDefault="008D6C92" w:rsidP="004A51EE">
            <w:pPr>
              <w:rPr>
                <w:rFonts w:ascii="Times New Roman" w:hAnsi="Times New Roman" w:cs="Times New Roman"/>
                <w:b/>
                <w:sz w:val="24"/>
                <w:szCs w:val="24"/>
                <w:lang w:val="uk-UA"/>
              </w:rPr>
            </w:pPr>
          </w:p>
        </w:tc>
      </w:tr>
      <w:tr w:rsidR="008D6C92" w:rsidRPr="00834D0C" w14:paraId="6314CDFA" w14:textId="77777777" w:rsidTr="008D6C92">
        <w:trPr>
          <w:trHeight w:val="380"/>
        </w:trPr>
        <w:tc>
          <w:tcPr>
            <w:tcW w:w="4820" w:type="dxa"/>
          </w:tcPr>
          <w:p w14:paraId="0FB5D627" w14:textId="77777777" w:rsidR="008D6C92" w:rsidRPr="00834D0C" w:rsidRDefault="008D6C92" w:rsidP="002C06A4">
            <w:pPr>
              <w:contextualSpacing/>
              <w:jc w:val="both"/>
              <w:rPr>
                <w:rFonts w:ascii="Times New Roman" w:hAnsi="Times New Roman" w:cs="Times New Roman"/>
                <w:b/>
                <w:sz w:val="24"/>
                <w:szCs w:val="24"/>
                <w:lang w:val="uk-UA"/>
              </w:rPr>
            </w:pPr>
          </w:p>
          <w:p w14:paraId="1E5D72DB" w14:textId="77777777" w:rsidR="00CE1B03" w:rsidRDefault="00CE1B03" w:rsidP="00252A8C">
            <w:pPr>
              <w:pStyle w:val="Leipteksti"/>
              <w:ind w:left="0"/>
              <w:rPr>
                <w:rFonts w:ascii="Times New Roman" w:hAnsi="Times New Roman" w:cs="Times New Roman"/>
                <w:sz w:val="24"/>
                <w:szCs w:val="24"/>
              </w:rPr>
            </w:pPr>
          </w:p>
          <w:p w14:paraId="1F6AD79B" w14:textId="28E46A04" w:rsidR="00CE1B03" w:rsidRPr="00CE1B03" w:rsidRDefault="00CE1B03" w:rsidP="00252A8C">
            <w:pPr>
              <w:pStyle w:val="Leipteksti"/>
              <w:ind w:left="0"/>
              <w:rPr>
                <w:rFonts w:ascii="Times New Roman" w:hAnsi="Times New Roman" w:cs="Times New Roman"/>
                <w:sz w:val="24"/>
                <w:szCs w:val="24"/>
                <w:lang w:val="fi-FI"/>
              </w:rPr>
            </w:pPr>
            <w:r>
              <w:rPr>
                <w:rFonts w:ascii="Times New Roman" w:hAnsi="Times New Roman" w:cs="Times New Roman"/>
                <w:sz w:val="24"/>
                <w:szCs w:val="24"/>
                <w:lang w:val="fi-FI"/>
              </w:rPr>
              <w:t>_____________                    _____________</w:t>
            </w:r>
          </w:p>
          <w:p w14:paraId="42307D01" w14:textId="22FAD74F" w:rsidR="008D6C92" w:rsidRPr="001B3C2E" w:rsidRDefault="00040B82" w:rsidP="001B3C2E">
            <w:pPr>
              <w:pStyle w:val="Leipteksti"/>
              <w:ind w:left="0"/>
              <w:rPr>
                <w:rFonts w:ascii="Times New Roman" w:hAnsi="Times New Roman" w:cs="Times New Roman"/>
                <w:sz w:val="24"/>
                <w:szCs w:val="24"/>
              </w:rPr>
            </w:pPr>
            <w:r w:rsidRPr="00834D0C">
              <w:rPr>
                <w:rFonts w:ascii="Times New Roman" w:hAnsi="Times New Roman" w:cs="Times New Roman"/>
                <w:sz w:val="24"/>
                <w:szCs w:val="24"/>
              </w:rPr>
              <w:t>NN</w:t>
            </w:r>
            <w:r w:rsidR="00CE1B03">
              <w:rPr>
                <w:rFonts w:ascii="Times New Roman" w:hAnsi="Times New Roman" w:cs="Times New Roman"/>
                <w:sz w:val="24"/>
                <w:szCs w:val="24"/>
                <w:lang w:val="uk-UA"/>
              </w:rPr>
              <w:t>,</w:t>
            </w:r>
            <w:r w:rsidRPr="00834D0C">
              <w:rPr>
                <w:rFonts w:ascii="Times New Roman" w:hAnsi="Times New Roman" w:cs="Times New Roman"/>
                <w:sz w:val="24"/>
                <w:szCs w:val="24"/>
              </w:rPr>
              <w:t xml:space="preserve"> Title</w:t>
            </w:r>
            <w:r w:rsidRPr="00834D0C">
              <w:rPr>
                <w:rFonts w:ascii="Times New Roman" w:hAnsi="Times New Roman" w:cs="Times New Roman"/>
                <w:sz w:val="24"/>
                <w:szCs w:val="24"/>
              </w:rPr>
              <w:tab/>
            </w:r>
            <w:r w:rsidR="00CE1B03">
              <w:rPr>
                <w:rFonts w:ascii="Times New Roman" w:hAnsi="Times New Roman" w:cs="Times New Roman"/>
                <w:sz w:val="24"/>
                <w:szCs w:val="24"/>
              </w:rPr>
              <w:t xml:space="preserve">             </w:t>
            </w:r>
            <w:r w:rsidRPr="00834D0C">
              <w:rPr>
                <w:rFonts w:ascii="Times New Roman" w:hAnsi="Times New Roman" w:cs="Times New Roman"/>
                <w:sz w:val="24"/>
                <w:szCs w:val="24"/>
              </w:rPr>
              <w:t xml:space="preserve">NN, Title </w:t>
            </w:r>
          </w:p>
        </w:tc>
        <w:tc>
          <w:tcPr>
            <w:tcW w:w="4820" w:type="dxa"/>
          </w:tcPr>
          <w:p w14:paraId="452E5FB7" w14:textId="77777777" w:rsidR="00CE1B03" w:rsidRDefault="00CE1B03" w:rsidP="00040B82">
            <w:pPr>
              <w:contextualSpacing/>
              <w:jc w:val="both"/>
              <w:rPr>
                <w:rFonts w:ascii="Times New Roman" w:hAnsi="Times New Roman" w:cs="Times New Roman"/>
                <w:sz w:val="24"/>
                <w:szCs w:val="24"/>
                <w:lang w:val="ru-RU"/>
              </w:rPr>
            </w:pPr>
          </w:p>
          <w:p w14:paraId="6114A72F" w14:textId="77777777" w:rsidR="00CE1B03" w:rsidRDefault="00CE1B03" w:rsidP="00040B82">
            <w:pPr>
              <w:contextualSpacing/>
              <w:jc w:val="both"/>
              <w:rPr>
                <w:rFonts w:ascii="Times New Roman" w:hAnsi="Times New Roman" w:cs="Times New Roman"/>
                <w:sz w:val="24"/>
                <w:szCs w:val="24"/>
                <w:lang w:val="ru-RU"/>
              </w:rPr>
            </w:pPr>
          </w:p>
          <w:p w14:paraId="7A10EFA8" w14:textId="77777777" w:rsidR="00CE1B03" w:rsidRDefault="00CE1B03" w:rsidP="00040B82">
            <w:pPr>
              <w:contextualSpacing/>
              <w:jc w:val="both"/>
              <w:rPr>
                <w:rFonts w:ascii="Times New Roman" w:hAnsi="Times New Roman" w:cs="Times New Roman"/>
                <w:sz w:val="24"/>
                <w:szCs w:val="24"/>
                <w:lang w:val="ru-RU"/>
              </w:rPr>
            </w:pPr>
          </w:p>
          <w:p w14:paraId="47F6F6DC" w14:textId="4367CF2D" w:rsidR="00CE1B03" w:rsidRPr="00CE1B03" w:rsidRDefault="00CE1B03" w:rsidP="00040B82">
            <w:pPr>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t>______________                   _____________</w:t>
            </w:r>
          </w:p>
          <w:p w14:paraId="255D28E5" w14:textId="77777777" w:rsidR="00CE1B03" w:rsidRDefault="00CE1B03" w:rsidP="00040B82">
            <w:pPr>
              <w:contextualSpacing/>
              <w:jc w:val="both"/>
              <w:rPr>
                <w:rFonts w:ascii="Times New Roman" w:hAnsi="Times New Roman" w:cs="Times New Roman"/>
                <w:sz w:val="24"/>
                <w:szCs w:val="24"/>
                <w:lang w:val="ru-RU"/>
              </w:rPr>
            </w:pPr>
          </w:p>
          <w:p w14:paraId="59386202" w14:textId="6BAB3AC7" w:rsidR="008D6C92" w:rsidRPr="00834D0C" w:rsidRDefault="00CE1B03" w:rsidP="002C06A4">
            <w:pPr>
              <w:contextualSpacing/>
              <w:jc w:val="both"/>
              <w:rPr>
                <w:rFonts w:ascii="Times New Roman" w:hAnsi="Times New Roman" w:cs="Times New Roman"/>
                <w:b/>
                <w:sz w:val="24"/>
                <w:szCs w:val="24"/>
                <w:lang w:val="uk-UA"/>
              </w:rPr>
            </w:pPr>
            <w:r>
              <w:rPr>
                <w:rFonts w:ascii="Times New Roman" w:hAnsi="Times New Roman" w:cs="Times New Roman"/>
                <w:sz w:val="24"/>
                <w:szCs w:val="24"/>
                <w:lang w:val="ru-RU"/>
              </w:rPr>
              <w:t>ФІО,</w:t>
            </w:r>
            <w:r w:rsidR="00040B82" w:rsidRPr="00834D0C">
              <w:rPr>
                <w:rFonts w:ascii="Times New Roman" w:hAnsi="Times New Roman" w:cs="Times New Roman"/>
                <w:sz w:val="24"/>
                <w:szCs w:val="24"/>
                <w:lang w:val="ru-RU"/>
              </w:rPr>
              <w:t xml:space="preserve"> </w:t>
            </w:r>
            <w:r>
              <w:rPr>
                <w:rFonts w:ascii="Times New Roman" w:hAnsi="Times New Roman" w:cs="Times New Roman"/>
                <w:sz w:val="24"/>
                <w:szCs w:val="24"/>
                <w:lang w:val="ru-RU"/>
              </w:rPr>
              <w:t>посада</w:t>
            </w:r>
            <w:r w:rsidR="00040B82" w:rsidRPr="00834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ФІО,</w:t>
            </w:r>
            <w:r w:rsidRPr="00834D0C">
              <w:rPr>
                <w:rFonts w:ascii="Times New Roman" w:hAnsi="Times New Roman" w:cs="Times New Roman"/>
                <w:sz w:val="24"/>
                <w:szCs w:val="24"/>
                <w:lang w:val="ru-RU"/>
              </w:rPr>
              <w:t xml:space="preserve"> </w:t>
            </w:r>
            <w:r>
              <w:rPr>
                <w:rFonts w:ascii="Times New Roman" w:hAnsi="Times New Roman" w:cs="Times New Roman"/>
                <w:sz w:val="24"/>
                <w:szCs w:val="24"/>
                <w:lang w:val="ru-RU"/>
              </w:rPr>
              <w:t>посада</w:t>
            </w:r>
            <w:r w:rsidRPr="00834D0C">
              <w:rPr>
                <w:rFonts w:ascii="Times New Roman" w:hAnsi="Times New Roman" w:cs="Times New Roman"/>
                <w:sz w:val="24"/>
                <w:szCs w:val="24"/>
                <w:lang w:val="ru-RU"/>
              </w:rPr>
              <w:t xml:space="preserve"> </w:t>
            </w:r>
          </w:p>
        </w:tc>
      </w:tr>
    </w:tbl>
    <w:p w14:paraId="1B1B3F50" w14:textId="77777777" w:rsidR="008D6C92" w:rsidRPr="00834D0C" w:rsidRDefault="008D6C92" w:rsidP="001B3C2E">
      <w:pPr>
        <w:pStyle w:val="Leipteksti"/>
        <w:ind w:left="0"/>
        <w:rPr>
          <w:rFonts w:ascii="Times New Roman" w:hAnsi="Times New Roman" w:cs="Times New Roman"/>
          <w:sz w:val="24"/>
          <w:szCs w:val="24"/>
          <w:lang w:val="uk-UA"/>
        </w:rPr>
      </w:pPr>
    </w:p>
    <w:sectPr w:rsidR="008D6C92" w:rsidRPr="00834D0C" w:rsidSect="00351C9B">
      <w:headerReference w:type="default" r:id="rId11"/>
      <w:footerReference w:type="default" r:id="rId12"/>
      <w:headerReference w:type="first" r:id="rId13"/>
      <w:footerReference w:type="first" r:id="rId14"/>
      <w:pgSz w:w="11907" w:h="16840" w:code="9"/>
      <w:pgMar w:top="1701" w:right="1134" w:bottom="1134" w:left="1134" w:header="113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6538" w14:textId="77777777" w:rsidR="00806C47" w:rsidRDefault="00806C47" w:rsidP="00EE1E8E">
      <w:r>
        <w:separator/>
      </w:r>
    </w:p>
  </w:endnote>
  <w:endnote w:type="continuationSeparator" w:id="0">
    <w:p w14:paraId="29F11DB8" w14:textId="77777777" w:rsidR="00806C47" w:rsidRDefault="00806C47" w:rsidP="00E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panose1 w:val="00000500000000000000"/>
    <w:charset w:val="00"/>
    <w:family w:val="auto"/>
    <w:pitch w:val="variable"/>
    <w:sig w:usb0="A00000FF" w:usb1="5000E07B"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Work Sans ExtraBold">
    <w:panose1 w:val="00000900000000000000"/>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0AA7" w14:textId="77777777" w:rsidR="006B7CFC" w:rsidRDefault="006B7CFC" w:rsidP="00772873">
    <w:pPr>
      <w:pStyle w:val="Alatunniste"/>
      <w:rPr>
        <w:rFonts w:asciiTheme="majorHAnsi" w:hAnsiTheme="majorHAnsi"/>
        <w:bCs/>
        <w:color w:val="104264" w:themeColor="accent1"/>
      </w:rPr>
    </w:pPr>
  </w:p>
  <w:p w14:paraId="42C39371" w14:textId="77777777" w:rsidR="00772873" w:rsidRPr="00772873" w:rsidRDefault="00772873" w:rsidP="00772873">
    <w:pPr>
      <w:pStyle w:val="Alatunniste"/>
      <w:rPr>
        <w:rStyle w:val="Voimakas"/>
      </w:rPr>
    </w:pPr>
    <w:r w:rsidRPr="00772873">
      <w:rPr>
        <w:rFonts w:asciiTheme="majorHAnsi" w:hAnsiTheme="majorHAnsi"/>
        <w:bCs/>
        <w:color w:val="104264" w:themeColor="accent1"/>
      </w:rPr>
      <w:t>Association of Finnish Local and Regional Authorities</w:t>
    </w:r>
  </w:p>
  <w:p w14:paraId="63FC29AB" w14:textId="77777777" w:rsidR="00772873" w:rsidRPr="00772873" w:rsidRDefault="00772873" w:rsidP="00772873">
    <w:pPr>
      <w:pStyle w:val="Alatunniste"/>
    </w:pPr>
    <w:r w:rsidRPr="00772873">
      <w:t>www.localfinland.fi</w:t>
    </w:r>
  </w:p>
  <w:p w14:paraId="5BD77A3C" w14:textId="77777777" w:rsidR="00772873" w:rsidRPr="00772873" w:rsidRDefault="00772873">
    <w:pPr>
      <w:pStyle w:val="Alatunniste"/>
    </w:pPr>
    <w:r w:rsidRPr="00772873">
      <w:t>firstname.lastname@kuntaliitto.fi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CE32" w14:textId="77777777" w:rsidR="002845DF" w:rsidRDefault="002845DF" w:rsidP="002845DF">
    <w:pPr>
      <w:pStyle w:val="Alatunniste"/>
      <w:rPr>
        <w:rStyle w:val="Voimaka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521"/>
    </w:tblGrid>
    <w:tr w:rsidR="00881065" w:rsidRPr="004A2D8A" w14:paraId="5C1B801A" w14:textId="77777777" w:rsidTr="008436D0">
      <w:tc>
        <w:tcPr>
          <w:tcW w:w="1560" w:type="dxa"/>
        </w:tcPr>
        <w:p w14:paraId="4DE413ED" w14:textId="77777777" w:rsidR="00881065" w:rsidRDefault="00987250" w:rsidP="00881065">
          <w:pPr>
            <w:pStyle w:val="Alatunniste"/>
            <w:rPr>
              <w:rStyle w:val="Voimakas"/>
              <w:lang w:val="fi-FI"/>
            </w:rPr>
          </w:pPr>
          <w:r>
            <w:rPr>
              <w:rFonts w:asciiTheme="majorHAnsi" w:hAnsiTheme="majorHAnsi"/>
              <w:bCs/>
              <w:color w:val="104264" w:themeColor="accent1"/>
            </w:rPr>
            <w:drawing>
              <wp:inline distT="0" distB="0" distL="0" distR="0" wp14:anchorId="0B03E26B" wp14:editId="2F11D287">
                <wp:extent cx="852631" cy="360000"/>
                <wp:effectExtent l="0" t="0" r="5080" b="254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2631" cy="360000"/>
                        </a:xfrm>
                        <a:prstGeom prst="rect">
                          <a:avLst/>
                        </a:prstGeom>
                      </pic:spPr>
                    </pic:pic>
                  </a:graphicData>
                </a:graphic>
              </wp:inline>
            </w:drawing>
          </w:r>
        </w:p>
      </w:tc>
      <w:tc>
        <w:tcPr>
          <w:tcW w:w="5521" w:type="dxa"/>
        </w:tcPr>
        <w:p w14:paraId="41DD5B0A" w14:textId="77777777" w:rsidR="00881065" w:rsidRPr="00772873" w:rsidRDefault="00881065" w:rsidP="00881065">
          <w:pPr>
            <w:pStyle w:val="Alatunniste"/>
            <w:rPr>
              <w:rStyle w:val="Voimakas"/>
            </w:rPr>
          </w:pPr>
          <w:r w:rsidRPr="00772873">
            <w:rPr>
              <w:rFonts w:asciiTheme="majorHAnsi" w:hAnsiTheme="majorHAnsi"/>
              <w:bCs/>
              <w:color w:val="104264" w:themeColor="accent1"/>
            </w:rPr>
            <w:t>Association of Finnish Local and Regional Authorities</w:t>
          </w:r>
        </w:p>
        <w:p w14:paraId="63FA76B5" w14:textId="77777777" w:rsidR="00881065" w:rsidRPr="00772873" w:rsidRDefault="00881065" w:rsidP="00881065">
          <w:pPr>
            <w:pStyle w:val="Alatunniste"/>
          </w:pPr>
          <w:r w:rsidRPr="00772873">
            <w:t>www.localfinland.fi</w:t>
          </w:r>
        </w:p>
        <w:p w14:paraId="1AA8E30F" w14:textId="77777777" w:rsidR="00881065" w:rsidRPr="00881065" w:rsidRDefault="00881065" w:rsidP="00881065">
          <w:pPr>
            <w:pStyle w:val="Alatunniste"/>
            <w:rPr>
              <w:rStyle w:val="Voimakas"/>
              <w:rFonts w:asciiTheme="minorHAnsi" w:hAnsiTheme="minorHAnsi"/>
              <w:bCs w:val="0"/>
              <w:noProof/>
              <w:color w:val="auto"/>
            </w:rPr>
          </w:pPr>
          <w:r w:rsidRPr="00772873">
            <w:t>firstname.lastname@kuntaliitto.fi</w:t>
          </w:r>
        </w:p>
      </w:tc>
    </w:tr>
  </w:tbl>
  <w:p w14:paraId="260E547E" w14:textId="77777777" w:rsidR="006B7CFC" w:rsidRPr="00881065" w:rsidRDefault="006B7CFC" w:rsidP="00881065">
    <w:pPr>
      <w:pStyle w:val="growforkuntaliittoAlwayshidden"/>
      <w:rPr>
        <w:rStyle w:val="Voimaka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FF7F" w14:textId="77777777" w:rsidR="00806C47" w:rsidRDefault="00806C47" w:rsidP="00EE1E8E">
      <w:r>
        <w:separator/>
      </w:r>
    </w:p>
  </w:footnote>
  <w:footnote w:type="continuationSeparator" w:id="0">
    <w:p w14:paraId="362164D8" w14:textId="77777777" w:rsidR="00806C47" w:rsidRDefault="00806C47" w:rsidP="00EE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E291" w14:textId="77777777" w:rsidR="00094330" w:rsidRPr="0028193B" w:rsidRDefault="00094330" w:rsidP="002C686C">
    <w:pPr>
      <w:pStyle w:val="HeaderTitle"/>
      <w:tabs>
        <w:tab w:val="left" w:pos="9072"/>
      </w:tabs>
      <w:rPr>
        <w:rFonts w:ascii="Work Sans" w:hAnsi="Work Sans"/>
      </w:rPr>
    </w:pPr>
    <w:r w:rsidRPr="00094330">
      <w:tab/>
    </w:r>
    <w:r w:rsidR="009618D7">
      <w:tab/>
    </w:r>
    <w:r w:rsidR="007368FF" w:rsidRPr="007368FF">
      <w:rPr>
        <w:rFonts w:ascii="Work Sans" w:hAnsi="Work Sans"/>
      </w:rPr>
      <w:fldChar w:fldCharType="begin"/>
    </w:r>
    <w:r w:rsidR="007368FF" w:rsidRPr="007368FF">
      <w:rPr>
        <w:rFonts w:ascii="Work Sans" w:hAnsi="Work Sans"/>
      </w:rPr>
      <w:instrText>PAGE   \* MERGEFORMAT</w:instrText>
    </w:r>
    <w:r w:rsidR="007368FF" w:rsidRPr="007368FF">
      <w:rPr>
        <w:rFonts w:ascii="Work Sans" w:hAnsi="Work Sans"/>
      </w:rPr>
      <w:fldChar w:fldCharType="separate"/>
    </w:r>
    <w:r w:rsidR="007368FF" w:rsidRPr="007368FF">
      <w:rPr>
        <w:rFonts w:ascii="Work Sans" w:hAnsi="Work Sans"/>
      </w:rPr>
      <w:t>1</w:t>
    </w:r>
    <w:r w:rsidR="007368FF" w:rsidRPr="007368FF">
      <w:rPr>
        <w:rFonts w:ascii="Work Sans" w:hAnsi="Work Sans"/>
      </w:rPr>
      <w:fldChar w:fldCharType="end"/>
    </w:r>
    <w:r w:rsidR="003674D0">
      <w:rPr>
        <w:rFonts w:ascii="Work Sans" w:hAnsi="Work Sans"/>
      </w:rPr>
      <w:t xml:space="preserve"> (</w:t>
    </w:r>
    <w:r w:rsidR="003674D0">
      <w:rPr>
        <w:rFonts w:ascii="Work Sans" w:hAnsi="Work Sans"/>
      </w:rPr>
      <w:fldChar w:fldCharType="begin"/>
    </w:r>
    <w:r w:rsidR="003674D0">
      <w:rPr>
        <w:rFonts w:ascii="Work Sans" w:hAnsi="Work Sans"/>
      </w:rPr>
      <w:instrText xml:space="preserve"> NUMPAGES   \* MERGEFORMAT </w:instrText>
    </w:r>
    <w:r w:rsidR="003674D0">
      <w:rPr>
        <w:rFonts w:ascii="Work Sans" w:hAnsi="Work Sans"/>
      </w:rPr>
      <w:fldChar w:fldCharType="separate"/>
    </w:r>
    <w:r w:rsidR="003674D0">
      <w:rPr>
        <w:rFonts w:ascii="Work Sans" w:hAnsi="Work Sans"/>
        <w:noProof/>
      </w:rPr>
      <w:t>2</w:t>
    </w:r>
    <w:r w:rsidR="003674D0">
      <w:rPr>
        <w:rFonts w:ascii="Work Sans" w:hAnsi="Work Sans"/>
      </w:rPr>
      <w:fldChar w:fldCharType="end"/>
    </w:r>
    <w:r w:rsidR="003674D0">
      <w:rPr>
        <w:rFonts w:ascii="Work Sans" w:hAnsi="Work San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4A39" w14:textId="700C01E2" w:rsidR="006848DA" w:rsidRPr="003674D0" w:rsidRDefault="007B4B0B" w:rsidP="006848DA">
    <w:pPr>
      <w:pStyle w:val="HeaderTitle"/>
      <w:tabs>
        <w:tab w:val="left" w:pos="9072"/>
      </w:tabs>
      <w:rPr>
        <w:rFonts w:asciiTheme="minorHAnsi" w:hAnsiTheme="minorHAnsi"/>
        <w:lang w:val="fi-FI"/>
      </w:rPr>
    </w:pPr>
    <w:r w:rsidRPr="009E7F11">
      <w:rPr>
        <w:bCs/>
        <w:noProof/>
        <w:color w:val="104264" w:themeColor="accent1"/>
        <w:lang w:eastAsia="fi-FI" w:bidi="ar-SA"/>
      </w:rPr>
      <mc:AlternateContent>
        <mc:Choice Requires="wps">
          <w:drawing>
            <wp:anchor distT="0" distB="0" distL="114300" distR="114300" simplePos="0" relativeHeight="251666432" behindDoc="0" locked="1" layoutInCell="1" allowOverlap="1" wp14:anchorId="706D2968" wp14:editId="26DA6DB9">
              <wp:simplePos x="0" y="0"/>
              <wp:positionH relativeFrom="margin">
                <wp:align>left</wp:align>
              </wp:positionH>
              <wp:positionV relativeFrom="page">
                <wp:posOffset>763905</wp:posOffset>
              </wp:positionV>
              <wp:extent cx="2267585" cy="395605"/>
              <wp:effectExtent l="0" t="0" r="0" b="4445"/>
              <wp:wrapNone/>
              <wp:docPr id="7"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67585" cy="395605"/>
                      </a:xfrm>
                      <a:custGeom>
                        <a:avLst/>
                        <a:gdLst>
                          <a:gd name="T0" fmla="*/ 4214 w 6036"/>
                          <a:gd name="T1" fmla="*/ 177 h 1054"/>
                          <a:gd name="T2" fmla="*/ 4208 w 6036"/>
                          <a:gd name="T3" fmla="*/ 131 h 1054"/>
                          <a:gd name="T4" fmla="*/ 4374 w 6036"/>
                          <a:gd name="T5" fmla="*/ 216 h 1054"/>
                          <a:gd name="T6" fmla="*/ 4464 w 6036"/>
                          <a:gd name="T7" fmla="*/ 113 h 1054"/>
                          <a:gd name="T8" fmla="*/ 4431 w 6036"/>
                          <a:gd name="T9" fmla="*/ 245 h 1054"/>
                          <a:gd name="T10" fmla="*/ 4509 w 6036"/>
                          <a:gd name="T11" fmla="*/ 126 h 1054"/>
                          <a:gd name="T12" fmla="*/ 4622 w 6036"/>
                          <a:gd name="T13" fmla="*/ 179 h 1054"/>
                          <a:gd name="T14" fmla="*/ 4731 w 6036"/>
                          <a:gd name="T15" fmla="*/ 205 h 1054"/>
                          <a:gd name="T16" fmla="*/ 4721 w 6036"/>
                          <a:gd name="T17" fmla="*/ 99 h 1054"/>
                          <a:gd name="T18" fmla="*/ 4906 w 6036"/>
                          <a:gd name="T19" fmla="*/ 246 h 1054"/>
                          <a:gd name="T20" fmla="*/ 5034 w 6036"/>
                          <a:gd name="T21" fmla="*/ 117 h 1054"/>
                          <a:gd name="T22" fmla="*/ 5040 w 6036"/>
                          <a:gd name="T23" fmla="*/ 211 h 1054"/>
                          <a:gd name="T24" fmla="*/ 5174 w 6036"/>
                          <a:gd name="T25" fmla="*/ 90 h 1054"/>
                          <a:gd name="T26" fmla="*/ 5471 w 6036"/>
                          <a:gd name="T27" fmla="*/ 108 h 1054"/>
                          <a:gd name="T28" fmla="*/ 5397 w 6036"/>
                          <a:gd name="T29" fmla="*/ 88 h 1054"/>
                          <a:gd name="T30" fmla="*/ 5444 w 6036"/>
                          <a:gd name="T31" fmla="*/ 123 h 1054"/>
                          <a:gd name="T32" fmla="*/ 5569 w 6036"/>
                          <a:gd name="T33" fmla="*/ 109 h 1054"/>
                          <a:gd name="T34" fmla="*/ 3970 w 6036"/>
                          <a:gd name="T35" fmla="*/ 558 h 1054"/>
                          <a:gd name="T36" fmla="*/ 4075 w 6036"/>
                          <a:gd name="T37" fmla="*/ 583 h 1054"/>
                          <a:gd name="T38" fmla="*/ 4229 w 6036"/>
                          <a:gd name="T39" fmla="*/ 391 h 1054"/>
                          <a:gd name="T40" fmla="*/ 4593 w 6036"/>
                          <a:gd name="T41" fmla="*/ 435 h 1054"/>
                          <a:gd name="T42" fmla="*/ 4708 w 6036"/>
                          <a:gd name="T43" fmla="*/ 465 h 1054"/>
                          <a:gd name="T44" fmla="*/ 4890 w 6036"/>
                          <a:gd name="T45" fmla="*/ 470 h 1054"/>
                          <a:gd name="T46" fmla="*/ 5113 w 6036"/>
                          <a:gd name="T47" fmla="*/ 596 h 1054"/>
                          <a:gd name="T48" fmla="*/ 5201 w 6036"/>
                          <a:gd name="T49" fmla="*/ 461 h 1054"/>
                          <a:gd name="T50" fmla="*/ 5237 w 6036"/>
                          <a:gd name="T51" fmla="*/ 597 h 1054"/>
                          <a:gd name="T52" fmla="*/ 5285 w 6036"/>
                          <a:gd name="T53" fmla="*/ 393 h 1054"/>
                          <a:gd name="T54" fmla="*/ 4258 w 6036"/>
                          <a:gd name="T55" fmla="*/ 982 h 1054"/>
                          <a:gd name="T56" fmla="*/ 4535 w 6036"/>
                          <a:gd name="T57" fmla="*/ 874 h 1054"/>
                          <a:gd name="T58" fmla="*/ 4649 w 6036"/>
                          <a:gd name="T59" fmla="*/ 768 h 1054"/>
                          <a:gd name="T60" fmla="*/ 4744 w 6036"/>
                          <a:gd name="T61" fmla="*/ 952 h 1054"/>
                          <a:gd name="T62" fmla="*/ 4737 w 6036"/>
                          <a:gd name="T63" fmla="*/ 839 h 1054"/>
                          <a:gd name="T64" fmla="*/ 5096 w 6036"/>
                          <a:gd name="T65" fmla="*/ 852 h 1054"/>
                          <a:gd name="T66" fmla="*/ 5070 w 6036"/>
                          <a:gd name="T67" fmla="*/ 951 h 1054"/>
                          <a:gd name="T68" fmla="*/ 5067 w 6036"/>
                          <a:gd name="T69" fmla="*/ 954 h 1054"/>
                          <a:gd name="T70" fmla="*/ 5238 w 6036"/>
                          <a:gd name="T71" fmla="*/ 865 h 1054"/>
                          <a:gd name="T72" fmla="*/ 5233 w 6036"/>
                          <a:gd name="T73" fmla="*/ 959 h 1054"/>
                          <a:gd name="T74" fmla="*/ 5337 w 6036"/>
                          <a:gd name="T75" fmla="*/ 972 h 1054"/>
                          <a:gd name="T76" fmla="*/ 5560 w 6036"/>
                          <a:gd name="T77" fmla="*/ 991 h 1054"/>
                          <a:gd name="T78" fmla="*/ 5686 w 6036"/>
                          <a:gd name="T79" fmla="*/ 787 h 1054"/>
                          <a:gd name="T80" fmla="*/ 5776 w 6036"/>
                          <a:gd name="T81" fmla="*/ 989 h 1054"/>
                          <a:gd name="T82" fmla="*/ 5835 w 6036"/>
                          <a:gd name="T83" fmla="*/ 881 h 1054"/>
                          <a:gd name="T84" fmla="*/ 5912 w 6036"/>
                          <a:gd name="T85" fmla="*/ 904 h 1054"/>
                          <a:gd name="T86" fmla="*/ 5946 w 6036"/>
                          <a:gd name="T87" fmla="*/ 889 h 1054"/>
                          <a:gd name="T88" fmla="*/ 203 w 6036"/>
                          <a:gd name="T89" fmla="*/ 258 h 1054"/>
                          <a:gd name="T90" fmla="*/ 531 w 6036"/>
                          <a:gd name="T91" fmla="*/ 2 h 1054"/>
                          <a:gd name="T92" fmla="*/ 1156 w 6036"/>
                          <a:gd name="T93" fmla="*/ 459 h 1054"/>
                          <a:gd name="T94" fmla="*/ 876 w 6036"/>
                          <a:gd name="T95" fmla="*/ 50 h 1054"/>
                          <a:gd name="T96" fmla="*/ 1243 w 6036"/>
                          <a:gd name="T97" fmla="*/ 283 h 1054"/>
                          <a:gd name="T98" fmla="*/ 1414 w 6036"/>
                          <a:gd name="T99" fmla="*/ 452 h 1054"/>
                          <a:gd name="T100" fmla="*/ 2741 w 6036"/>
                          <a:gd name="T101" fmla="*/ 107 h 1054"/>
                          <a:gd name="T102" fmla="*/ 2255 w 6036"/>
                          <a:gd name="T103" fmla="*/ 54 h 1054"/>
                          <a:gd name="T104" fmla="*/ 2827 w 6036"/>
                          <a:gd name="T105" fmla="*/ 415 h 1054"/>
                          <a:gd name="T106" fmla="*/ 178 w 6036"/>
                          <a:gd name="T107" fmla="*/ 573 h 1054"/>
                          <a:gd name="T108" fmla="*/ 842 w 6036"/>
                          <a:gd name="T109" fmla="*/ 1022 h 1054"/>
                          <a:gd name="T110" fmla="*/ 994 w 6036"/>
                          <a:gd name="T111" fmla="*/ 665 h 1054"/>
                          <a:gd name="T112" fmla="*/ 1503 w 6036"/>
                          <a:gd name="T113" fmla="*/ 976 h 1054"/>
                          <a:gd name="T114" fmla="*/ 2403 w 6036"/>
                          <a:gd name="T115" fmla="*/ 582 h 1054"/>
                          <a:gd name="T116" fmla="*/ 2658 w 6036"/>
                          <a:gd name="T117" fmla="*/ 722 h 1054"/>
                          <a:gd name="T118" fmla="*/ 3446 w 6036"/>
                          <a:gd name="T119" fmla="*/ 664 h 1054"/>
                          <a:gd name="T120" fmla="*/ 2853 w 6036"/>
                          <a:gd name="T121" fmla="*/ 986 h 1054"/>
                          <a:gd name="T122" fmla="*/ 2977 w 6036"/>
                          <a:gd name="T123" fmla="*/ 574 h 1054"/>
                          <a:gd name="T124" fmla="*/ 3201 w 6036"/>
                          <a:gd name="T125" fmla="*/ 980 h 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36" h="1054">
                            <a:moveTo>
                              <a:pt x="3729" y="3"/>
                            </a:moveTo>
                            <a:lnTo>
                              <a:pt x="3729" y="512"/>
                            </a:lnTo>
                            <a:lnTo>
                              <a:pt x="3729" y="1021"/>
                            </a:lnTo>
                            <a:lnTo>
                              <a:pt x="3709" y="1021"/>
                            </a:lnTo>
                            <a:lnTo>
                              <a:pt x="3709" y="512"/>
                            </a:lnTo>
                            <a:lnTo>
                              <a:pt x="3709" y="3"/>
                            </a:lnTo>
                            <a:lnTo>
                              <a:pt x="3729" y="3"/>
                            </a:lnTo>
                            <a:close/>
                            <a:moveTo>
                              <a:pt x="4098" y="192"/>
                            </a:moveTo>
                            <a:lnTo>
                              <a:pt x="4011" y="192"/>
                            </a:lnTo>
                            <a:lnTo>
                              <a:pt x="3992" y="246"/>
                            </a:lnTo>
                            <a:lnTo>
                              <a:pt x="3958" y="246"/>
                            </a:lnTo>
                            <a:lnTo>
                              <a:pt x="4035" y="40"/>
                            </a:lnTo>
                            <a:lnTo>
                              <a:pt x="4075" y="40"/>
                            </a:lnTo>
                            <a:lnTo>
                              <a:pt x="4152" y="246"/>
                            </a:lnTo>
                            <a:lnTo>
                              <a:pt x="4117" y="246"/>
                            </a:lnTo>
                            <a:lnTo>
                              <a:pt x="4098" y="192"/>
                            </a:lnTo>
                            <a:close/>
                            <a:moveTo>
                              <a:pt x="4088" y="164"/>
                            </a:moveTo>
                            <a:lnTo>
                              <a:pt x="4064" y="98"/>
                            </a:lnTo>
                            <a:lnTo>
                              <a:pt x="4055" y="69"/>
                            </a:lnTo>
                            <a:lnTo>
                              <a:pt x="4045" y="98"/>
                            </a:lnTo>
                            <a:lnTo>
                              <a:pt x="4021" y="164"/>
                            </a:lnTo>
                            <a:lnTo>
                              <a:pt x="4088" y="164"/>
                            </a:lnTo>
                            <a:close/>
                            <a:moveTo>
                              <a:pt x="4197" y="241"/>
                            </a:moveTo>
                            <a:lnTo>
                              <a:pt x="4192" y="238"/>
                            </a:lnTo>
                            <a:lnTo>
                              <a:pt x="4188" y="236"/>
                            </a:lnTo>
                            <a:lnTo>
                              <a:pt x="4181" y="230"/>
                            </a:lnTo>
                            <a:lnTo>
                              <a:pt x="4178" y="227"/>
                            </a:lnTo>
                            <a:lnTo>
                              <a:pt x="4175" y="224"/>
                            </a:lnTo>
                            <a:lnTo>
                              <a:pt x="4172" y="220"/>
                            </a:lnTo>
                            <a:lnTo>
                              <a:pt x="4169" y="216"/>
                            </a:lnTo>
                            <a:lnTo>
                              <a:pt x="4192" y="197"/>
                            </a:lnTo>
                            <a:lnTo>
                              <a:pt x="4195" y="203"/>
                            </a:lnTo>
                            <a:lnTo>
                              <a:pt x="4197" y="206"/>
                            </a:lnTo>
                            <a:lnTo>
                              <a:pt x="4199" y="208"/>
                            </a:lnTo>
                            <a:lnTo>
                              <a:pt x="4204" y="213"/>
                            </a:lnTo>
                            <a:lnTo>
                              <a:pt x="4210" y="216"/>
                            </a:lnTo>
                            <a:lnTo>
                              <a:pt x="4216" y="219"/>
                            </a:lnTo>
                            <a:lnTo>
                              <a:pt x="4224" y="221"/>
                            </a:lnTo>
                            <a:lnTo>
                              <a:pt x="4231" y="222"/>
                            </a:lnTo>
                            <a:lnTo>
                              <a:pt x="4240" y="223"/>
                            </a:lnTo>
                            <a:lnTo>
                              <a:pt x="4247" y="222"/>
                            </a:lnTo>
                            <a:lnTo>
                              <a:pt x="4254" y="221"/>
                            </a:lnTo>
                            <a:lnTo>
                              <a:pt x="4259" y="220"/>
                            </a:lnTo>
                            <a:lnTo>
                              <a:pt x="4264" y="218"/>
                            </a:lnTo>
                            <a:lnTo>
                              <a:pt x="4268" y="215"/>
                            </a:lnTo>
                            <a:lnTo>
                              <a:pt x="4271" y="212"/>
                            </a:lnTo>
                            <a:lnTo>
                              <a:pt x="4272" y="210"/>
                            </a:lnTo>
                            <a:lnTo>
                              <a:pt x="4272" y="208"/>
                            </a:lnTo>
                            <a:lnTo>
                              <a:pt x="4273" y="204"/>
                            </a:lnTo>
                            <a:lnTo>
                              <a:pt x="4272" y="201"/>
                            </a:lnTo>
                            <a:lnTo>
                              <a:pt x="4271" y="197"/>
                            </a:lnTo>
                            <a:lnTo>
                              <a:pt x="4268" y="195"/>
                            </a:lnTo>
                            <a:lnTo>
                              <a:pt x="4265" y="192"/>
                            </a:lnTo>
                            <a:lnTo>
                              <a:pt x="4260" y="190"/>
                            </a:lnTo>
                            <a:lnTo>
                              <a:pt x="4254" y="188"/>
                            </a:lnTo>
                            <a:lnTo>
                              <a:pt x="4246" y="186"/>
                            </a:lnTo>
                            <a:lnTo>
                              <a:pt x="4237" y="184"/>
                            </a:lnTo>
                            <a:lnTo>
                              <a:pt x="4221" y="179"/>
                            </a:lnTo>
                            <a:lnTo>
                              <a:pt x="4214" y="177"/>
                            </a:lnTo>
                            <a:lnTo>
                              <a:pt x="4208" y="175"/>
                            </a:lnTo>
                            <a:lnTo>
                              <a:pt x="4197" y="170"/>
                            </a:lnTo>
                            <a:lnTo>
                              <a:pt x="4192" y="168"/>
                            </a:lnTo>
                            <a:lnTo>
                              <a:pt x="4189" y="165"/>
                            </a:lnTo>
                            <a:lnTo>
                              <a:pt x="4185" y="162"/>
                            </a:lnTo>
                            <a:lnTo>
                              <a:pt x="4183" y="159"/>
                            </a:lnTo>
                            <a:lnTo>
                              <a:pt x="4180" y="156"/>
                            </a:lnTo>
                            <a:lnTo>
                              <a:pt x="4178" y="152"/>
                            </a:lnTo>
                            <a:lnTo>
                              <a:pt x="4177" y="148"/>
                            </a:lnTo>
                            <a:lnTo>
                              <a:pt x="4176" y="144"/>
                            </a:lnTo>
                            <a:lnTo>
                              <a:pt x="4175" y="139"/>
                            </a:lnTo>
                            <a:lnTo>
                              <a:pt x="4175" y="135"/>
                            </a:lnTo>
                            <a:lnTo>
                              <a:pt x="4175" y="128"/>
                            </a:lnTo>
                            <a:lnTo>
                              <a:pt x="4177" y="122"/>
                            </a:lnTo>
                            <a:lnTo>
                              <a:pt x="4179" y="116"/>
                            </a:lnTo>
                            <a:lnTo>
                              <a:pt x="4181" y="114"/>
                            </a:lnTo>
                            <a:lnTo>
                              <a:pt x="4182" y="111"/>
                            </a:lnTo>
                            <a:lnTo>
                              <a:pt x="4187" y="106"/>
                            </a:lnTo>
                            <a:lnTo>
                              <a:pt x="4189" y="103"/>
                            </a:lnTo>
                            <a:lnTo>
                              <a:pt x="4192" y="101"/>
                            </a:lnTo>
                            <a:lnTo>
                              <a:pt x="4198" y="97"/>
                            </a:lnTo>
                            <a:lnTo>
                              <a:pt x="4205" y="93"/>
                            </a:lnTo>
                            <a:lnTo>
                              <a:pt x="4213" y="90"/>
                            </a:lnTo>
                            <a:lnTo>
                              <a:pt x="4221" y="88"/>
                            </a:lnTo>
                            <a:lnTo>
                              <a:pt x="4230" y="87"/>
                            </a:lnTo>
                            <a:lnTo>
                              <a:pt x="4240" y="87"/>
                            </a:lnTo>
                            <a:lnTo>
                              <a:pt x="4252" y="87"/>
                            </a:lnTo>
                            <a:lnTo>
                              <a:pt x="4263" y="89"/>
                            </a:lnTo>
                            <a:lnTo>
                              <a:pt x="4268" y="90"/>
                            </a:lnTo>
                            <a:lnTo>
                              <a:pt x="4273" y="91"/>
                            </a:lnTo>
                            <a:lnTo>
                              <a:pt x="4277" y="93"/>
                            </a:lnTo>
                            <a:lnTo>
                              <a:pt x="4281" y="95"/>
                            </a:lnTo>
                            <a:lnTo>
                              <a:pt x="4288" y="100"/>
                            </a:lnTo>
                            <a:lnTo>
                              <a:pt x="4292" y="103"/>
                            </a:lnTo>
                            <a:lnTo>
                              <a:pt x="4295" y="106"/>
                            </a:lnTo>
                            <a:lnTo>
                              <a:pt x="4300" y="113"/>
                            </a:lnTo>
                            <a:lnTo>
                              <a:pt x="4303" y="117"/>
                            </a:lnTo>
                            <a:lnTo>
                              <a:pt x="4305" y="122"/>
                            </a:lnTo>
                            <a:lnTo>
                              <a:pt x="4281" y="139"/>
                            </a:lnTo>
                            <a:lnTo>
                              <a:pt x="4278" y="133"/>
                            </a:lnTo>
                            <a:lnTo>
                              <a:pt x="4276" y="130"/>
                            </a:lnTo>
                            <a:lnTo>
                              <a:pt x="4275" y="127"/>
                            </a:lnTo>
                            <a:lnTo>
                              <a:pt x="4273" y="125"/>
                            </a:lnTo>
                            <a:lnTo>
                              <a:pt x="4270" y="123"/>
                            </a:lnTo>
                            <a:lnTo>
                              <a:pt x="4266" y="119"/>
                            </a:lnTo>
                            <a:lnTo>
                              <a:pt x="4260" y="116"/>
                            </a:lnTo>
                            <a:lnTo>
                              <a:pt x="4254" y="114"/>
                            </a:lnTo>
                            <a:lnTo>
                              <a:pt x="4247" y="113"/>
                            </a:lnTo>
                            <a:lnTo>
                              <a:pt x="4240" y="113"/>
                            </a:lnTo>
                            <a:lnTo>
                              <a:pt x="4233" y="113"/>
                            </a:lnTo>
                            <a:lnTo>
                              <a:pt x="4227" y="114"/>
                            </a:lnTo>
                            <a:lnTo>
                              <a:pt x="4222" y="116"/>
                            </a:lnTo>
                            <a:lnTo>
                              <a:pt x="4217" y="118"/>
                            </a:lnTo>
                            <a:lnTo>
                              <a:pt x="4213" y="121"/>
                            </a:lnTo>
                            <a:lnTo>
                              <a:pt x="4211" y="123"/>
                            </a:lnTo>
                            <a:lnTo>
                              <a:pt x="4210" y="124"/>
                            </a:lnTo>
                            <a:lnTo>
                              <a:pt x="4208" y="128"/>
                            </a:lnTo>
                            <a:lnTo>
                              <a:pt x="4208" y="130"/>
                            </a:lnTo>
                            <a:lnTo>
                              <a:pt x="4208" y="131"/>
                            </a:lnTo>
                            <a:lnTo>
                              <a:pt x="4208" y="135"/>
                            </a:lnTo>
                            <a:lnTo>
                              <a:pt x="4209" y="137"/>
                            </a:lnTo>
                            <a:lnTo>
                              <a:pt x="4210" y="139"/>
                            </a:lnTo>
                            <a:lnTo>
                              <a:pt x="4211" y="141"/>
                            </a:lnTo>
                            <a:lnTo>
                              <a:pt x="4212" y="142"/>
                            </a:lnTo>
                            <a:lnTo>
                              <a:pt x="4216" y="145"/>
                            </a:lnTo>
                            <a:lnTo>
                              <a:pt x="4221" y="147"/>
                            </a:lnTo>
                            <a:lnTo>
                              <a:pt x="4228" y="150"/>
                            </a:lnTo>
                            <a:lnTo>
                              <a:pt x="4236" y="152"/>
                            </a:lnTo>
                            <a:lnTo>
                              <a:pt x="4246" y="154"/>
                            </a:lnTo>
                            <a:lnTo>
                              <a:pt x="4261" y="157"/>
                            </a:lnTo>
                            <a:lnTo>
                              <a:pt x="4274" y="161"/>
                            </a:lnTo>
                            <a:lnTo>
                              <a:pt x="4284" y="165"/>
                            </a:lnTo>
                            <a:lnTo>
                              <a:pt x="4289" y="168"/>
                            </a:lnTo>
                            <a:lnTo>
                              <a:pt x="4292" y="171"/>
                            </a:lnTo>
                            <a:lnTo>
                              <a:pt x="4296" y="173"/>
                            </a:lnTo>
                            <a:lnTo>
                              <a:pt x="4298" y="176"/>
                            </a:lnTo>
                            <a:lnTo>
                              <a:pt x="4301" y="180"/>
                            </a:lnTo>
                            <a:lnTo>
                              <a:pt x="4303" y="185"/>
                            </a:lnTo>
                            <a:lnTo>
                              <a:pt x="4304" y="188"/>
                            </a:lnTo>
                            <a:lnTo>
                              <a:pt x="4305" y="193"/>
                            </a:lnTo>
                            <a:lnTo>
                              <a:pt x="4306" y="197"/>
                            </a:lnTo>
                            <a:lnTo>
                              <a:pt x="4306" y="202"/>
                            </a:lnTo>
                            <a:lnTo>
                              <a:pt x="4306" y="207"/>
                            </a:lnTo>
                            <a:lnTo>
                              <a:pt x="4305" y="212"/>
                            </a:lnTo>
                            <a:lnTo>
                              <a:pt x="4304" y="216"/>
                            </a:lnTo>
                            <a:lnTo>
                              <a:pt x="4302" y="221"/>
                            </a:lnTo>
                            <a:lnTo>
                              <a:pt x="4299" y="225"/>
                            </a:lnTo>
                            <a:lnTo>
                              <a:pt x="4296" y="229"/>
                            </a:lnTo>
                            <a:lnTo>
                              <a:pt x="4294" y="230"/>
                            </a:lnTo>
                            <a:lnTo>
                              <a:pt x="4292" y="232"/>
                            </a:lnTo>
                            <a:lnTo>
                              <a:pt x="4288" y="236"/>
                            </a:lnTo>
                            <a:lnTo>
                              <a:pt x="4283" y="239"/>
                            </a:lnTo>
                            <a:lnTo>
                              <a:pt x="4278" y="241"/>
                            </a:lnTo>
                            <a:lnTo>
                              <a:pt x="4273" y="244"/>
                            </a:lnTo>
                            <a:lnTo>
                              <a:pt x="4267" y="245"/>
                            </a:lnTo>
                            <a:lnTo>
                              <a:pt x="4260" y="247"/>
                            </a:lnTo>
                            <a:lnTo>
                              <a:pt x="4253" y="248"/>
                            </a:lnTo>
                            <a:lnTo>
                              <a:pt x="4246" y="248"/>
                            </a:lnTo>
                            <a:lnTo>
                              <a:pt x="4238" y="249"/>
                            </a:lnTo>
                            <a:lnTo>
                              <a:pt x="4227" y="248"/>
                            </a:lnTo>
                            <a:lnTo>
                              <a:pt x="4222" y="248"/>
                            </a:lnTo>
                            <a:lnTo>
                              <a:pt x="4216" y="247"/>
                            </a:lnTo>
                            <a:lnTo>
                              <a:pt x="4206" y="244"/>
                            </a:lnTo>
                            <a:lnTo>
                              <a:pt x="4197" y="241"/>
                            </a:lnTo>
                            <a:close/>
                            <a:moveTo>
                              <a:pt x="4361" y="241"/>
                            </a:moveTo>
                            <a:lnTo>
                              <a:pt x="4356" y="238"/>
                            </a:lnTo>
                            <a:lnTo>
                              <a:pt x="4352" y="236"/>
                            </a:lnTo>
                            <a:lnTo>
                              <a:pt x="4345" y="230"/>
                            </a:lnTo>
                            <a:lnTo>
                              <a:pt x="4342" y="227"/>
                            </a:lnTo>
                            <a:lnTo>
                              <a:pt x="4338" y="224"/>
                            </a:lnTo>
                            <a:lnTo>
                              <a:pt x="4336" y="220"/>
                            </a:lnTo>
                            <a:lnTo>
                              <a:pt x="4333" y="216"/>
                            </a:lnTo>
                            <a:lnTo>
                              <a:pt x="4356" y="197"/>
                            </a:lnTo>
                            <a:lnTo>
                              <a:pt x="4359" y="203"/>
                            </a:lnTo>
                            <a:lnTo>
                              <a:pt x="4361" y="206"/>
                            </a:lnTo>
                            <a:lnTo>
                              <a:pt x="4363" y="208"/>
                            </a:lnTo>
                            <a:lnTo>
                              <a:pt x="4368" y="213"/>
                            </a:lnTo>
                            <a:lnTo>
                              <a:pt x="4374" y="216"/>
                            </a:lnTo>
                            <a:lnTo>
                              <a:pt x="4380" y="219"/>
                            </a:lnTo>
                            <a:lnTo>
                              <a:pt x="4387" y="221"/>
                            </a:lnTo>
                            <a:lnTo>
                              <a:pt x="4395" y="222"/>
                            </a:lnTo>
                            <a:lnTo>
                              <a:pt x="4404" y="223"/>
                            </a:lnTo>
                            <a:lnTo>
                              <a:pt x="4411" y="222"/>
                            </a:lnTo>
                            <a:lnTo>
                              <a:pt x="4418" y="221"/>
                            </a:lnTo>
                            <a:lnTo>
                              <a:pt x="4423" y="220"/>
                            </a:lnTo>
                            <a:lnTo>
                              <a:pt x="4428" y="218"/>
                            </a:lnTo>
                            <a:lnTo>
                              <a:pt x="4432" y="215"/>
                            </a:lnTo>
                            <a:lnTo>
                              <a:pt x="4435" y="212"/>
                            </a:lnTo>
                            <a:lnTo>
                              <a:pt x="4436" y="210"/>
                            </a:lnTo>
                            <a:lnTo>
                              <a:pt x="4436" y="208"/>
                            </a:lnTo>
                            <a:lnTo>
                              <a:pt x="4437" y="204"/>
                            </a:lnTo>
                            <a:lnTo>
                              <a:pt x="4436" y="201"/>
                            </a:lnTo>
                            <a:lnTo>
                              <a:pt x="4435" y="197"/>
                            </a:lnTo>
                            <a:lnTo>
                              <a:pt x="4432" y="195"/>
                            </a:lnTo>
                            <a:lnTo>
                              <a:pt x="4429" y="192"/>
                            </a:lnTo>
                            <a:lnTo>
                              <a:pt x="4424" y="190"/>
                            </a:lnTo>
                            <a:lnTo>
                              <a:pt x="4418" y="188"/>
                            </a:lnTo>
                            <a:lnTo>
                              <a:pt x="4410" y="186"/>
                            </a:lnTo>
                            <a:lnTo>
                              <a:pt x="4401" y="184"/>
                            </a:lnTo>
                            <a:lnTo>
                              <a:pt x="4385" y="179"/>
                            </a:lnTo>
                            <a:lnTo>
                              <a:pt x="4378" y="177"/>
                            </a:lnTo>
                            <a:lnTo>
                              <a:pt x="4372" y="175"/>
                            </a:lnTo>
                            <a:lnTo>
                              <a:pt x="4361" y="170"/>
                            </a:lnTo>
                            <a:lnTo>
                              <a:pt x="4356" y="168"/>
                            </a:lnTo>
                            <a:lnTo>
                              <a:pt x="4352" y="165"/>
                            </a:lnTo>
                            <a:lnTo>
                              <a:pt x="4349" y="162"/>
                            </a:lnTo>
                            <a:lnTo>
                              <a:pt x="4346" y="159"/>
                            </a:lnTo>
                            <a:lnTo>
                              <a:pt x="4344" y="156"/>
                            </a:lnTo>
                            <a:lnTo>
                              <a:pt x="4342" y="152"/>
                            </a:lnTo>
                            <a:lnTo>
                              <a:pt x="4341" y="148"/>
                            </a:lnTo>
                            <a:lnTo>
                              <a:pt x="4339" y="144"/>
                            </a:lnTo>
                            <a:lnTo>
                              <a:pt x="4339" y="139"/>
                            </a:lnTo>
                            <a:lnTo>
                              <a:pt x="4339" y="135"/>
                            </a:lnTo>
                            <a:lnTo>
                              <a:pt x="4339" y="128"/>
                            </a:lnTo>
                            <a:lnTo>
                              <a:pt x="4340" y="122"/>
                            </a:lnTo>
                            <a:lnTo>
                              <a:pt x="4343" y="116"/>
                            </a:lnTo>
                            <a:lnTo>
                              <a:pt x="4344" y="114"/>
                            </a:lnTo>
                            <a:lnTo>
                              <a:pt x="4346" y="111"/>
                            </a:lnTo>
                            <a:lnTo>
                              <a:pt x="4351" y="106"/>
                            </a:lnTo>
                            <a:lnTo>
                              <a:pt x="4353" y="103"/>
                            </a:lnTo>
                            <a:lnTo>
                              <a:pt x="4356" y="101"/>
                            </a:lnTo>
                            <a:lnTo>
                              <a:pt x="4362" y="97"/>
                            </a:lnTo>
                            <a:lnTo>
                              <a:pt x="4369" y="93"/>
                            </a:lnTo>
                            <a:lnTo>
                              <a:pt x="4376" y="90"/>
                            </a:lnTo>
                            <a:lnTo>
                              <a:pt x="4385" y="88"/>
                            </a:lnTo>
                            <a:lnTo>
                              <a:pt x="4394" y="87"/>
                            </a:lnTo>
                            <a:lnTo>
                              <a:pt x="4404" y="87"/>
                            </a:lnTo>
                            <a:lnTo>
                              <a:pt x="4416" y="87"/>
                            </a:lnTo>
                            <a:lnTo>
                              <a:pt x="4427" y="89"/>
                            </a:lnTo>
                            <a:lnTo>
                              <a:pt x="4432" y="90"/>
                            </a:lnTo>
                            <a:lnTo>
                              <a:pt x="4436" y="91"/>
                            </a:lnTo>
                            <a:lnTo>
                              <a:pt x="4441" y="93"/>
                            </a:lnTo>
                            <a:lnTo>
                              <a:pt x="4445" y="95"/>
                            </a:lnTo>
                            <a:lnTo>
                              <a:pt x="4452" y="100"/>
                            </a:lnTo>
                            <a:lnTo>
                              <a:pt x="4455" y="103"/>
                            </a:lnTo>
                            <a:lnTo>
                              <a:pt x="4459" y="106"/>
                            </a:lnTo>
                            <a:lnTo>
                              <a:pt x="4464" y="113"/>
                            </a:lnTo>
                            <a:lnTo>
                              <a:pt x="4466" y="117"/>
                            </a:lnTo>
                            <a:lnTo>
                              <a:pt x="4469" y="122"/>
                            </a:lnTo>
                            <a:lnTo>
                              <a:pt x="4445" y="139"/>
                            </a:lnTo>
                            <a:lnTo>
                              <a:pt x="4442" y="133"/>
                            </a:lnTo>
                            <a:lnTo>
                              <a:pt x="4440" y="130"/>
                            </a:lnTo>
                            <a:lnTo>
                              <a:pt x="4438" y="127"/>
                            </a:lnTo>
                            <a:lnTo>
                              <a:pt x="4436" y="125"/>
                            </a:lnTo>
                            <a:lnTo>
                              <a:pt x="4434" y="123"/>
                            </a:lnTo>
                            <a:lnTo>
                              <a:pt x="4429" y="119"/>
                            </a:lnTo>
                            <a:lnTo>
                              <a:pt x="4424" y="116"/>
                            </a:lnTo>
                            <a:lnTo>
                              <a:pt x="4418" y="114"/>
                            </a:lnTo>
                            <a:lnTo>
                              <a:pt x="4411" y="113"/>
                            </a:lnTo>
                            <a:lnTo>
                              <a:pt x="4404" y="113"/>
                            </a:lnTo>
                            <a:lnTo>
                              <a:pt x="4397" y="113"/>
                            </a:lnTo>
                            <a:lnTo>
                              <a:pt x="4391" y="114"/>
                            </a:lnTo>
                            <a:lnTo>
                              <a:pt x="4386" y="116"/>
                            </a:lnTo>
                            <a:lnTo>
                              <a:pt x="4381" y="118"/>
                            </a:lnTo>
                            <a:lnTo>
                              <a:pt x="4377" y="121"/>
                            </a:lnTo>
                            <a:lnTo>
                              <a:pt x="4375" y="123"/>
                            </a:lnTo>
                            <a:lnTo>
                              <a:pt x="4374" y="124"/>
                            </a:lnTo>
                            <a:lnTo>
                              <a:pt x="4372" y="128"/>
                            </a:lnTo>
                            <a:lnTo>
                              <a:pt x="4372" y="130"/>
                            </a:lnTo>
                            <a:lnTo>
                              <a:pt x="4372" y="131"/>
                            </a:lnTo>
                            <a:lnTo>
                              <a:pt x="4372" y="135"/>
                            </a:lnTo>
                            <a:lnTo>
                              <a:pt x="4373" y="137"/>
                            </a:lnTo>
                            <a:lnTo>
                              <a:pt x="4374" y="139"/>
                            </a:lnTo>
                            <a:lnTo>
                              <a:pt x="4375" y="141"/>
                            </a:lnTo>
                            <a:lnTo>
                              <a:pt x="4376" y="142"/>
                            </a:lnTo>
                            <a:lnTo>
                              <a:pt x="4380" y="145"/>
                            </a:lnTo>
                            <a:lnTo>
                              <a:pt x="4385" y="147"/>
                            </a:lnTo>
                            <a:lnTo>
                              <a:pt x="4391" y="150"/>
                            </a:lnTo>
                            <a:lnTo>
                              <a:pt x="4400" y="152"/>
                            </a:lnTo>
                            <a:lnTo>
                              <a:pt x="4410" y="154"/>
                            </a:lnTo>
                            <a:lnTo>
                              <a:pt x="4425" y="157"/>
                            </a:lnTo>
                            <a:lnTo>
                              <a:pt x="4438" y="161"/>
                            </a:lnTo>
                            <a:lnTo>
                              <a:pt x="4448" y="165"/>
                            </a:lnTo>
                            <a:lnTo>
                              <a:pt x="4453" y="168"/>
                            </a:lnTo>
                            <a:lnTo>
                              <a:pt x="4456" y="171"/>
                            </a:lnTo>
                            <a:lnTo>
                              <a:pt x="4459" y="173"/>
                            </a:lnTo>
                            <a:lnTo>
                              <a:pt x="4462" y="176"/>
                            </a:lnTo>
                            <a:lnTo>
                              <a:pt x="4465" y="180"/>
                            </a:lnTo>
                            <a:lnTo>
                              <a:pt x="4467" y="185"/>
                            </a:lnTo>
                            <a:lnTo>
                              <a:pt x="4468" y="188"/>
                            </a:lnTo>
                            <a:lnTo>
                              <a:pt x="4469" y="193"/>
                            </a:lnTo>
                            <a:lnTo>
                              <a:pt x="4470" y="197"/>
                            </a:lnTo>
                            <a:lnTo>
                              <a:pt x="4470" y="202"/>
                            </a:lnTo>
                            <a:lnTo>
                              <a:pt x="4470" y="207"/>
                            </a:lnTo>
                            <a:lnTo>
                              <a:pt x="4469" y="212"/>
                            </a:lnTo>
                            <a:lnTo>
                              <a:pt x="4467" y="216"/>
                            </a:lnTo>
                            <a:lnTo>
                              <a:pt x="4465" y="221"/>
                            </a:lnTo>
                            <a:lnTo>
                              <a:pt x="4463" y="225"/>
                            </a:lnTo>
                            <a:lnTo>
                              <a:pt x="4460" y="229"/>
                            </a:lnTo>
                            <a:lnTo>
                              <a:pt x="4458" y="230"/>
                            </a:lnTo>
                            <a:lnTo>
                              <a:pt x="4456" y="232"/>
                            </a:lnTo>
                            <a:lnTo>
                              <a:pt x="4452" y="236"/>
                            </a:lnTo>
                            <a:lnTo>
                              <a:pt x="4447" y="239"/>
                            </a:lnTo>
                            <a:lnTo>
                              <a:pt x="4442" y="241"/>
                            </a:lnTo>
                            <a:lnTo>
                              <a:pt x="4437" y="244"/>
                            </a:lnTo>
                            <a:lnTo>
                              <a:pt x="4431" y="245"/>
                            </a:lnTo>
                            <a:lnTo>
                              <a:pt x="4424" y="247"/>
                            </a:lnTo>
                            <a:lnTo>
                              <a:pt x="4417" y="248"/>
                            </a:lnTo>
                            <a:lnTo>
                              <a:pt x="4410" y="248"/>
                            </a:lnTo>
                            <a:lnTo>
                              <a:pt x="4402" y="249"/>
                            </a:lnTo>
                            <a:lnTo>
                              <a:pt x="4391" y="248"/>
                            </a:lnTo>
                            <a:lnTo>
                              <a:pt x="4385" y="248"/>
                            </a:lnTo>
                            <a:lnTo>
                              <a:pt x="4380" y="247"/>
                            </a:lnTo>
                            <a:lnTo>
                              <a:pt x="4370" y="244"/>
                            </a:lnTo>
                            <a:lnTo>
                              <a:pt x="4361" y="241"/>
                            </a:lnTo>
                            <a:close/>
                            <a:moveTo>
                              <a:pt x="4635" y="108"/>
                            </a:moveTo>
                            <a:lnTo>
                              <a:pt x="4640" y="114"/>
                            </a:lnTo>
                            <a:lnTo>
                              <a:pt x="4644" y="120"/>
                            </a:lnTo>
                            <a:lnTo>
                              <a:pt x="4647" y="126"/>
                            </a:lnTo>
                            <a:lnTo>
                              <a:pt x="4650" y="133"/>
                            </a:lnTo>
                            <a:lnTo>
                              <a:pt x="4653" y="141"/>
                            </a:lnTo>
                            <a:lnTo>
                              <a:pt x="4653" y="145"/>
                            </a:lnTo>
                            <a:lnTo>
                              <a:pt x="4654" y="149"/>
                            </a:lnTo>
                            <a:lnTo>
                              <a:pt x="4655" y="158"/>
                            </a:lnTo>
                            <a:lnTo>
                              <a:pt x="4655" y="167"/>
                            </a:lnTo>
                            <a:lnTo>
                              <a:pt x="4655" y="176"/>
                            </a:lnTo>
                            <a:lnTo>
                              <a:pt x="4654" y="186"/>
                            </a:lnTo>
                            <a:lnTo>
                              <a:pt x="4653" y="194"/>
                            </a:lnTo>
                            <a:lnTo>
                              <a:pt x="4650" y="202"/>
                            </a:lnTo>
                            <a:lnTo>
                              <a:pt x="4647" y="209"/>
                            </a:lnTo>
                            <a:lnTo>
                              <a:pt x="4644" y="216"/>
                            </a:lnTo>
                            <a:lnTo>
                              <a:pt x="4640" y="222"/>
                            </a:lnTo>
                            <a:lnTo>
                              <a:pt x="4635" y="227"/>
                            </a:lnTo>
                            <a:lnTo>
                              <a:pt x="4630" y="232"/>
                            </a:lnTo>
                            <a:lnTo>
                              <a:pt x="4624" y="237"/>
                            </a:lnTo>
                            <a:lnTo>
                              <a:pt x="4617" y="240"/>
                            </a:lnTo>
                            <a:lnTo>
                              <a:pt x="4611" y="243"/>
                            </a:lnTo>
                            <a:lnTo>
                              <a:pt x="4607" y="245"/>
                            </a:lnTo>
                            <a:lnTo>
                              <a:pt x="4603" y="246"/>
                            </a:lnTo>
                            <a:lnTo>
                              <a:pt x="4595" y="247"/>
                            </a:lnTo>
                            <a:lnTo>
                              <a:pt x="4587" y="248"/>
                            </a:lnTo>
                            <a:lnTo>
                              <a:pt x="4578" y="249"/>
                            </a:lnTo>
                            <a:lnTo>
                              <a:pt x="4570" y="248"/>
                            </a:lnTo>
                            <a:lnTo>
                              <a:pt x="4561" y="247"/>
                            </a:lnTo>
                            <a:lnTo>
                              <a:pt x="4553" y="246"/>
                            </a:lnTo>
                            <a:lnTo>
                              <a:pt x="4546" y="243"/>
                            </a:lnTo>
                            <a:lnTo>
                              <a:pt x="4539" y="240"/>
                            </a:lnTo>
                            <a:lnTo>
                              <a:pt x="4536" y="239"/>
                            </a:lnTo>
                            <a:lnTo>
                              <a:pt x="4533" y="237"/>
                            </a:lnTo>
                            <a:lnTo>
                              <a:pt x="4527" y="232"/>
                            </a:lnTo>
                            <a:lnTo>
                              <a:pt x="4522" y="227"/>
                            </a:lnTo>
                            <a:lnTo>
                              <a:pt x="4517" y="222"/>
                            </a:lnTo>
                            <a:lnTo>
                              <a:pt x="4513" y="216"/>
                            </a:lnTo>
                            <a:lnTo>
                              <a:pt x="4509" y="209"/>
                            </a:lnTo>
                            <a:lnTo>
                              <a:pt x="4506" y="202"/>
                            </a:lnTo>
                            <a:lnTo>
                              <a:pt x="4504" y="194"/>
                            </a:lnTo>
                            <a:lnTo>
                              <a:pt x="4503" y="190"/>
                            </a:lnTo>
                            <a:lnTo>
                              <a:pt x="4502" y="186"/>
                            </a:lnTo>
                            <a:lnTo>
                              <a:pt x="4501" y="176"/>
                            </a:lnTo>
                            <a:lnTo>
                              <a:pt x="4501" y="167"/>
                            </a:lnTo>
                            <a:lnTo>
                              <a:pt x="4501" y="158"/>
                            </a:lnTo>
                            <a:lnTo>
                              <a:pt x="4502" y="149"/>
                            </a:lnTo>
                            <a:lnTo>
                              <a:pt x="4504" y="141"/>
                            </a:lnTo>
                            <a:lnTo>
                              <a:pt x="4506" y="133"/>
                            </a:lnTo>
                            <a:lnTo>
                              <a:pt x="4509" y="126"/>
                            </a:lnTo>
                            <a:lnTo>
                              <a:pt x="4513" y="120"/>
                            </a:lnTo>
                            <a:lnTo>
                              <a:pt x="4517" y="114"/>
                            </a:lnTo>
                            <a:lnTo>
                              <a:pt x="4522" y="108"/>
                            </a:lnTo>
                            <a:lnTo>
                              <a:pt x="4527" y="103"/>
                            </a:lnTo>
                            <a:lnTo>
                              <a:pt x="4533" y="99"/>
                            </a:lnTo>
                            <a:lnTo>
                              <a:pt x="4539" y="95"/>
                            </a:lnTo>
                            <a:lnTo>
                              <a:pt x="4546" y="92"/>
                            </a:lnTo>
                            <a:lnTo>
                              <a:pt x="4550" y="91"/>
                            </a:lnTo>
                            <a:lnTo>
                              <a:pt x="4553" y="90"/>
                            </a:lnTo>
                            <a:lnTo>
                              <a:pt x="4561" y="88"/>
                            </a:lnTo>
                            <a:lnTo>
                              <a:pt x="4570" y="87"/>
                            </a:lnTo>
                            <a:lnTo>
                              <a:pt x="4578" y="87"/>
                            </a:lnTo>
                            <a:lnTo>
                              <a:pt x="4587" y="87"/>
                            </a:lnTo>
                            <a:lnTo>
                              <a:pt x="4595" y="88"/>
                            </a:lnTo>
                            <a:lnTo>
                              <a:pt x="4603" y="90"/>
                            </a:lnTo>
                            <a:lnTo>
                              <a:pt x="4611" y="92"/>
                            </a:lnTo>
                            <a:lnTo>
                              <a:pt x="4617" y="95"/>
                            </a:lnTo>
                            <a:lnTo>
                              <a:pt x="4621" y="97"/>
                            </a:lnTo>
                            <a:lnTo>
                              <a:pt x="4624" y="99"/>
                            </a:lnTo>
                            <a:lnTo>
                              <a:pt x="4630" y="103"/>
                            </a:lnTo>
                            <a:lnTo>
                              <a:pt x="4635" y="108"/>
                            </a:lnTo>
                            <a:close/>
                            <a:moveTo>
                              <a:pt x="4546" y="127"/>
                            </a:moveTo>
                            <a:lnTo>
                              <a:pt x="4543" y="130"/>
                            </a:lnTo>
                            <a:lnTo>
                              <a:pt x="4541" y="134"/>
                            </a:lnTo>
                            <a:lnTo>
                              <a:pt x="4539" y="139"/>
                            </a:lnTo>
                            <a:lnTo>
                              <a:pt x="4537" y="144"/>
                            </a:lnTo>
                            <a:lnTo>
                              <a:pt x="4536" y="149"/>
                            </a:lnTo>
                            <a:lnTo>
                              <a:pt x="4535" y="155"/>
                            </a:lnTo>
                            <a:lnTo>
                              <a:pt x="4535" y="161"/>
                            </a:lnTo>
                            <a:lnTo>
                              <a:pt x="4535" y="167"/>
                            </a:lnTo>
                            <a:lnTo>
                              <a:pt x="4535" y="173"/>
                            </a:lnTo>
                            <a:lnTo>
                              <a:pt x="4535" y="179"/>
                            </a:lnTo>
                            <a:lnTo>
                              <a:pt x="4537" y="191"/>
                            </a:lnTo>
                            <a:lnTo>
                              <a:pt x="4539" y="196"/>
                            </a:lnTo>
                            <a:lnTo>
                              <a:pt x="4541" y="201"/>
                            </a:lnTo>
                            <a:lnTo>
                              <a:pt x="4543" y="205"/>
                            </a:lnTo>
                            <a:lnTo>
                              <a:pt x="4546" y="209"/>
                            </a:lnTo>
                            <a:lnTo>
                              <a:pt x="4549" y="212"/>
                            </a:lnTo>
                            <a:lnTo>
                              <a:pt x="4552" y="215"/>
                            </a:lnTo>
                            <a:lnTo>
                              <a:pt x="4556" y="217"/>
                            </a:lnTo>
                            <a:lnTo>
                              <a:pt x="4560" y="219"/>
                            </a:lnTo>
                            <a:lnTo>
                              <a:pt x="4564" y="221"/>
                            </a:lnTo>
                            <a:lnTo>
                              <a:pt x="4568" y="222"/>
                            </a:lnTo>
                            <a:lnTo>
                              <a:pt x="4573" y="222"/>
                            </a:lnTo>
                            <a:lnTo>
                              <a:pt x="4578" y="223"/>
                            </a:lnTo>
                            <a:lnTo>
                              <a:pt x="4583" y="222"/>
                            </a:lnTo>
                            <a:lnTo>
                              <a:pt x="4588" y="222"/>
                            </a:lnTo>
                            <a:lnTo>
                              <a:pt x="4593" y="221"/>
                            </a:lnTo>
                            <a:lnTo>
                              <a:pt x="4597" y="219"/>
                            </a:lnTo>
                            <a:lnTo>
                              <a:pt x="4601" y="217"/>
                            </a:lnTo>
                            <a:lnTo>
                              <a:pt x="4605" y="215"/>
                            </a:lnTo>
                            <a:lnTo>
                              <a:pt x="4608" y="212"/>
                            </a:lnTo>
                            <a:lnTo>
                              <a:pt x="4611" y="208"/>
                            </a:lnTo>
                            <a:lnTo>
                              <a:pt x="4614" y="205"/>
                            </a:lnTo>
                            <a:lnTo>
                              <a:pt x="4616" y="201"/>
                            </a:lnTo>
                            <a:lnTo>
                              <a:pt x="4618" y="196"/>
                            </a:lnTo>
                            <a:lnTo>
                              <a:pt x="4619" y="191"/>
                            </a:lnTo>
                            <a:lnTo>
                              <a:pt x="4621" y="186"/>
                            </a:lnTo>
                            <a:lnTo>
                              <a:pt x="4622" y="179"/>
                            </a:lnTo>
                            <a:lnTo>
                              <a:pt x="4622" y="173"/>
                            </a:lnTo>
                            <a:lnTo>
                              <a:pt x="4622" y="167"/>
                            </a:lnTo>
                            <a:lnTo>
                              <a:pt x="4622" y="161"/>
                            </a:lnTo>
                            <a:lnTo>
                              <a:pt x="4622" y="155"/>
                            </a:lnTo>
                            <a:lnTo>
                              <a:pt x="4621" y="149"/>
                            </a:lnTo>
                            <a:lnTo>
                              <a:pt x="4619" y="144"/>
                            </a:lnTo>
                            <a:lnTo>
                              <a:pt x="4616" y="135"/>
                            </a:lnTo>
                            <a:lnTo>
                              <a:pt x="4614" y="131"/>
                            </a:lnTo>
                            <a:lnTo>
                              <a:pt x="4611" y="127"/>
                            </a:lnTo>
                            <a:lnTo>
                              <a:pt x="4608" y="123"/>
                            </a:lnTo>
                            <a:lnTo>
                              <a:pt x="4605" y="121"/>
                            </a:lnTo>
                            <a:lnTo>
                              <a:pt x="4601" y="118"/>
                            </a:lnTo>
                            <a:lnTo>
                              <a:pt x="4597" y="116"/>
                            </a:lnTo>
                            <a:lnTo>
                              <a:pt x="4593" y="115"/>
                            </a:lnTo>
                            <a:lnTo>
                              <a:pt x="4588" y="113"/>
                            </a:lnTo>
                            <a:lnTo>
                              <a:pt x="4583" y="113"/>
                            </a:lnTo>
                            <a:lnTo>
                              <a:pt x="4578" y="113"/>
                            </a:lnTo>
                            <a:lnTo>
                              <a:pt x="4573" y="113"/>
                            </a:lnTo>
                            <a:lnTo>
                              <a:pt x="4568" y="113"/>
                            </a:lnTo>
                            <a:lnTo>
                              <a:pt x="4564" y="115"/>
                            </a:lnTo>
                            <a:lnTo>
                              <a:pt x="4560" y="116"/>
                            </a:lnTo>
                            <a:lnTo>
                              <a:pt x="4556" y="118"/>
                            </a:lnTo>
                            <a:lnTo>
                              <a:pt x="4552" y="121"/>
                            </a:lnTo>
                            <a:lnTo>
                              <a:pt x="4549" y="123"/>
                            </a:lnTo>
                            <a:lnTo>
                              <a:pt x="4546" y="127"/>
                            </a:lnTo>
                            <a:close/>
                            <a:moveTo>
                              <a:pt x="4833" y="130"/>
                            </a:moveTo>
                            <a:lnTo>
                              <a:pt x="4802" y="142"/>
                            </a:lnTo>
                            <a:lnTo>
                              <a:pt x="4800" y="135"/>
                            </a:lnTo>
                            <a:lnTo>
                              <a:pt x="4799" y="132"/>
                            </a:lnTo>
                            <a:lnTo>
                              <a:pt x="4797" y="129"/>
                            </a:lnTo>
                            <a:lnTo>
                              <a:pt x="4793" y="124"/>
                            </a:lnTo>
                            <a:lnTo>
                              <a:pt x="4789" y="120"/>
                            </a:lnTo>
                            <a:lnTo>
                              <a:pt x="4784" y="117"/>
                            </a:lnTo>
                            <a:lnTo>
                              <a:pt x="4782" y="116"/>
                            </a:lnTo>
                            <a:lnTo>
                              <a:pt x="4779" y="115"/>
                            </a:lnTo>
                            <a:lnTo>
                              <a:pt x="4773" y="113"/>
                            </a:lnTo>
                            <a:lnTo>
                              <a:pt x="4766" y="113"/>
                            </a:lnTo>
                            <a:lnTo>
                              <a:pt x="4761" y="113"/>
                            </a:lnTo>
                            <a:lnTo>
                              <a:pt x="4756" y="114"/>
                            </a:lnTo>
                            <a:lnTo>
                              <a:pt x="4752" y="115"/>
                            </a:lnTo>
                            <a:lnTo>
                              <a:pt x="4748" y="116"/>
                            </a:lnTo>
                            <a:lnTo>
                              <a:pt x="4744" y="118"/>
                            </a:lnTo>
                            <a:lnTo>
                              <a:pt x="4740" y="121"/>
                            </a:lnTo>
                            <a:lnTo>
                              <a:pt x="4737" y="124"/>
                            </a:lnTo>
                            <a:lnTo>
                              <a:pt x="4734" y="127"/>
                            </a:lnTo>
                            <a:lnTo>
                              <a:pt x="4731" y="131"/>
                            </a:lnTo>
                            <a:lnTo>
                              <a:pt x="4729" y="135"/>
                            </a:lnTo>
                            <a:lnTo>
                              <a:pt x="4727" y="139"/>
                            </a:lnTo>
                            <a:lnTo>
                              <a:pt x="4725" y="144"/>
                            </a:lnTo>
                            <a:lnTo>
                              <a:pt x="4724" y="150"/>
                            </a:lnTo>
                            <a:lnTo>
                              <a:pt x="4723" y="155"/>
                            </a:lnTo>
                            <a:lnTo>
                              <a:pt x="4723" y="161"/>
                            </a:lnTo>
                            <a:lnTo>
                              <a:pt x="4722" y="167"/>
                            </a:lnTo>
                            <a:lnTo>
                              <a:pt x="4723" y="174"/>
                            </a:lnTo>
                            <a:lnTo>
                              <a:pt x="4723" y="180"/>
                            </a:lnTo>
                            <a:lnTo>
                              <a:pt x="4724" y="186"/>
                            </a:lnTo>
                            <a:lnTo>
                              <a:pt x="4725" y="191"/>
                            </a:lnTo>
                            <a:lnTo>
                              <a:pt x="4729" y="201"/>
                            </a:lnTo>
                            <a:lnTo>
                              <a:pt x="4731" y="205"/>
                            </a:lnTo>
                            <a:lnTo>
                              <a:pt x="4734" y="208"/>
                            </a:lnTo>
                            <a:lnTo>
                              <a:pt x="4737" y="212"/>
                            </a:lnTo>
                            <a:lnTo>
                              <a:pt x="4740" y="214"/>
                            </a:lnTo>
                            <a:lnTo>
                              <a:pt x="4744" y="217"/>
                            </a:lnTo>
                            <a:lnTo>
                              <a:pt x="4748" y="219"/>
                            </a:lnTo>
                            <a:lnTo>
                              <a:pt x="4752" y="220"/>
                            </a:lnTo>
                            <a:lnTo>
                              <a:pt x="4756" y="221"/>
                            </a:lnTo>
                            <a:lnTo>
                              <a:pt x="4761" y="222"/>
                            </a:lnTo>
                            <a:lnTo>
                              <a:pt x="4766" y="222"/>
                            </a:lnTo>
                            <a:lnTo>
                              <a:pt x="4774" y="222"/>
                            </a:lnTo>
                            <a:lnTo>
                              <a:pt x="4780" y="220"/>
                            </a:lnTo>
                            <a:lnTo>
                              <a:pt x="4786" y="218"/>
                            </a:lnTo>
                            <a:lnTo>
                              <a:pt x="4791" y="215"/>
                            </a:lnTo>
                            <a:lnTo>
                              <a:pt x="4796" y="210"/>
                            </a:lnTo>
                            <a:lnTo>
                              <a:pt x="4799" y="205"/>
                            </a:lnTo>
                            <a:lnTo>
                              <a:pt x="4802" y="199"/>
                            </a:lnTo>
                            <a:lnTo>
                              <a:pt x="4804" y="192"/>
                            </a:lnTo>
                            <a:lnTo>
                              <a:pt x="4835" y="202"/>
                            </a:lnTo>
                            <a:lnTo>
                              <a:pt x="4830" y="213"/>
                            </a:lnTo>
                            <a:lnTo>
                              <a:pt x="4828" y="217"/>
                            </a:lnTo>
                            <a:lnTo>
                              <a:pt x="4825" y="222"/>
                            </a:lnTo>
                            <a:lnTo>
                              <a:pt x="4822" y="226"/>
                            </a:lnTo>
                            <a:lnTo>
                              <a:pt x="4818" y="230"/>
                            </a:lnTo>
                            <a:lnTo>
                              <a:pt x="4815" y="233"/>
                            </a:lnTo>
                            <a:lnTo>
                              <a:pt x="4810" y="236"/>
                            </a:lnTo>
                            <a:lnTo>
                              <a:pt x="4806" y="239"/>
                            </a:lnTo>
                            <a:lnTo>
                              <a:pt x="4801" y="242"/>
                            </a:lnTo>
                            <a:lnTo>
                              <a:pt x="4796" y="244"/>
                            </a:lnTo>
                            <a:lnTo>
                              <a:pt x="4791" y="246"/>
                            </a:lnTo>
                            <a:lnTo>
                              <a:pt x="4785" y="247"/>
                            </a:lnTo>
                            <a:lnTo>
                              <a:pt x="4779" y="248"/>
                            </a:lnTo>
                            <a:lnTo>
                              <a:pt x="4767" y="249"/>
                            </a:lnTo>
                            <a:lnTo>
                              <a:pt x="4758" y="248"/>
                            </a:lnTo>
                            <a:lnTo>
                              <a:pt x="4749" y="247"/>
                            </a:lnTo>
                            <a:lnTo>
                              <a:pt x="4742" y="246"/>
                            </a:lnTo>
                            <a:lnTo>
                              <a:pt x="4734" y="243"/>
                            </a:lnTo>
                            <a:lnTo>
                              <a:pt x="4727" y="240"/>
                            </a:lnTo>
                            <a:lnTo>
                              <a:pt x="4721" y="237"/>
                            </a:lnTo>
                            <a:lnTo>
                              <a:pt x="4715" y="232"/>
                            </a:lnTo>
                            <a:lnTo>
                              <a:pt x="4710" y="227"/>
                            </a:lnTo>
                            <a:lnTo>
                              <a:pt x="4705" y="222"/>
                            </a:lnTo>
                            <a:lnTo>
                              <a:pt x="4701" y="216"/>
                            </a:lnTo>
                            <a:lnTo>
                              <a:pt x="4697" y="209"/>
                            </a:lnTo>
                            <a:lnTo>
                              <a:pt x="4694" y="202"/>
                            </a:lnTo>
                            <a:lnTo>
                              <a:pt x="4692" y="194"/>
                            </a:lnTo>
                            <a:lnTo>
                              <a:pt x="4691" y="190"/>
                            </a:lnTo>
                            <a:lnTo>
                              <a:pt x="4690" y="186"/>
                            </a:lnTo>
                            <a:lnTo>
                              <a:pt x="4689" y="176"/>
                            </a:lnTo>
                            <a:lnTo>
                              <a:pt x="4689" y="167"/>
                            </a:lnTo>
                            <a:lnTo>
                              <a:pt x="4689" y="158"/>
                            </a:lnTo>
                            <a:lnTo>
                              <a:pt x="4690" y="149"/>
                            </a:lnTo>
                            <a:lnTo>
                              <a:pt x="4692" y="141"/>
                            </a:lnTo>
                            <a:lnTo>
                              <a:pt x="4694" y="133"/>
                            </a:lnTo>
                            <a:lnTo>
                              <a:pt x="4697" y="126"/>
                            </a:lnTo>
                            <a:lnTo>
                              <a:pt x="4700" y="120"/>
                            </a:lnTo>
                            <a:lnTo>
                              <a:pt x="4705" y="114"/>
                            </a:lnTo>
                            <a:lnTo>
                              <a:pt x="4709" y="108"/>
                            </a:lnTo>
                            <a:lnTo>
                              <a:pt x="4715" y="103"/>
                            </a:lnTo>
                            <a:lnTo>
                              <a:pt x="4721" y="99"/>
                            </a:lnTo>
                            <a:lnTo>
                              <a:pt x="4727" y="95"/>
                            </a:lnTo>
                            <a:lnTo>
                              <a:pt x="4734" y="92"/>
                            </a:lnTo>
                            <a:lnTo>
                              <a:pt x="4737" y="91"/>
                            </a:lnTo>
                            <a:lnTo>
                              <a:pt x="4741" y="90"/>
                            </a:lnTo>
                            <a:lnTo>
                              <a:pt x="4749" y="88"/>
                            </a:lnTo>
                            <a:lnTo>
                              <a:pt x="4757" y="87"/>
                            </a:lnTo>
                            <a:lnTo>
                              <a:pt x="4766" y="87"/>
                            </a:lnTo>
                            <a:lnTo>
                              <a:pt x="4778" y="87"/>
                            </a:lnTo>
                            <a:lnTo>
                              <a:pt x="4789" y="89"/>
                            </a:lnTo>
                            <a:lnTo>
                              <a:pt x="4794" y="91"/>
                            </a:lnTo>
                            <a:lnTo>
                              <a:pt x="4799" y="93"/>
                            </a:lnTo>
                            <a:lnTo>
                              <a:pt x="4804" y="95"/>
                            </a:lnTo>
                            <a:lnTo>
                              <a:pt x="4808" y="97"/>
                            </a:lnTo>
                            <a:lnTo>
                              <a:pt x="4812" y="100"/>
                            </a:lnTo>
                            <a:lnTo>
                              <a:pt x="4816" y="103"/>
                            </a:lnTo>
                            <a:lnTo>
                              <a:pt x="4820" y="107"/>
                            </a:lnTo>
                            <a:lnTo>
                              <a:pt x="4823" y="111"/>
                            </a:lnTo>
                            <a:lnTo>
                              <a:pt x="4829" y="120"/>
                            </a:lnTo>
                            <a:lnTo>
                              <a:pt x="4833" y="130"/>
                            </a:lnTo>
                            <a:close/>
                            <a:moveTo>
                              <a:pt x="4874" y="58"/>
                            </a:moveTo>
                            <a:lnTo>
                              <a:pt x="4871" y="55"/>
                            </a:lnTo>
                            <a:lnTo>
                              <a:pt x="4869" y="52"/>
                            </a:lnTo>
                            <a:lnTo>
                              <a:pt x="4868" y="48"/>
                            </a:lnTo>
                            <a:lnTo>
                              <a:pt x="4868" y="43"/>
                            </a:lnTo>
                            <a:lnTo>
                              <a:pt x="4868" y="38"/>
                            </a:lnTo>
                            <a:lnTo>
                              <a:pt x="4869" y="34"/>
                            </a:lnTo>
                            <a:lnTo>
                              <a:pt x="4871" y="31"/>
                            </a:lnTo>
                            <a:lnTo>
                              <a:pt x="4874" y="28"/>
                            </a:lnTo>
                            <a:lnTo>
                              <a:pt x="4875" y="26"/>
                            </a:lnTo>
                            <a:lnTo>
                              <a:pt x="4877" y="25"/>
                            </a:lnTo>
                            <a:lnTo>
                              <a:pt x="4881" y="24"/>
                            </a:lnTo>
                            <a:lnTo>
                              <a:pt x="4885" y="23"/>
                            </a:lnTo>
                            <a:lnTo>
                              <a:pt x="4890" y="22"/>
                            </a:lnTo>
                            <a:lnTo>
                              <a:pt x="4895" y="23"/>
                            </a:lnTo>
                            <a:lnTo>
                              <a:pt x="4899" y="24"/>
                            </a:lnTo>
                            <a:lnTo>
                              <a:pt x="4903" y="25"/>
                            </a:lnTo>
                            <a:lnTo>
                              <a:pt x="4906" y="28"/>
                            </a:lnTo>
                            <a:lnTo>
                              <a:pt x="4909" y="31"/>
                            </a:lnTo>
                            <a:lnTo>
                              <a:pt x="4911" y="34"/>
                            </a:lnTo>
                            <a:lnTo>
                              <a:pt x="4912" y="38"/>
                            </a:lnTo>
                            <a:lnTo>
                              <a:pt x="4912" y="43"/>
                            </a:lnTo>
                            <a:lnTo>
                              <a:pt x="4912" y="48"/>
                            </a:lnTo>
                            <a:lnTo>
                              <a:pt x="4911" y="52"/>
                            </a:lnTo>
                            <a:lnTo>
                              <a:pt x="4909" y="55"/>
                            </a:lnTo>
                            <a:lnTo>
                              <a:pt x="4906" y="58"/>
                            </a:lnTo>
                            <a:lnTo>
                              <a:pt x="4905" y="59"/>
                            </a:lnTo>
                            <a:lnTo>
                              <a:pt x="4903" y="61"/>
                            </a:lnTo>
                            <a:lnTo>
                              <a:pt x="4899" y="62"/>
                            </a:lnTo>
                            <a:lnTo>
                              <a:pt x="4895" y="63"/>
                            </a:lnTo>
                            <a:lnTo>
                              <a:pt x="4890" y="64"/>
                            </a:lnTo>
                            <a:lnTo>
                              <a:pt x="4885" y="63"/>
                            </a:lnTo>
                            <a:lnTo>
                              <a:pt x="4881" y="62"/>
                            </a:lnTo>
                            <a:lnTo>
                              <a:pt x="4877" y="61"/>
                            </a:lnTo>
                            <a:lnTo>
                              <a:pt x="4874" y="58"/>
                            </a:lnTo>
                            <a:close/>
                            <a:moveTo>
                              <a:pt x="4906" y="246"/>
                            </a:moveTo>
                            <a:lnTo>
                              <a:pt x="4873" y="246"/>
                            </a:lnTo>
                            <a:lnTo>
                              <a:pt x="4873" y="90"/>
                            </a:lnTo>
                            <a:lnTo>
                              <a:pt x="4906" y="90"/>
                            </a:lnTo>
                            <a:lnTo>
                              <a:pt x="4906" y="246"/>
                            </a:lnTo>
                            <a:close/>
                            <a:moveTo>
                              <a:pt x="5103" y="223"/>
                            </a:moveTo>
                            <a:lnTo>
                              <a:pt x="5101" y="245"/>
                            </a:lnTo>
                            <a:lnTo>
                              <a:pt x="5097" y="247"/>
                            </a:lnTo>
                            <a:lnTo>
                              <a:pt x="5092" y="248"/>
                            </a:lnTo>
                            <a:lnTo>
                              <a:pt x="5087" y="248"/>
                            </a:lnTo>
                            <a:lnTo>
                              <a:pt x="5082" y="249"/>
                            </a:lnTo>
                            <a:lnTo>
                              <a:pt x="5076" y="248"/>
                            </a:lnTo>
                            <a:lnTo>
                              <a:pt x="5070" y="247"/>
                            </a:lnTo>
                            <a:lnTo>
                              <a:pt x="5065" y="246"/>
                            </a:lnTo>
                            <a:lnTo>
                              <a:pt x="5061" y="243"/>
                            </a:lnTo>
                            <a:lnTo>
                              <a:pt x="5057" y="240"/>
                            </a:lnTo>
                            <a:lnTo>
                              <a:pt x="5054" y="236"/>
                            </a:lnTo>
                            <a:lnTo>
                              <a:pt x="5052" y="231"/>
                            </a:lnTo>
                            <a:lnTo>
                              <a:pt x="5051" y="229"/>
                            </a:lnTo>
                            <a:lnTo>
                              <a:pt x="5050" y="226"/>
                            </a:lnTo>
                            <a:lnTo>
                              <a:pt x="5046" y="231"/>
                            </a:lnTo>
                            <a:lnTo>
                              <a:pt x="5042" y="235"/>
                            </a:lnTo>
                            <a:lnTo>
                              <a:pt x="5036" y="239"/>
                            </a:lnTo>
                            <a:lnTo>
                              <a:pt x="5029" y="243"/>
                            </a:lnTo>
                            <a:lnTo>
                              <a:pt x="5022" y="245"/>
                            </a:lnTo>
                            <a:lnTo>
                              <a:pt x="5015" y="247"/>
                            </a:lnTo>
                            <a:lnTo>
                              <a:pt x="5007" y="248"/>
                            </a:lnTo>
                            <a:lnTo>
                              <a:pt x="4998" y="249"/>
                            </a:lnTo>
                            <a:lnTo>
                              <a:pt x="4987" y="248"/>
                            </a:lnTo>
                            <a:lnTo>
                              <a:pt x="4982" y="247"/>
                            </a:lnTo>
                            <a:lnTo>
                              <a:pt x="4978" y="246"/>
                            </a:lnTo>
                            <a:lnTo>
                              <a:pt x="4969" y="243"/>
                            </a:lnTo>
                            <a:lnTo>
                              <a:pt x="4965" y="241"/>
                            </a:lnTo>
                            <a:lnTo>
                              <a:pt x="4962" y="238"/>
                            </a:lnTo>
                            <a:lnTo>
                              <a:pt x="4958" y="235"/>
                            </a:lnTo>
                            <a:lnTo>
                              <a:pt x="4955" y="232"/>
                            </a:lnTo>
                            <a:lnTo>
                              <a:pt x="4953" y="229"/>
                            </a:lnTo>
                            <a:lnTo>
                              <a:pt x="4951" y="225"/>
                            </a:lnTo>
                            <a:lnTo>
                              <a:pt x="4950" y="221"/>
                            </a:lnTo>
                            <a:lnTo>
                              <a:pt x="4948" y="217"/>
                            </a:lnTo>
                            <a:lnTo>
                              <a:pt x="4948" y="213"/>
                            </a:lnTo>
                            <a:lnTo>
                              <a:pt x="4948" y="208"/>
                            </a:lnTo>
                            <a:lnTo>
                              <a:pt x="4948" y="204"/>
                            </a:lnTo>
                            <a:lnTo>
                              <a:pt x="4949" y="199"/>
                            </a:lnTo>
                            <a:lnTo>
                              <a:pt x="4950" y="195"/>
                            </a:lnTo>
                            <a:lnTo>
                              <a:pt x="4951" y="191"/>
                            </a:lnTo>
                            <a:lnTo>
                              <a:pt x="4954" y="187"/>
                            </a:lnTo>
                            <a:lnTo>
                              <a:pt x="4956" y="184"/>
                            </a:lnTo>
                            <a:lnTo>
                              <a:pt x="4959" y="179"/>
                            </a:lnTo>
                            <a:lnTo>
                              <a:pt x="4963" y="176"/>
                            </a:lnTo>
                            <a:lnTo>
                              <a:pt x="4967" y="173"/>
                            </a:lnTo>
                            <a:lnTo>
                              <a:pt x="4971" y="170"/>
                            </a:lnTo>
                            <a:lnTo>
                              <a:pt x="4976" y="168"/>
                            </a:lnTo>
                            <a:lnTo>
                              <a:pt x="4982" y="165"/>
                            </a:lnTo>
                            <a:lnTo>
                              <a:pt x="4994" y="162"/>
                            </a:lnTo>
                            <a:lnTo>
                              <a:pt x="5001" y="160"/>
                            </a:lnTo>
                            <a:lnTo>
                              <a:pt x="5008" y="158"/>
                            </a:lnTo>
                            <a:lnTo>
                              <a:pt x="5047" y="152"/>
                            </a:lnTo>
                            <a:lnTo>
                              <a:pt x="5047" y="143"/>
                            </a:lnTo>
                            <a:lnTo>
                              <a:pt x="5047" y="136"/>
                            </a:lnTo>
                            <a:lnTo>
                              <a:pt x="5045" y="130"/>
                            </a:lnTo>
                            <a:lnTo>
                              <a:pt x="5043" y="125"/>
                            </a:lnTo>
                            <a:lnTo>
                              <a:pt x="5039" y="121"/>
                            </a:lnTo>
                            <a:lnTo>
                              <a:pt x="5034" y="117"/>
                            </a:lnTo>
                            <a:lnTo>
                              <a:pt x="5032" y="116"/>
                            </a:lnTo>
                            <a:lnTo>
                              <a:pt x="5029" y="115"/>
                            </a:lnTo>
                            <a:lnTo>
                              <a:pt x="5026" y="114"/>
                            </a:lnTo>
                            <a:lnTo>
                              <a:pt x="5023" y="113"/>
                            </a:lnTo>
                            <a:lnTo>
                              <a:pt x="5016" y="113"/>
                            </a:lnTo>
                            <a:lnTo>
                              <a:pt x="5008" y="113"/>
                            </a:lnTo>
                            <a:lnTo>
                              <a:pt x="5002" y="114"/>
                            </a:lnTo>
                            <a:lnTo>
                              <a:pt x="4996" y="116"/>
                            </a:lnTo>
                            <a:lnTo>
                              <a:pt x="4993" y="118"/>
                            </a:lnTo>
                            <a:lnTo>
                              <a:pt x="4990" y="120"/>
                            </a:lnTo>
                            <a:lnTo>
                              <a:pt x="4986" y="123"/>
                            </a:lnTo>
                            <a:lnTo>
                              <a:pt x="4982" y="128"/>
                            </a:lnTo>
                            <a:lnTo>
                              <a:pt x="4978" y="134"/>
                            </a:lnTo>
                            <a:lnTo>
                              <a:pt x="4976" y="140"/>
                            </a:lnTo>
                            <a:lnTo>
                              <a:pt x="4950" y="127"/>
                            </a:lnTo>
                            <a:lnTo>
                              <a:pt x="4952" y="122"/>
                            </a:lnTo>
                            <a:lnTo>
                              <a:pt x="4954" y="118"/>
                            </a:lnTo>
                            <a:lnTo>
                              <a:pt x="4956" y="114"/>
                            </a:lnTo>
                            <a:lnTo>
                              <a:pt x="4959" y="110"/>
                            </a:lnTo>
                            <a:lnTo>
                              <a:pt x="4962" y="107"/>
                            </a:lnTo>
                            <a:lnTo>
                              <a:pt x="4965" y="103"/>
                            </a:lnTo>
                            <a:lnTo>
                              <a:pt x="4973" y="97"/>
                            </a:lnTo>
                            <a:lnTo>
                              <a:pt x="4977" y="95"/>
                            </a:lnTo>
                            <a:lnTo>
                              <a:pt x="4982" y="93"/>
                            </a:lnTo>
                            <a:lnTo>
                              <a:pt x="4992" y="89"/>
                            </a:lnTo>
                            <a:lnTo>
                              <a:pt x="4997" y="88"/>
                            </a:lnTo>
                            <a:lnTo>
                              <a:pt x="5003" y="87"/>
                            </a:lnTo>
                            <a:lnTo>
                              <a:pt x="5009" y="87"/>
                            </a:lnTo>
                            <a:lnTo>
                              <a:pt x="5015" y="87"/>
                            </a:lnTo>
                            <a:lnTo>
                              <a:pt x="5022" y="87"/>
                            </a:lnTo>
                            <a:lnTo>
                              <a:pt x="5029" y="87"/>
                            </a:lnTo>
                            <a:lnTo>
                              <a:pt x="5036" y="89"/>
                            </a:lnTo>
                            <a:lnTo>
                              <a:pt x="5042" y="90"/>
                            </a:lnTo>
                            <a:lnTo>
                              <a:pt x="5048" y="92"/>
                            </a:lnTo>
                            <a:lnTo>
                              <a:pt x="5053" y="94"/>
                            </a:lnTo>
                            <a:lnTo>
                              <a:pt x="5058" y="97"/>
                            </a:lnTo>
                            <a:lnTo>
                              <a:pt x="5063" y="100"/>
                            </a:lnTo>
                            <a:lnTo>
                              <a:pt x="5067" y="104"/>
                            </a:lnTo>
                            <a:lnTo>
                              <a:pt x="5071" y="108"/>
                            </a:lnTo>
                            <a:lnTo>
                              <a:pt x="5074" y="113"/>
                            </a:lnTo>
                            <a:lnTo>
                              <a:pt x="5076" y="118"/>
                            </a:lnTo>
                            <a:lnTo>
                              <a:pt x="5078" y="123"/>
                            </a:lnTo>
                            <a:lnTo>
                              <a:pt x="5079" y="129"/>
                            </a:lnTo>
                            <a:lnTo>
                              <a:pt x="5080" y="132"/>
                            </a:lnTo>
                            <a:lnTo>
                              <a:pt x="5080" y="135"/>
                            </a:lnTo>
                            <a:lnTo>
                              <a:pt x="5080" y="141"/>
                            </a:lnTo>
                            <a:lnTo>
                              <a:pt x="5080" y="212"/>
                            </a:lnTo>
                            <a:lnTo>
                              <a:pt x="5081" y="215"/>
                            </a:lnTo>
                            <a:lnTo>
                              <a:pt x="5081" y="218"/>
                            </a:lnTo>
                            <a:lnTo>
                              <a:pt x="5082" y="219"/>
                            </a:lnTo>
                            <a:lnTo>
                              <a:pt x="5083" y="221"/>
                            </a:lnTo>
                            <a:lnTo>
                              <a:pt x="5085" y="222"/>
                            </a:lnTo>
                            <a:lnTo>
                              <a:pt x="5087" y="223"/>
                            </a:lnTo>
                            <a:lnTo>
                              <a:pt x="5089" y="224"/>
                            </a:lnTo>
                            <a:lnTo>
                              <a:pt x="5092" y="224"/>
                            </a:lnTo>
                            <a:lnTo>
                              <a:pt x="5098" y="224"/>
                            </a:lnTo>
                            <a:lnTo>
                              <a:pt x="5103" y="223"/>
                            </a:lnTo>
                            <a:close/>
                            <a:moveTo>
                              <a:pt x="5035" y="215"/>
                            </a:moveTo>
                            <a:lnTo>
                              <a:pt x="5040" y="211"/>
                            </a:lnTo>
                            <a:lnTo>
                              <a:pt x="5042" y="209"/>
                            </a:lnTo>
                            <a:lnTo>
                              <a:pt x="5044" y="206"/>
                            </a:lnTo>
                            <a:lnTo>
                              <a:pt x="5047" y="200"/>
                            </a:lnTo>
                            <a:lnTo>
                              <a:pt x="5047" y="197"/>
                            </a:lnTo>
                            <a:lnTo>
                              <a:pt x="5047" y="194"/>
                            </a:lnTo>
                            <a:lnTo>
                              <a:pt x="5047" y="175"/>
                            </a:lnTo>
                            <a:lnTo>
                              <a:pt x="5014" y="181"/>
                            </a:lnTo>
                            <a:lnTo>
                              <a:pt x="5006" y="184"/>
                            </a:lnTo>
                            <a:lnTo>
                              <a:pt x="5000" y="186"/>
                            </a:lnTo>
                            <a:lnTo>
                              <a:pt x="4994" y="188"/>
                            </a:lnTo>
                            <a:lnTo>
                              <a:pt x="4990" y="191"/>
                            </a:lnTo>
                            <a:lnTo>
                              <a:pt x="4986" y="194"/>
                            </a:lnTo>
                            <a:lnTo>
                              <a:pt x="4984" y="198"/>
                            </a:lnTo>
                            <a:lnTo>
                              <a:pt x="4983" y="199"/>
                            </a:lnTo>
                            <a:lnTo>
                              <a:pt x="4982" y="201"/>
                            </a:lnTo>
                            <a:lnTo>
                              <a:pt x="4982" y="206"/>
                            </a:lnTo>
                            <a:lnTo>
                              <a:pt x="4982" y="208"/>
                            </a:lnTo>
                            <a:lnTo>
                              <a:pt x="4982" y="210"/>
                            </a:lnTo>
                            <a:lnTo>
                              <a:pt x="4983" y="214"/>
                            </a:lnTo>
                            <a:lnTo>
                              <a:pt x="4985" y="217"/>
                            </a:lnTo>
                            <a:lnTo>
                              <a:pt x="4988" y="219"/>
                            </a:lnTo>
                            <a:lnTo>
                              <a:pt x="4991" y="221"/>
                            </a:lnTo>
                            <a:lnTo>
                              <a:pt x="4995" y="222"/>
                            </a:lnTo>
                            <a:lnTo>
                              <a:pt x="5000" y="223"/>
                            </a:lnTo>
                            <a:lnTo>
                              <a:pt x="5005" y="224"/>
                            </a:lnTo>
                            <a:lnTo>
                              <a:pt x="5013" y="223"/>
                            </a:lnTo>
                            <a:lnTo>
                              <a:pt x="5017" y="222"/>
                            </a:lnTo>
                            <a:lnTo>
                              <a:pt x="5021" y="222"/>
                            </a:lnTo>
                            <a:lnTo>
                              <a:pt x="5028" y="219"/>
                            </a:lnTo>
                            <a:lnTo>
                              <a:pt x="5035" y="215"/>
                            </a:lnTo>
                            <a:close/>
                            <a:moveTo>
                              <a:pt x="5229" y="235"/>
                            </a:moveTo>
                            <a:lnTo>
                              <a:pt x="5225" y="238"/>
                            </a:lnTo>
                            <a:lnTo>
                              <a:pt x="5221" y="241"/>
                            </a:lnTo>
                            <a:lnTo>
                              <a:pt x="5211" y="245"/>
                            </a:lnTo>
                            <a:lnTo>
                              <a:pt x="5206" y="247"/>
                            </a:lnTo>
                            <a:lnTo>
                              <a:pt x="5200" y="248"/>
                            </a:lnTo>
                            <a:lnTo>
                              <a:pt x="5194" y="248"/>
                            </a:lnTo>
                            <a:lnTo>
                              <a:pt x="5188" y="249"/>
                            </a:lnTo>
                            <a:lnTo>
                              <a:pt x="5178" y="248"/>
                            </a:lnTo>
                            <a:lnTo>
                              <a:pt x="5173" y="247"/>
                            </a:lnTo>
                            <a:lnTo>
                              <a:pt x="5169" y="246"/>
                            </a:lnTo>
                            <a:lnTo>
                              <a:pt x="5161" y="243"/>
                            </a:lnTo>
                            <a:lnTo>
                              <a:pt x="5157" y="240"/>
                            </a:lnTo>
                            <a:lnTo>
                              <a:pt x="5154" y="238"/>
                            </a:lnTo>
                            <a:lnTo>
                              <a:pt x="5151" y="235"/>
                            </a:lnTo>
                            <a:lnTo>
                              <a:pt x="5148" y="232"/>
                            </a:lnTo>
                            <a:lnTo>
                              <a:pt x="5146" y="228"/>
                            </a:lnTo>
                            <a:lnTo>
                              <a:pt x="5144" y="224"/>
                            </a:lnTo>
                            <a:lnTo>
                              <a:pt x="5143" y="220"/>
                            </a:lnTo>
                            <a:lnTo>
                              <a:pt x="5142" y="215"/>
                            </a:lnTo>
                            <a:lnTo>
                              <a:pt x="5141" y="210"/>
                            </a:lnTo>
                            <a:lnTo>
                              <a:pt x="5141" y="205"/>
                            </a:lnTo>
                            <a:lnTo>
                              <a:pt x="5141" y="116"/>
                            </a:lnTo>
                            <a:lnTo>
                              <a:pt x="5111" y="116"/>
                            </a:lnTo>
                            <a:lnTo>
                              <a:pt x="5111" y="90"/>
                            </a:lnTo>
                            <a:lnTo>
                              <a:pt x="5141" y="90"/>
                            </a:lnTo>
                            <a:lnTo>
                              <a:pt x="5141" y="53"/>
                            </a:lnTo>
                            <a:lnTo>
                              <a:pt x="5174" y="44"/>
                            </a:lnTo>
                            <a:lnTo>
                              <a:pt x="5174" y="90"/>
                            </a:lnTo>
                            <a:lnTo>
                              <a:pt x="5228" y="90"/>
                            </a:lnTo>
                            <a:lnTo>
                              <a:pt x="5228" y="116"/>
                            </a:lnTo>
                            <a:lnTo>
                              <a:pt x="5174" y="116"/>
                            </a:lnTo>
                            <a:lnTo>
                              <a:pt x="5174" y="199"/>
                            </a:lnTo>
                            <a:lnTo>
                              <a:pt x="5174" y="204"/>
                            </a:lnTo>
                            <a:lnTo>
                              <a:pt x="5175" y="209"/>
                            </a:lnTo>
                            <a:lnTo>
                              <a:pt x="5177" y="213"/>
                            </a:lnTo>
                            <a:lnTo>
                              <a:pt x="5178" y="214"/>
                            </a:lnTo>
                            <a:lnTo>
                              <a:pt x="5180" y="216"/>
                            </a:lnTo>
                            <a:lnTo>
                              <a:pt x="5183" y="218"/>
                            </a:lnTo>
                            <a:lnTo>
                              <a:pt x="5187" y="220"/>
                            </a:lnTo>
                            <a:lnTo>
                              <a:pt x="5191" y="221"/>
                            </a:lnTo>
                            <a:lnTo>
                              <a:pt x="5196" y="221"/>
                            </a:lnTo>
                            <a:lnTo>
                              <a:pt x="5203" y="220"/>
                            </a:lnTo>
                            <a:lnTo>
                              <a:pt x="5210" y="219"/>
                            </a:lnTo>
                            <a:lnTo>
                              <a:pt x="5216" y="216"/>
                            </a:lnTo>
                            <a:lnTo>
                              <a:pt x="5221" y="211"/>
                            </a:lnTo>
                            <a:lnTo>
                              <a:pt x="5229" y="235"/>
                            </a:lnTo>
                            <a:close/>
                            <a:moveTo>
                              <a:pt x="5260" y="58"/>
                            </a:moveTo>
                            <a:lnTo>
                              <a:pt x="5258" y="55"/>
                            </a:lnTo>
                            <a:lnTo>
                              <a:pt x="5256" y="52"/>
                            </a:lnTo>
                            <a:lnTo>
                              <a:pt x="5255" y="48"/>
                            </a:lnTo>
                            <a:lnTo>
                              <a:pt x="5255" y="43"/>
                            </a:lnTo>
                            <a:lnTo>
                              <a:pt x="5255" y="38"/>
                            </a:lnTo>
                            <a:lnTo>
                              <a:pt x="5256" y="34"/>
                            </a:lnTo>
                            <a:lnTo>
                              <a:pt x="5258" y="31"/>
                            </a:lnTo>
                            <a:lnTo>
                              <a:pt x="5260" y="28"/>
                            </a:lnTo>
                            <a:lnTo>
                              <a:pt x="5262" y="26"/>
                            </a:lnTo>
                            <a:lnTo>
                              <a:pt x="5264" y="25"/>
                            </a:lnTo>
                            <a:lnTo>
                              <a:pt x="5268" y="24"/>
                            </a:lnTo>
                            <a:lnTo>
                              <a:pt x="5272" y="23"/>
                            </a:lnTo>
                            <a:lnTo>
                              <a:pt x="5277" y="22"/>
                            </a:lnTo>
                            <a:lnTo>
                              <a:pt x="5283" y="23"/>
                            </a:lnTo>
                            <a:lnTo>
                              <a:pt x="5287" y="24"/>
                            </a:lnTo>
                            <a:lnTo>
                              <a:pt x="5291" y="25"/>
                            </a:lnTo>
                            <a:lnTo>
                              <a:pt x="5294" y="28"/>
                            </a:lnTo>
                            <a:lnTo>
                              <a:pt x="5297" y="31"/>
                            </a:lnTo>
                            <a:lnTo>
                              <a:pt x="5298" y="34"/>
                            </a:lnTo>
                            <a:lnTo>
                              <a:pt x="5300" y="38"/>
                            </a:lnTo>
                            <a:lnTo>
                              <a:pt x="5300" y="43"/>
                            </a:lnTo>
                            <a:lnTo>
                              <a:pt x="5300" y="48"/>
                            </a:lnTo>
                            <a:lnTo>
                              <a:pt x="5298" y="52"/>
                            </a:lnTo>
                            <a:lnTo>
                              <a:pt x="5297" y="55"/>
                            </a:lnTo>
                            <a:lnTo>
                              <a:pt x="5294" y="58"/>
                            </a:lnTo>
                            <a:lnTo>
                              <a:pt x="5293" y="59"/>
                            </a:lnTo>
                            <a:lnTo>
                              <a:pt x="5291" y="61"/>
                            </a:lnTo>
                            <a:lnTo>
                              <a:pt x="5287" y="62"/>
                            </a:lnTo>
                            <a:lnTo>
                              <a:pt x="5283" y="63"/>
                            </a:lnTo>
                            <a:lnTo>
                              <a:pt x="5277" y="64"/>
                            </a:lnTo>
                            <a:lnTo>
                              <a:pt x="5272" y="63"/>
                            </a:lnTo>
                            <a:lnTo>
                              <a:pt x="5268" y="62"/>
                            </a:lnTo>
                            <a:lnTo>
                              <a:pt x="5264" y="61"/>
                            </a:lnTo>
                            <a:lnTo>
                              <a:pt x="5260" y="58"/>
                            </a:lnTo>
                            <a:close/>
                            <a:moveTo>
                              <a:pt x="5294" y="246"/>
                            </a:moveTo>
                            <a:lnTo>
                              <a:pt x="5260" y="246"/>
                            </a:lnTo>
                            <a:lnTo>
                              <a:pt x="5260" y="90"/>
                            </a:lnTo>
                            <a:lnTo>
                              <a:pt x="5294" y="90"/>
                            </a:lnTo>
                            <a:lnTo>
                              <a:pt x="5294" y="246"/>
                            </a:lnTo>
                            <a:close/>
                            <a:moveTo>
                              <a:pt x="5471" y="108"/>
                            </a:moveTo>
                            <a:lnTo>
                              <a:pt x="5476" y="114"/>
                            </a:lnTo>
                            <a:lnTo>
                              <a:pt x="5480" y="120"/>
                            </a:lnTo>
                            <a:lnTo>
                              <a:pt x="5483" y="126"/>
                            </a:lnTo>
                            <a:lnTo>
                              <a:pt x="5486" y="133"/>
                            </a:lnTo>
                            <a:lnTo>
                              <a:pt x="5488" y="141"/>
                            </a:lnTo>
                            <a:lnTo>
                              <a:pt x="5489" y="145"/>
                            </a:lnTo>
                            <a:lnTo>
                              <a:pt x="5490" y="149"/>
                            </a:lnTo>
                            <a:lnTo>
                              <a:pt x="5491" y="158"/>
                            </a:lnTo>
                            <a:lnTo>
                              <a:pt x="5491" y="167"/>
                            </a:lnTo>
                            <a:lnTo>
                              <a:pt x="5491" y="176"/>
                            </a:lnTo>
                            <a:lnTo>
                              <a:pt x="5490" y="186"/>
                            </a:lnTo>
                            <a:lnTo>
                              <a:pt x="5488" y="194"/>
                            </a:lnTo>
                            <a:lnTo>
                              <a:pt x="5486" y="202"/>
                            </a:lnTo>
                            <a:lnTo>
                              <a:pt x="5483" y="209"/>
                            </a:lnTo>
                            <a:lnTo>
                              <a:pt x="5480" y="216"/>
                            </a:lnTo>
                            <a:lnTo>
                              <a:pt x="5476" y="222"/>
                            </a:lnTo>
                            <a:lnTo>
                              <a:pt x="5471" y="227"/>
                            </a:lnTo>
                            <a:lnTo>
                              <a:pt x="5466" y="232"/>
                            </a:lnTo>
                            <a:lnTo>
                              <a:pt x="5460" y="237"/>
                            </a:lnTo>
                            <a:lnTo>
                              <a:pt x="5453" y="240"/>
                            </a:lnTo>
                            <a:lnTo>
                              <a:pt x="5447" y="243"/>
                            </a:lnTo>
                            <a:lnTo>
                              <a:pt x="5443" y="245"/>
                            </a:lnTo>
                            <a:lnTo>
                              <a:pt x="5439" y="246"/>
                            </a:lnTo>
                            <a:lnTo>
                              <a:pt x="5431" y="247"/>
                            </a:lnTo>
                            <a:lnTo>
                              <a:pt x="5423" y="248"/>
                            </a:lnTo>
                            <a:lnTo>
                              <a:pt x="5414" y="249"/>
                            </a:lnTo>
                            <a:lnTo>
                              <a:pt x="5405" y="248"/>
                            </a:lnTo>
                            <a:lnTo>
                              <a:pt x="5397" y="247"/>
                            </a:lnTo>
                            <a:lnTo>
                              <a:pt x="5389" y="246"/>
                            </a:lnTo>
                            <a:lnTo>
                              <a:pt x="5382" y="243"/>
                            </a:lnTo>
                            <a:lnTo>
                              <a:pt x="5375" y="240"/>
                            </a:lnTo>
                            <a:lnTo>
                              <a:pt x="5372" y="239"/>
                            </a:lnTo>
                            <a:lnTo>
                              <a:pt x="5369" y="237"/>
                            </a:lnTo>
                            <a:lnTo>
                              <a:pt x="5363" y="232"/>
                            </a:lnTo>
                            <a:lnTo>
                              <a:pt x="5358" y="227"/>
                            </a:lnTo>
                            <a:lnTo>
                              <a:pt x="5353" y="222"/>
                            </a:lnTo>
                            <a:lnTo>
                              <a:pt x="5349" y="216"/>
                            </a:lnTo>
                            <a:lnTo>
                              <a:pt x="5345" y="209"/>
                            </a:lnTo>
                            <a:lnTo>
                              <a:pt x="5342" y="202"/>
                            </a:lnTo>
                            <a:lnTo>
                              <a:pt x="5340" y="194"/>
                            </a:lnTo>
                            <a:lnTo>
                              <a:pt x="5339" y="190"/>
                            </a:lnTo>
                            <a:lnTo>
                              <a:pt x="5338" y="186"/>
                            </a:lnTo>
                            <a:lnTo>
                              <a:pt x="5337" y="176"/>
                            </a:lnTo>
                            <a:lnTo>
                              <a:pt x="5337" y="167"/>
                            </a:lnTo>
                            <a:lnTo>
                              <a:pt x="5337" y="158"/>
                            </a:lnTo>
                            <a:lnTo>
                              <a:pt x="5338" y="149"/>
                            </a:lnTo>
                            <a:lnTo>
                              <a:pt x="5340" y="141"/>
                            </a:lnTo>
                            <a:lnTo>
                              <a:pt x="5342" y="133"/>
                            </a:lnTo>
                            <a:lnTo>
                              <a:pt x="5345" y="126"/>
                            </a:lnTo>
                            <a:lnTo>
                              <a:pt x="5349" y="120"/>
                            </a:lnTo>
                            <a:lnTo>
                              <a:pt x="5353" y="114"/>
                            </a:lnTo>
                            <a:lnTo>
                              <a:pt x="5358" y="108"/>
                            </a:lnTo>
                            <a:lnTo>
                              <a:pt x="5363" y="103"/>
                            </a:lnTo>
                            <a:lnTo>
                              <a:pt x="5369" y="99"/>
                            </a:lnTo>
                            <a:lnTo>
                              <a:pt x="5375" y="95"/>
                            </a:lnTo>
                            <a:lnTo>
                              <a:pt x="5382" y="92"/>
                            </a:lnTo>
                            <a:lnTo>
                              <a:pt x="5386" y="91"/>
                            </a:lnTo>
                            <a:lnTo>
                              <a:pt x="5389" y="90"/>
                            </a:lnTo>
                            <a:lnTo>
                              <a:pt x="5397" y="88"/>
                            </a:lnTo>
                            <a:lnTo>
                              <a:pt x="5405" y="87"/>
                            </a:lnTo>
                            <a:lnTo>
                              <a:pt x="5414" y="87"/>
                            </a:lnTo>
                            <a:lnTo>
                              <a:pt x="5423" y="87"/>
                            </a:lnTo>
                            <a:lnTo>
                              <a:pt x="5431" y="88"/>
                            </a:lnTo>
                            <a:lnTo>
                              <a:pt x="5439" y="90"/>
                            </a:lnTo>
                            <a:lnTo>
                              <a:pt x="5447" y="92"/>
                            </a:lnTo>
                            <a:lnTo>
                              <a:pt x="5453" y="95"/>
                            </a:lnTo>
                            <a:lnTo>
                              <a:pt x="5457" y="97"/>
                            </a:lnTo>
                            <a:lnTo>
                              <a:pt x="5460" y="99"/>
                            </a:lnTo>
                            <a:lnTo>
                              <a:pt x="5466" y="103"/>
                            </a:lnTo>
                            <a:lnTo>
                              <a:pt x="5471" y="108"/>
                            </a:lnTo>
                            <a:close/>
                            <a:moveTo>
                              <a:pt x="5382" y="127"/>
                            </a:moveTo>
                            <a:lnTo>
                              <a:pt x="5379" y="130"/>
                            </a:lnTo>
                            <a:lnTo>
                              <a:pt x="5377" y="134"/>
                            </a:lnTo>
                            <a:lnTo>
                              <a:pt x="5375" y="139"/>
                            </a:lnTo>
                            <a:lnTo>
                              <a:pt x="5373" y="144"/>
                            </a:lnTo>
                            <a:lnTo>
                              <a:pt x="5372" y="149"/>
                            </a:lnTo>
                            <a:lnTo>
                              <a:pt x="5371" y="155"/>
                            </a:lnTo>
                            <a:lnTo>
                              <a:pt x="5371" y="161"/>
                            </a:lnTo>
                            <a:lnTo>
                              <a:pt x="5371" y="167"/>
                            </a:lnTo>
                            <a:lnTo>
                              <a:pt x="5371" y="173"/>
                            </a:lnTo>
                            <a:lnTo>
                              <a:pt x="5371" y="179"/>
                            </a:lnTo>
                            <a:lnTo>
                              <a:pt x="5373" y="191"/>
                            </a:lnTo>
                            <a:lnTo>
                              <a:pt x="5375" y="196"/>
                            </a:lnTo>
                            <a:lnTo>
                              <a:pt x="5377" y="201"/>
                            </a:lnTo>
                            <a:lnTo>
                              <a:pt x="5379" y="205"/>
                            </a:lnTo>
                            <a:lnTo>
                              <a:pt x="5382" y="209"/>
                            </a:lnTo>
                            <a:lnTo>
                              <a:pt x="5385" y="212"/>
                            </a:lnTo>
                            <a:lnTo>
                              <a:pt x="5388" y="215"/>
                            </a:lnTo>
                            <a:lnTo>
                              <a:pt x="5392" y="217"/>
                            </a:lnTo>
                            <a:lnTo>
                              <a:pt x="5396" y="219"/>
                            </a:lnTo>
                            <a:lnTo>
                              <a:pt x="5400" y="221"/>
                            </a:lnTo>
                            <a:lnTo>
                              <a:pt x="5404" y="222"/>
                            </a:lnTo>
                            <a:lnTo>
                              <a:pt x="5409" y="222"/>
                            </a:lnTo>
                            <a:lnTo>
                              <a:pt x="5414" y="223"/>
                            </a:lnTo>
                            <a:lnTo>
                              <a:pt x="5419" y="222"/>
                            </a:lnTo>
                            <a:lnTo>
                              <a:pt x="5424" y="222"/>
                            </a:lnTo>
                            <a:lnTo>
                              <a:pt x="5429" y="221"/>
                            </a:lnTo>
                            <a:lnTo>
                              <a:pt x="5433" y="219"/>
                            </a:lnTo>
                            <a:lnTo>
                              <a:pt x="5437" y="217"/>
                            </a:lnTo>
                            <a:lnTo>
                              <a:pt x="5440" y="215"/>
                            </a:lnTo>
                            <a:lnTo>
                              <a:pt x="5444" y="212"/>
                            </a:lnTo>
                            <a:lnTo>
                              <a:pt x="5447" y="208"/>
                            </a:lnTo>
                            <a:lnTo>
                              <a:pt x="5449" y="205"/>
                            </a:lnTo>
                            <a:lnTo>
                              <a:pt x="5452" y="201"/>
                            </a:lnTo>
                            <a:lnTo>
                              <a:pt x="5454" y="196"/>
                            </a:lnTo>
                            <a:lnTo>
                              <a:pt x="5455" y="191"/>
                            </a:lnTo>
                            <a:lnTo>
                              <a:pt x="5457" y="186"/>
                            </a:lnTo>
                            <a:lnTo>
                              <a:pt x="5458" y="179"/>
                            </a:lnTo>
                            <a:lnTo>
                              <a:pt x="5458" y="173"/>
                            </a:lnTo>
                            <a:lnTo>
                              <a:pt x="5458" y="167"/>
                            </a:lnTo>
                            <a:lnTo>
                              <a:pt x="5458" y="161"/>
                            </a:lnTo>
                            <a:lnTo>
                              <a:pt x="5458" y="155"/>
                            </a:lnTo>
                            <a:lnTo>
                              <a:pt x="5457" y="149"/>
                            </a:lnTo>
                            <a:lnTo>
                              <a:pt x="5455" y="144"/>
                            </a:lnTo>
                            <a:lnTo>
                              <a:pt x="5452" y="135"/>
                            </a:lnTo>
                            <a:lnTo>
                              <a:pt x="5449" y="131"/>
                            </a:lnTo>
                            <a:lnTo>
                              <a:pt x="5447" y="127"/>
                            </a:lnTo>
                            <a:lnTo>
                              <a:pt x="5444" y="123"/>
                            </a:lnTo>
                            <a:lnTo>
                              <a:pt x="5440" y="121"/>
                            </a:lnTo>
                            <a:lnTo>
                              <a:pt x="5437" y="118"/>
                            </a:lnTo>
                            <a:lnTo>
                              <a:pt x="5433" y="116"/>
                            </a:lnTo>
                            <a:lnTo>
                              <a:pt x="5429" y="115"/>
                            </a:lnTo>
                            <a:lnTo>
                              <a:pt x="5424" y="113"/>
                            </a:lnTo>
                            <a:lnTo>
                              <a:pt x="5419" y="113"/>
                            </a:lnTo>
                            <a:lnTo>
                              <a:pt x="5414" y="113"/>
                            </a:lnTo>
                            <a:lnTo>
                              <a:pt x="5409" y="113"/>
                            </a:lnTo>
                            <a:lnTo>
                              <a:pt x="5404" y="113"/>
                            </a:lnTo>
                            <a:lnTo>
                              <a:pt x="5400" y="115"/>
                            </a:lnTo>
                            <a:lnTo>
                              <a:pt x="5396" y="116"/>
                            </a:lnTo>
                            <a:lnTo>
                              <a:pt x="5392" y="118"/>
                            </a:lnTo>
                            <a:lnTo>
                              <a:pt x="5388" y="121"/>
                            </a:lnTo>
                            <a:lnTo>
                              <a:pt x="5385" y="123"/>
                            </a:lnTo>
                            <a:lnTo>
                              <a:pt x="5382" y="127"/>
                            </a:lnTo>
                            <a:close/>
                            <a:moveTo>
                              <a:pt x="5659" y="101"/>
                            </a:moveTo>
                            <a:lnTo>
                              <a:pt x="5661" y="103"/>
                            </a:lnTo>
                            <a:lnTo>
                              <a:pt x="5663" y="105"/>
                            </a:lnTo>
                            <a:lnTo>
                              <a:pt x="5666" y="110"/>
                            </a:lnTo>
                            <a:lnTo>
                              <a:pt x="5669" y="114"/>
                            </a:lnTo>
                            <a:lnTo>
                              <a:pt x="5671" y="120"/>
                            </a:lnTo>
                            <a:lnTo>
                              <a:pt x="5673" y="125"/>
                            </a:lnTo>
                            <a:lnTo>
                              <a:pt x="5674" y="131"/>
                            </a:lnTo>
                            <a:lnTo>
                              <a:pt x="5675" y="137"/>
                            </a:lnTo>
                            <a:lnTo>
                              <a:pt x="5675" y="144"/>
                            </a:lnTo>
                            <a:lnTo>
                              <a:pt x="5675" y="246"/>
                            </a:lnTo>
                            <a:lnTo>
                              <a:pt x="5642" y="246"/>
                            </a:lnTo>
                            <a:lnTo>
                              <a:pt x="5642" y="155"/>
                            </a:lnTo>
                            <a:lnTo>
                              <a:pt x="5642" y="145"/>
                            </a:lnTo>
                            <a:lnTo>
                              <a:pt x="5641" y="141"/>
                            </a:lnTo>
                            <a:lnTo>
                              <a:pt x="5640" y="137"/>
                            </a:lnTo>
                            <a:lnTo>
                              <a:pt x="5638" y="130"/>
                            </a:lnTo>
                            <a:lnTo>
                              <a:pt x="5636" y="127"/>
                            </a:lnTo>
                            <a:lnTo>
                              <a:pt x="5634" y="124"/>
                            </a:lnTo>
                            <a:lnTo>
                              <a:pt x="5632" y="122"/>
                            </a:lnTo>
                            <a:lnTo>
                              <a:pt x="5629" y="120"/>
                            </a:lnTo>
                            <a:lnTo>
                              <a:pt x="5624" y="116"/>
                            </a:lnTo>
                            <a:lnTo>
                              <a:pt x="5617" y="114"/>
                            </a:lnTo>
                            <a:lnTo>
                              <a:pt x="5609" y="114"/>
                            </a:lnTo>
                            <a:lnTo>
                              <a:pt x="5601" y="115"/>
                            </a:lnTo>
                            <a:lnTo>
                              <a:pt x="5597" y="115"/>
                            </a:lnTo>
                            <a:lnTo>
                              <a:pt x="5593" y="117"/>
                            </a:lnTo>
                            <a:lnTo>
                              <a:pt x="5589" y="118"/>
                            </a:lnTo>
                            <a:lnTo>
                              <a:pt x="5586" y="121"/>
                            </a:lnTo>
                            <a:lnTo>
                              <a:pt x="5583" y="123"/>
                            </a:lnTo>
                            <a:lnTo>
                              <a:pt x="5579" y="126"/>
                            </a:lnTo>
                            <a:lnTo>
                              <a:pt x="5576" y="129"/>
                            </a:lnTo>
                            <a:lnTo>
                              <a:pt x="5574" y="133"/>
                            </a:lnTo>
                            <a:lnTo>
                              <a:pt x="5570" y="141"/>
                            </a:lnTo>
                            <a:lnTo>
                              <a:pt x="5569" y="146"/>
                            </a:lnTo>
                            <a:lnTo>
                              <a:pt x="5568" y="151"/>
                            </a:lnTo>
                            <a:lnTo>
                              <a:pt x="5567" y="156"/>
                            </a:lnTo>
                            <a:lnTo>
                              <a:pt x="5567" y="162"/>
                            </a:lnTo>
                            <a:lnTo>
                              <a:pt x="5567" y="246"/>
                            </a:lnTo>
                            <a:lnTo>
                              <a:pt x="5534" y="246"/>
                            </a:lnTo>
                            <a:lnTo>
                              <a:pt x="5534" y="90"/>
                            </a:lnTo>
                            <a:lnTo>
                              <a:pt x="5563" y="90"/>
                            </a:lnTo>
                            <a:lnTo>
                              <a:pt x="5565" y="115"/>
                            </a:lnTo>
                            <a:lnTo>
                              <a:pt x="5569" y="109"/>
                            </a:lnTo>
                            <a:lnTo>
                              <a:pt x="5574" y="103"/>
                            </a:lnTo>
                            <a:lnTo>
                              <a:pt x="5580" y="98"/>
                            </a:lnTo>
                            <a:lnTo>
                              <a:pt x="5586" y="94"/>
                            </a:lnTo>
                            <a:lnTo>
                              <a:pt x="5590" y="92"/>
                            </a:lnTo>
                            <a:lnTo>
                              <a:pt x="5593" y="91"/>
                            </a:lnTo>
                            <a:lnTo>
                              <a:pt x="5601" y="88"/>
                            </a:lnTo>
                            <a:lnTo>
                              <a:pt x="5609" y="87"/>
                            </a:lnTo>
                            <a:lnTo>
                              <a:pt x="5617" y="87"/>
                            </a:lnTo>
                            <a:lnTo>
                              <a:pt x="5623" y="87"/>
                            </a:lnTo>
                            <a:lnTo>
                              <a:pt x="5629" y="87"/>
                            </a:lnTo>
                            <a:lnTo>
                              <a:pt x="5635" y="89"/>
                            </a:lnTo>
                            <a:lnTo>
                              <a:pt x="5641" y="90"/>
                            </a:lnTo>
                            <a:lnTo>
                              <a:pt x="5646" y="92"/>
                            </a:lnTo>
                            <a:lnTo>
                              <a:pt x="5650" y="95"/>
                            </a:lnTo>
                            <a:lnTo>
                              <a:pt x="5655" y="98"/>
                            </a:lnTo>
                            <a:lnTo>
                              <a:pt x="5659" y="101"/>
                            </a:lnTo>
                            <a:close/>
                            <a:moveTo>
                              <a:pt x="4102" y="481"/>
                            </a:moveTo>
                            <a:lnTo>
                              <a:pt x="4107" y="486"/>
                            </a:lnTo>
                            <a:lnTo>
                              <a:pt x="4111" y="492"/>
                            </a:lnTo>
                            <a:lnTo>
                              <a:pt x="4115" y="499"/>
                            </a:lnTo>
                            <a:lnTo>
                              <a:pt x="4118" y="506"/>
                            </a:lnTo>
                            <a:lnTo>
                              <a:pt x="4120" y="514"/>
                            </a:lnTo>
                            <a:lnTo>
                              <a:pt x="4121" y="518"/>
                            </a:lnTo>
                            <a:lnTo>
                              <a:pt x="4121" y="522"/>
                            </a:lnTo>
                            <a:lnTo>
                              <a:pt x="4122" y="531"/>
                            </a:lnTo>
                            <a:lnTo>
                              <a:pt x="4123" y="540"/>
                            </a:lnTo>
                            <a:lnTo>
                              <a:pt x="4122" y="549"/>
                            </a:lnTo>
                            <a:lnTo>
                              <a:pt x="4121" y="558"/>
                            </a:lnTo>
                            <a:lnTo>
                              <a:pt x="4120" y="566"/>
                            </a:lnTo>
                            <a:lnTo>
                              <a:pt x="4118" y="574"/>
                            </a:lnTo>
                            <a:lnTo>
                              <a:pt x="4115" y="581"/>
                            </a:lnTo>
                            <a:lnTo>
                              <a:pt x="4111" y="587"/>
                            </a:lnTo>
                            <a:lnTo>
                              <a:pt x="4107" y="593"/>
                            </a:lnTo>
                            <a:lnTo>
                              <a:pt x="4102" y="599"/>
                            </a:lnTo>
                            <a:lnTo>
                              <a:pt x="4097" y="604"/>
                            </a:lnTo>
                            <a:lnTo>
                              <a:pt x="4091" y="608"/>
                            </a:lnTo>
                            <a:lnTo>
                              <a:pt x="4085" y="612"/>
                            </a:lnTo>
                            <a:lnTo>
                              <a:pt x="4078" y="615"/>
                            </a:lnTo>
                            <a:lnTo>
                              <a:pt x="4074" y="616"/>
                            </a:lnTo>
                            <a:lnTo>
                              <a:pt x="4070" y="617"/>
                            </a:lnTo>
                            <a:lnTo>
                              <a:pt x="4063" y="619"/>
                            </a:lnTo>
                            <a:lnTo>
                              <a:pt x="4054" y="620"/>
                            </a:lnTo>
                            <a:lnTo>
                              <a:pt x="4045" y="620"/>
                            </a:lnTo>
                            <a:lnTo>
                              <a:pt x="4037" y="620"/>
                            </a:lnTo>
                            <a:lnTo>
                              <a:pt x="4028" y="619"/>
                            </a:lnTo>
                            <a:lnTo>
                              <a:pt x="4021" y="617"/>
                            </a:lnTo>
                            <a:lnTo>
                              <a:pt x="4013" y="615"/>
                            </a:lnTo>
                            <a:lnTo>
                              <a:pt x="4006" y="612"/>
                            </a:lnTo>
                            <a:lnTo>
                              <a:pt x="4003" y="610"/>
                            </a:lnTo>
                            <a:lnTo>
                              <a:pt x="4000" y="608"/>
                            </a:lnTo>
                            <a:lnTo>
                              <a:pt x="3994" y="604"/>
                            </a:lnTo>
                            <a:lnTo>
                              <a:pt x="3989" y="599"/>
                            </a:lnTo>
                            <a:lnTo>
                              <a:pt x="3984" y="593"/>
                            </a:lnTo>
                            <a:lnTo>
                              <a:pt x="3980" y="587"/>
                            </a:lnTo>
                            <a:lnTo>
                              <a:pt x="3976" y="581"/>
                            </a:lnTo>
                            <a:lnTo>
                              <a:pt x="3973" y="574"/>
                            </a:lnTo>
                            <a:lnTo>
                              <a:pt x="3971" y="566"/>
                            </a:lnTo>
                            <a:lnTo>
                              <a:pt x="3970" y="562"/>
                            </a:lnTo>
                            <a:lnTo>
                              <a:pt x="3970" y="558"/>
                            </a:lnTo>
                            <a:lnTo>
                              <a:pt x="3969" y="549"/>
                            </a:lnTo>
                            <a:lnTo>
                              <a:pt x="3968" y="540"/>
                            </a:lnTo>
                            <a:lnTo>
                              <a:pt x="3969" y="531"/>
                            </a:lnTo>
                            <a:lnTo>
                              <a:pt x="3970" y="522"/>
                            </a:lnTo>
                            <a:lnTo>
                              <a:pt x="3971" y="514"/>
                            </a:lnTo>
                            <a:lnTo>
                              <a:pt x="3973" y="506"/>
                            </a:lnTo>
                            <a:lnTo>
                              <a:pt x="3976" y="499"/>
                            </a:lnTo>
                            <a:lnTo>
                              <a:pt x="3980" y="492"/>
                            </a:lnTo>
                            <a:lnTo>
                              <a:pt x="3984" y="486"/>
                            </a:lnTo>
                            <a:lnTo>
                              <a:pt x="3989" y="481"/>
                            </a:lnTo>
                            <a:lnTo>
                              <a:pt x="3994" y="476"/>
                            </a:lnTo>
                            <a:lnTo>
                              <a:pt x="4000" y="471"/>
                            </a:lnTo>
                            <a:lnTo>
                              <a:pt x="4006" y="468"/>
                            </a:lnTo>
                            <a:lnTo>
                              <a:pt x="4013" y="465"/>
                            </a:lnTo>
                            <a:lnTo>
                              <a:pt x="4017" y="463"/>
                            </a:lnTo>
                            <a:lnTo>
                              <a:pt x="4021" y="462"/>
                            </a:lnTo>
                            <a:lnTo>
                              <a:pt x="4028" y="461"/>
                            </a:lnTo>
                            <a:lnTo>
                              <a:pt x="4037" y="460"/>
                            </a:lnTo>
                            <a:lnTo>
                              <a:pt x="4045" y="459"/>
                            </a:lnTo>
                            <a:lnTo>
                              <a:pt x="4054" y="460"/>
                            </a:lnTo>
                            <a:lnTo>
                              <a:pt x="4063" y="461"/>
                            </a:lnTo>
                            <a:lnTo>
                              <a:pt x="4070" y="462"/>
                            </a:lnTo>
                            <a:lnTo>
                              <a:pt x="4078" y="465"/>
                            </a:lnTo>
                            <a:lnTo>
                              <a:pt x="4085" y="468"/>
                            </a:lnTo>
                            <a:lnTo>
                              <a:pt x="4088" y="469"/>
                            </a:lnTo>
                            <a:lnTo>
                              <a:pt x="4091" y="471"/>
                            </a:lnTo>
                            <a:lnTo>
                              <a:pt x="4097" y="476"/>
                            </a:lnTo>
                            <a:lnTo>
                              <a:pt x="4102" y="481"/>
                            </a:lnTo>
                            <a:close/>
                            <a:moveTo>
                              <a:pt x="4013" y="499"/>
                            </a:moveTo>
                            <a:lnTo>
                              <a:pt x="4010" y="503"/>
                            </a:lnTo>
                            <a:lnTo>
                              <a:pt x="4008" y="507"/>
                            </a:lnTo>
                            <a:lnTo>
                              <a:pt x="4006" y="512"/>
                            </a:lnTo>
                            <a:lnTo>
                              <a:pt x="4005" y="517"/>
                            </a:lnTo>
                            <a:lnTo>
                              <a:pt x="4003" y="522"/>
                            </a:lnTo>
                            <a:lnTo>
                              <a:pt x="4003" y="527"/>
                            </a:lnTo>
                            <a:lnTo>
                              <a:pt x="4002" y="533"/>
                            </a:lnTo>
                            <a:lnTo>
                              <a:pt x="4002" y="540"/>
                            </a:lnTo>
                            <a:lnTo>
                              <a:pt x="4002" y="546"/>
                            </a:lnTo>
                            <a:lnTo>
                              <a:pt x="4003" y="552"/>
                            </a:lnTo>
                            <a:lnTo>
                              <a:pt x="4005" y="563"/>
                            </a:lnTo>
                            <a:lnTo>
                              <a:pt x="4006" y="568"/>
                            </a:lnTo>
                            <a:lnTo>
                              <a:pt x="4008" y="572"/>
                            </a:lnTo>
                            <a:lnTo>
                              <a:pt x="4010" y="577"/>
                            </a:lnTo>
                            <a:lnTo>
                              <a:pt x="4013" y="580"/>
                            </a:lnTo>
                            <a:lnTo>
                              <a:pt x="4016" y="584"/>
                            </a:lnTo>
                            <a:lnTo>
                              <a:pt x="4019" y="586"/>
                            </a:lnTo>
                            <a:lnTo>
                              <a:pt x="4023" y="589"/>
                            </a:lnTo>
                            <a:lnTo>
                              <a:pt x="4027" y="591"/>
                            </a:lnTo>
                            <a:lnTo>
                              <a:pt x="4031" y="592"/>
                            </a:lnTo>
                            <a:lnTo>
                              <a:pt x="4036" y="593"/>
                            </a:lnTo>
                            <a:lnTo>
                              <a:pt x="4040" y="594"/>
                            </a:lnTo>
                            <a:lnTo>
                              <a:pt x="4045" y="594"/>
                            </a:lnTo>
                            <a:lnTo>
                              <a:pt x="4051" y="594"/>
                            </a:lnTo>
                            <a:lnTo>
                              <a:pt x="4055" y="593"/>
                            </a:lnTo>
                            <a:lnTo>
                              <a:pt x="4060" y="592"/>
                            </a:lnTo>
                            <a:lnTo>
                              <a:pt x="4064" y="591"/>
                            </a:lnTo>
                            <a:lnTo>
                              <a:pt x="4068" y="589"/>
                            </a:lnTo>
                            <a:lnTo>
                              <a:pt x="4072" y="586"/>
                            </a:lnTo>
                            <a:lnTo>
                              <a:pt x="4075" y="583"/>
                            </a:lnTo>
                            <a:lnTo>
                              <a:pt x="4078" y="580"/>
                            </a:lnTo>
                            <a:lnTo>
                              <a:pt x="4081" y="576"/>
                            </a:lnTo>
                            <a:lnTo>
                              <a:pt x="4083" y="572"/>
                            </a:lnTo>
                            <a:lnTo>
                              <a:pt x="4085" y="568"/>
                            </a:lnTo>
                            <a:lnTo>
                              <a:pt x="4087" y="563"/>
                            </a:lnTo>
                            <a:lnTo>
                              <a:pt x="4088" y="558"/>
                            </a:lnTo>
                            <a:lnTo>
                              <a:pt x="4089" y="552"/>
                            </a:lnTo>
                            <a:lnTo>
                              <a:pt x="4089" y="546"/>
                            </a:lnTo>
                            <a:lnTo>
                              <a:pt x="4089" y="540"/>
                            </a:lnTo>
                            <a:lnTo>
                              <a:pt x="4089" y="534"/>
                            </a:lnTo>
                            <a:lnTo>
                              <a:pt x="4089" y="528"/>
                            </a:lnTo>
                            <a:lnTo>
                              <a:pt x="4088" y="522"/>
                            </a:lnTo>
                            <a:lnTo>
                              <a:pt x="4087" y="517"/>
                            </a:lnTo>
                            <a:lnTo>
                              <a:pt x="4083" y="507"/>
                            </a:lnTo>
                            <a:lnTo>
                              <a:pt x="4081" y="503"/>
                            </a:lnTo>
                            <a:lnTo>
                              <a:pt x="4078" y="500"/>
                            </a:lnTo>
                            <a:lnTo>
                              <a:pt x="4075" y="496"/>
                            </a:lnTo>
                            <a:lnTo>
                              <a:pt x="4072" y="493"/>
                            </a:lnTo>
                            <a:lnTo>
                              <a:pt x="4068" y="491"/>
                            </a:lnTo>
                            <a:lnTo>
                              <a:pt x="4064" y="489"/>
                            </a:lnTo>
                            <a:lnTo>
                              <a:pt x="4060" y="487"/>
                            </a:lnTo>
                            <a:lnTo>
                              <a:pt x="4055" y="486"/>
                            </a:lnTo>
                            <a:lnTo>
                              <a:pt x="4051" y="486"/>
                            </a:lnTo>
                            <a:lnTo>
                              <a:pt x="4045" y="485"/>
                            </a:lnTo>
                            <a:lnTo>
                              <a:pt x="4040" y="486"/>
                            </a:lnTo>
                            <a:lnTo>
                              <a:pt x="4036" y="486"/>
                            </a:lnTo>
                            <a:lnTo>
                              <a:pt x="4031" y="487"/>
                            </a:lnTo>
                            <a:lnTo>
                              <a:pt x="4027" y="489"/>
                            </a:lnTo>
                            <a:lnTo>
                              <a:pt x="4023" y="491"/>
                            </a:lnTo>
                            <a:lnTo>
                              <a:pt x="4019" y="493"/>
                            </a:lnTo>
                            <a:lnTo>
                              <a:pt x="4016" y="496"/>
                            </a:lnTo>
                            <a:lnTo>
                              <a:pt x="4013" y="499"/>
                            </a:lnTo>
                            <a:close/>
                            <a:moveTo>
                              <a:pt x="4207" y="462"/>
                            </a:moveTo>
                            <a:lnTo>
                              <a:pt x="4257" y="462"/>
                            </a:lnTo>
                            <a:lnTo>
                              <a:pt x="4257" y="488"/>
                            </a:lnTo>
                            <a:lnTo>
                              <a:pt x="4208" y="488"/>
                            </a:lnTo>
                            <a:lnTo>
                              <a:pt x="4208" y="617"/>
                            </a:lnTo>
                            <a:lnTo>
                              <a:pt x="4175" y="617"/>
                            </a:lnTo>
                            <a:lnTo>
                              <a:pt x="4175" y="488"/>
                            </a:lnTo>
                            <a:lnTo>
                              <a:pt x="4146" y="488"/>
                            </a:lnTo>
                            <a:lnTo>
                              <a:pt x="4146" y="462"/>
                            </a:lnTo>
                            <a:lnTo>
                              <a:pt x="4175" y="462"/>
                            </a:lnTo>
                            <a:lnTo>
                              <a:pt x="4175" y="440"/>
                            </a:lnTo>
                            <a:lnTo>
                              <a:pt x="4175" y="434"/>
                            </a:lnTo>
                            <a:lnTo>
                              <a:pt x="4176" y="429"/>
                            </a:lnTo>
                            <a:lnTo>
                              <a:pt x="4177" y="424"/>
                            </a:lnTo>
                            <a:lnTo>
                              <a:pt x="4179" y="419"/>
                            </a:lnTo>
                            <a:lnTo>
                              <a:pt x="4181" y="415"/>
                            </a:lnTo>
                            <a:lnTo>
                              <a:pt x="4183" y="411"/>
                            </a:lnTo>
                            <a:lnTo>
                              <a:pt x="4186" y="407"/>
                            </a:lnTo>
                            <a:lnTo>
                              <a:pt x="4189" y="404"/>
                            </a:lnTo>
                            <a:lnTo>
                              <a:pt x="4193" y="400"/>
                            </a:lnTo>
                            <a:lnTo>
                              <a:pt x="4197" y="398"/>
                            </a:lnTo>
                            <a:lnTo>
                              <a:pt x="4202" y="396"/>
                            </a:lnTo>
                            <a:lnTo>
                              <a:pt x="4206" y="394"/>
                            </a:lnTo>
                            <a:lnTo>
                              <a:pt x="4212" y="392"/>
                            </a:lnTo>
                            <a:lnTo>
                              <a:pt x="4217" y="391"/>
                            </a:lnTo>
                            <a:lnTo>
                              <a:pt x="4223" y="391"/>
                            </a:lnTo>
                            <a:lnTo>
                              <a:pt x="4229" y="391"/>
                            </a:lnTo>
                            <a:lnTo>
                              <a:pt x="4238" y="391"/>
                            </a:lnTo>
                            <a:lnTo>
                              <a:pt x="4246" y="393"/>
                            </a:lnTo>
                            <a:lnTo>
                              <a:pt x="4253" y="395"/>
                            </a:lnTo>
                            <a:lnTo>
                              <a:pt x="4258" y="398"/>
                            </a:lnTo>
                            <a:lnTo>
                              <a:pt x="4252" y="422"/>
                            </a:lnTo>
                            <a:lnTo>
                              <a:pt x="4248" y="420"/>
                            </a:lnTo>
                            <a:lnTo>
                              <a:pt x="4244" y="419"/>
                            </a:lnTo>
                            <a:lnTo>
                              <a:pt x="4240" y="418"/>
                            </a:lnTo>
                            <a:lnTo>
                              <a:pt x="4234" y="417"/>
                            </a:lnTo>
                            <a:lnTo>
                              <a:pt x="4228" y="418"/>
                            </a:lnTo>
                            <a:lnTo>
                              <a:pt x="4223" y="419"/>
                            </a:lnTo>
                            <a:lnTo>
                              <a:pt x="4218" y="421"/>
                            </a:lnTo>
                            <a:lnTo>
                              <a:pt x="4214" y="424"/>
                            </a:lnTo>
                            <a:lnTo>
                              <a:pt x="4212" y="425"/>
                            </a:lnTo>
                            <a:lnTo>
                              <a:pt x="4211" y="427"/>
                            </a:lnTo>
                            <a:lnTo>
                              <a:pt x="4209" y="432"/>
                            </a:lnTo>
                            <a:lnTo>
                              <a:pt x="4208" y="437"/>
                            </a:lnTo>
                            <a:lnTo>
                              <a:pt x="4207" y="443"/>
                            </a:lnTo>
                            <a:lnTo>
                              <a:pt x="4207" y="462"/>
                            </a:lnTo>
                            <a:close/>
                            <a:moveTo>
                              <a:pt x="4416" y="441"/>
                            </a:moveTo>
                            <a:lnTo>
                              <a:pt x="4416" y="501"/>
                            </a:lnTo>
                            <a:lnTo>
                              <a:pt x="4506" y="501"/>
                            </a:lnTo>
                            <a:lnTo>
                              <a:pt x="4506" y="529"/>
                            </a:lnTo>
                            <a:lnTo>
                              <a:pt x="4416" y="529"/>
                            </a:lnTo>
                            <a:lnTo>
                              <a:pt x="4416" y="617"/>
                            </a:lnTo>
                            <a:lnTo>
                              <a:pt x="4383" y="617"/>
                            </a:lnTo>
                            <a:lnTo>
                              <a:pt x="4383" y="413"/>
                            </a:lnTo>
                            <a:lnTo>
                              <a:pt x="4530" y="413"/>
                            </a:lnTo>
                            <a:lnTo>
                              <a:pt x="4530" y="441"/>
                            </a:lnTo>
                            <a:lnTo>
                              <a:pt x="4416" y="441"/>
                            </a:lnTo>
                            <a:close/>
                            <a:moveTo>
                              <a:pt x="4567" y="431"/>
                            </a:moveTo>
                            <a:lnTo>
                              <a:pt x="4565" y="428"/>
                            </a:lnTo>
                            <a:lnTo>
                              <a:pt x="4563" y="424"/>
                            </a:lnTo>
                            <a:lnTo>
                              <a:pt x="4562" y="420"/>
                            </a:lnTo>
                            <a:lnTo>
                              <a:pt x="4562" y="416"/>
                            </a:lnTo>
                            <a:lnTo>
                              <a:pt x="4562" y="411"/>
                            </a:lnTo>
                            <a:lnTo>
                              <a:pt x="4563" y="407"/>
                            </a:lnTo>
                            <a:lnTo>
                              <a:pt x="4565" y="403"/>
                            </a:lnTo>
                            <a:lnTo>
                              <a:pt x="4567" y="400"/>
                            </a:lnTo>
                            <a:lnTo>
                              <a:pt x="4569" y="399"/>
                            </a:lnTo>
                            <a:lnTo>
                              <a:pt x="4571" y="398"/>
                            </a:lnTo>
                            <a:lnTo>
                              <a:pt x="4575" y="396"/>
                            </a:lnTo>
                            <a:lnTo>
                              <a:pt x="4579" y="395"/>
                            </a:lnTo>
                            <a:lnTo>
                              <a:pt x="4584" y="395"/>
                            </a:lnTo>
                            <a:lnTo>
                              <a:pt x="4589" y="395"/>
                            </a:lnTo>
                            <a:lnTo>
                              <a:pt x="4593" y="396"/>
                            </a:lnTo>
                            <a:lnTo>
                              <a:pt x="4597" y="398"/>
                            </a:lnTo>
                            <a:lnTo>
                              <a:pt x="4600" y="400"/>
                            </a:lnTo>
                            <a:lnTo>
                              <a:pt x="4603" y="403"/>
                            </a:lnTo>
                            <a:lnTo>
                              <a:pt x="4604" y="407"/>
                            </a:lnTo>
                            <a:lnTo>
                              <a:pt x="4606" y="411"/>
                            </a:lnTo>
                            <a:lnTo>
                              <a:pt x="4606" y="416"/>
                            </a:lnTo>
                            <a:lnTo>
                              <a:pt x="4606" y="420"/>
                            </a:lnTo>
                            <a:lnTo>
                              <a:pt x="4604" y="424"/>
                            </a:lnTo>
                            <a:lnTo>
                              <a:pt x="4603" y="428"/>
                            </a:lnTo>
                            <a:lnTo>
                              <a:pt x="4600" y="431"/>
                            </a:lnTo>
                            <a:lnTo>
                              <a:pt x="4599" y="432"/>
                            </a:lnTo>
                            <a:lnTo>
                              <a:pt x="4597" y="433"/>
                            </a:lnTo>
                            <a:lnTo>
                              <a:pt x="4593" y="435"/>
                            </a:lnTo>
                            <a:lnTo>
                              <a:pt x="4589" y="436"/>
                            </a:lnTo>
                            <a:lnTo>
                              <a:pt x="4584" y="436"/>
                            </a:lnTo>
                            <a:lnTo>
                              <a:pt x="4579" y="436"/>
                            </a:lnTo>
                            <a:lnTo>
                              <a:pt x="4575" y="435"/>
                            </a:lnTo>
                            <a:lnTo>
                              <a:pt x="4571" y="433"/>
                            </a:lnTo>
                            <a:lnTo>
                              <a:pt x="4567" y="431"/>
                            </a:lnTo>
                            <a:close/>
                            <a:moveTo>
                              <a:pt x="4600" y="617"/>
                            </a:moveTo>
                            <a:lnTo>
                              <a:pt x="4567" y="617"/>
                            </a:lnTo>
                            <a:lnTo>
                              <a:pt x="4567" y="462"/>
                            </a:lnTo>
                            <a:lnTo>
                              <a:pt x="4600" y="462"/>
                            </a:lnTo>
                            <a:lnTo>
                              <a:pt x="4600" y="617"/>
                            </a:lnTo>
                            <a:close/>
                            <a:moveTo>
                              <a:pt x="4777" y="474"/>
                            </a:moveTo>
                            <a:lnTo>
                              <a:pt x="4779" y="476"/>
                            </a:lnTo>
                            <a:lnTo>
                              <a:pt x="4781" y="478"/>
                            </a:lnTo>
                            <a:lnTo>
                              <a:pt x="4784" y="482"/>
                            </a:lnTo>
                            <a:lnTo>
                              <a:pt x="4787" y="487"/>
                            </a:lnTo>
                            <a:lnTo>
                              <a:pt x="4790" y="492"/>
                            </a:lnTo>
                            <a:lnTo>
                              <a:pt x="4791" y="498"/>
                            </a:lnTo>
                            <a:lnTo>
                              <a:pt x="4793" y="504"/>
                            </a:lnTo>
                            <a:lnTo>
                              <a:pt x="4793" y="510"/>
                            </a:lnTo>
                            <a:lnTo>
                              <a:pt x="4794" y="517"/>
                            </a:lnTo>
                            <a:lnTo>
                              <a:pt x="4794" y="617"/>
                            </a:lnTo>
                            <a:lnTo>
                              <a:pt x="4760" y="617"/>
                            </a:lnTo>
                            <a:lnTo>
                              <a:pt x="4760" y="527"/>
                            </a:lnTo>
                            <a:lnTo>
                              <a:pt x="4760" y="518"/>
                            </a:lnTo>
                            <a:lnTo>
                              <a:pt x="4759" y="514"/>
                            </a:lnTo>
                            <a:lnTo>
                              <a:pt x="4758" y="510"/>
                            </a:lnTo>
                            <a:lnTo>
                              <a:pt x="4756" y="503"/>
                            </a:lnTo>
                            <a:lnTo>
                              <a:pt x="4754" y="499"/>
                            </a:lnTo>
                            <a:lnTo>
                              <a:pt x="4752" y="497"/>
                            </a:lnTo>
                            <a:lnTo>
                              <a:pt x="4750" y="494"/>
                            </a:lnTo>
                            <a:lnTo>
                              <a:pt x="4748" y="492"/>
                            </a:lnTo>
                            <a:lnTo>
                              <a:pt x="4742" y="489"/>
                            </a:lnTo>
                            <a:lnTo>
                              <a:pt x="4735" y="487"/>
                            </a:lnTo>
                            <a:lnTo>
                              <a:pt x="4727" y="487"/>
                            </a:lnTo>
                            <a:lnTo>
                              <a:pt x="4719" y="487"/>
                            </a:lnTo>
                            <a:lnTo>
                              <a:pt x="4715" y="488"/>
                            </a:lnTo>
                            <a:lnTo>
                              <a:pt x="4711" y="490"/>
                            </a:lnTo>
                            <a:lnTo>
                              <a:pt x="4708" y="491"/>
                            </a:lnTo>
                            <a:lnTo>
                              <a:pt x="4704" y="493"/>
                            </a:lnTo>
                            <a:lnTo>
                              <a:pt x="4701" y="496"/>
                            </a:lnTo>
                            <a:lnTo>
                              <a:pt x="4698" y="498"/>
                            </a:lnTo>
                            <a:lnTo>
                              <a:pt x="4695" y="502"/>
                            </a:lnTo>
                            <a:lnTo>
                              <a:pt x="4692" y="505"/>
                            </a:lnTo>
                            <a:lnTo>
                              <a:pt x="4688" y="514"/>
                            </a:lnTo>
                            <a:lnTo>
                              <a:pt x="4687" y="518"/>
                            </a:lnTo>
                            <a:lnTo>
                              <a:pt x="4686" y="524"/>
                            </a:lnTo>
                            <a:lnTo>
                              <a:pt x="4685" y="529"/>
                            </a:lnTo>
                            <a:lnTo>
                              <a:pt x="4685" y="535"/>
                            </a:lnTo>
                            <a:lnTo>
                              <a:pt x="4685" y="617"/>
                            </a:lnTo>
                            <a:lnTo>
                              <a:pt x="4652" y="617"/>
                            </a:lnTo>
                            <a:lnTo>
                              <a:pt x="4652" y="462"/>
                            </a:lnTo>
                            <a:lnTo>
                              <a:pt x="4681" y="462"/>
                            </a:lnTo>
                            <a:lnTo>
                              <a:pt x="4683" y="488"/>
                            </a:lnTo>
                            <a:lnTo>
                              <a:pt x="4687" y="481"/>
                            </a:lnTo>
                            <a:lnTo>
                              <a:pt x="4692" y="475"/>
                            </a:lnTo>
                            <a:lnTo>
                              <a:pt x="4698" y="470"/>
                            </a:lnTo>
                            <a:lnTo>
                              <a:pt x="4704" y="466"/>
                            </a:lnTo>
                            <a:lnTo>
                              <a:pt x="4708" y="465"/>
                            </a:lnTo>
                            <a:lnTo>
                              <a:pt x="4711" y="463"/>
                            </a:lnTo>
                            <a:lnTo>
                              <a:pt x="4719" y="461"/>
                            </a:lnTo>
                            <a:lnTo>
                              <a:pt x="4727" y="460"/>
                            </a:lnTo>
                            <a:lnTo>
                              <a:pt x="4735" y="459"/>
                            </a:lnTo>
                            <a:lnTo>
                              <a:pt x="4742" y="460"/>
                            </a:lnTo>
                            <a:lnTo>
                              <a:pt x="4748" y="460"/>
                            </a:lnTo>
                            <a:lnTo>
                              <a:pt x="4753" y="461"/>
                            </a:lnTo>
                            <a:lnTo>
                              <a:pt x="4759" y="463"/>
                            </a:lnTo>
                            <a:lnTo>
                              <a:pt x="4764" y="465"/>
                            </a:lnTo>
                            <a:lnTo>
                              <a:pt x="4769" y="468"/>
                            </a:lnTo>
                            <a:lnTo>
                              <a:pt x="4773" y="471"/>
                            </a:lnTo>
                            <a:lnTo>
                              <a:pt x="4777" y="474"/>
                            </a:lnTo>
                            <a:close/>
                            <a:moveTo>
                              <a:pt x="4969" y="474"/>
                            </a:moveTo>
                            <a:lnTo>
                              <a:pt x="4971" y="476"/>
                            </a:lnTo>
                            <a:lnTo>
                              <a:pt x="4973" y="478"/>
                            </a:lnTo>
                            <a:lnTo>
                              <a:pt x="4976" y="482"/>
                            </a:lnTo>
                            <a:lnTo>
                              <a:pt x="4979" y="487"/>
                            </a:lnTo>
                            <a:lnTo>
                              <a:pt x="4981" y="492"/>
                            </a:lnTo>
                            <a:lnTo>
                              <a:pt x="4983" y="498"/>
                            </a:lnTo>
                            <a:lnTo>
                              <a:pt x="4984" y="504"/>
                            </a:lnTo>
                            <a:lnTo>
                              <a:pt x="4985" y="510"/>
                            </a:lnTo>
                            <a:lnTo>
                              <a:pt x="4985" y="517"/>
                            </a:lnTo>
                            <a:lnTo>
                              <a:pt x="4985" y="617"/>
                            </a:lnTo>
                            <a:lnTo>
                              <a:pt x="4952" y="617"/>
                            </a:lnTo>
                            <a:lnTo>
                              <a:pt x="4952" y="527"/>
                            </a:lnTo>
                            <a:lnTo>
                              <a:pt x="4952" y="518"/>
                            </a:lnTo>
                            <a:lnTo>
                              <a:pt x="4951" y="514"/>
                            </a:lnTo>
                            <a:lnTo>
                              <a:pt x="4950" y="510"/>
                            </a:lnTo>
                            <a:lnTo>
                              <a:pt x="4948" y="503"/>
                            </a:lnTo>
                            <a:lnTo>
                              <a:pt x="4946" y="499"/>
                            </a:lnTo>
                            <a:lnTo>
                              <a:pt x="4944" y="497"/>
                            </a:lnTo>
                            <a:lnTo>
                              <a:pt x="4942" y="494"/>
                            </a:lnTo>
                            <a:lnTo>
                              <a:pt x="4939" y="492"/>
                            </a:lnTo>
                            <a:lnTo>
                              <a:pt x="4934" y="489"/>
                            </a:lnTo>
                            <a:lnTo>
                              <a:pt x="4927" y="487"/>
                            </a:lnTo>
                            <a:lnTo>
                              <a:pt x="4919" y="487"/>
                            </a:lnTo>
                            <a:lnTo>
                              <a:pt x="4915" y="487"/>
                            </a:lnTo>
                            <a:lnTo>
                              <a:pt x="4911" y="487"/>
                            </a:lnTo>
                            <a:lnTo>
                              <a:pt x="4907" y="488"/>
                            </a:lnTo>
                            <a:lnTo>
                              <a:pt x="4903" y="490"/>
                            </a:lnTo>
                            <a:lnTo>
                              <a:pt x="4896" y="493"/>
                            </a:lnTo>
                            <a:lnTo>
                              <a:pt x="4893" y="496"/>
                            </a:lnTo>
                            <a:lnTo>
                              <a:pt x="4889" y="498"/>
                            </a:lnTo>
                            <a:lnTo>
                              <a:pt x="4886" y="502"/>
                            </a:lnTo>
                            <a:lnTo>
                              <a:pt x="4884" y="505"/>
                            </a:lnTo>
                            <a:lnTo>
                              <a:pt x="4882" y="509"/>
                            </a:lnTo>
                            <a:lnTo>
                              <a:pt x="4880" y="514"/>
                            </a:lnTo>
                            <a:lnTo>
                              <a:pt x="4879" y="518"/>
                            </a:lnTo>
                            <a:lnTo>
                              <a:pt x="4878" y="524"/>
                            </a:lnTo>
                            <a:lnTo>
                              <a:pt x="4877" y="529"/>
                            </a:lnTo>
                            <a:lnTo>
                              <a:pt x="4877" y="535"/>
                            </a:lnTo>
                            <a:lnTo>
                              <a:pt x="4877" y="617"/>
                            </a:lnTo>
                            <a:lnTo>
                              <a:pt x="4844" y="617"/>
                            </a:lnTo>
                            <a:lnTo>
                              <a:pt x="4844" y="462"/>
                            </a:lnTo>
                            <a:lnTo>
                              <a:pt x="4873" y="462"/>
                            </a:lnTo>
                            <a:lnTo>
                              <a:pt x="4875" y="488"/>
                            </a:lnTo>
                            <a:lnTo>
                              <a:pt x="4879" y="481"/>
                            </a:lnTo>
                            <a:lnTo>
                              <a:pt x="4884" y="475"/>
                            </a:lnTo>
                            <a:lnTo>
                              <a:pt x="4890" y="470"/>
                            </a:lnTo>
                            <a:lnTo>
                              <a:pt x="4896" y="466"/>
                            </a:lnTo>
                            <a:lnTo>
                              <a:pt x="4903" y="463"/>
                            </a:lnTo>
                            <a:lnTo>
                              <a:pt x="4911" y="461"/>
                            </a:lnTo>
                            <a:lnTo>
                              <a:pt x="4919" y="460"/>
                            </a:lnTo>
                            <a:lnTo>
                              <a:pt x="4927" y="459"/>
                            </a:lnTo>
                            <a:lnTo>
                              <a:pt x="4933" y="460"/>
                            </a:lnTo>
                            <a:lnTo>
                              <a:pt x="4939" y="460"/>
                            </a:lnTo>
                            <a:lnTo>
                              <a:pt x="4945" y="461"/>
                            </a:lnTo>
                            <a:lnTo>
                              <a:pt x="4951" y="463"/>
                            </a:lnTo>
                            <a:lnTo>
                              <a:pt x="4956" y="465"/>
                            </a:lnTo>
                            <a:lnTo>
                              <a:pt x="4960" y="468"/>
                            </a:lnTo>
                            <a:lnTo>
                              <a:pt x="4965" y="471"/>
                            </a:lnTo>
                            <a:lnTo>
                              <a:pt x="4969" y="474"/>
                            </a:lnTo>
                            <a:close/>
                            <a:moveTo>
                              <a:pt x="5036" y="431"/>
                            </a:moveTo>
                            <a:lnTo>
                              <a:pt x="5033" y="428"/>
                            </a:lnTo>
                            <a:lnTo>
                              <a:pt x="5031" y="424"/>
                            </a:lnTo>
                            <a:lnTo>
                              <a:pt x="5030" y="420"/>
                            </a:lnTo>
                            <a:lnTo>
                              <a:pt x="5030" y="416"/>
                            </a:lnTo>
                            <a:lnTo>
                              <a:pt x="5030" y="411"/>
                            </a:lnTo>
                            <a:lnTo>
                              <a:pt x="5031" y="407"/>
                            </a:lnTo>
                            <a:lnTo>
                              <a:pt x="5033" y="403"/>
                            </a:lnTo>
                            <a:lnTo>
                              <a:pt x="5036" y="400"/>
                            </a:lnTo>
                            <a:lnTo>
                              <a:pt x="5037" y="399"/>
                            </a:lnTo>
                            <a:lnTo>
                              <a:pt x="5039" y="398"/>
                            </a:lnTo>
                            <a:lnTo>
                              <a:pt x="5043" y="396"/>
                            </a:lnTo>
                            <a:lnTo>
                              <a:pt x="5047" y="395"/>
                            </a:lnTo>
                            <a:lnTo>
                              <a:pt x="5052" y="395"/>
                            </a:lnTo>
                            <a:lnTo>
                              <a:pt x="5057" y="395"/>
                            </a:lnTo>
                            <a:lnTo>
                              <a:pt x="5062" y="396"/>
                            </a:lnTo>
                            <a:lnTo>
                              <a:pt x="5065" y="398"/>
                            </a:lnTo>
                            <a:lnTo>
                              <a:pt x="5069" y="400"/>
                            </a:lnTo>
                            <a:lnTo>
                              <a:pt x="5071" y="403"/>
                            </a:lnTo>
                            <a:lnTo>
                              <a:pt x="5073" y="407"/>
                            </a:lnTo>
                            <a:lnTo>
                              <a:pt x="5074" y="411"/>
                            </a:lnTo>
                            <a:lnTo>
                              <a:pt x="5074" y="416"/>
                            </a:lnTo>
                            <a:lnTo>
                              <a:pt x="5074" y="420"/>
                            </a:lnTo>
                            <a:lnTo>
                              <a:pt x="5073" y="424"/>
                            </a:lnTo>
                            <a:lnTo>
                              <a:pt x="5071" y="428"/>
                            </a:lnTo>
                            <a:lnTo>
                              <a:pt x="5069" y="431"/>
                            </a:lnTo>
                            <a:lnTo>
                              <a:pt x="5067" y="432"/>
                            </a:lnTo>
                            <a:lnTo>
                              <a:pt x="5065" y="433"/>
                            </a:lnTo>
                            <a:lnTo>
                              <a:pt x="5062" y="435"/>
                            </a:lnTo>
                            <a:lnTo>
                              <a:pt x="5057" y="436"/>
                            </a:lnTo>
                            <a:lnTo>
                              <a:pt x="5052" y="436"/>
                            </a:lnTo>
                            <a:lnTo>
                              <a:pt x="5047" y="436"/>
                            </a:lnTo>
                            <a:lnTo>
                              <a:pt x="5043" y="435"/>
                            </a:lnTo>
                            <a:lnTo>
                              <a:pt x="5039" y="433"/>
                            </a:lnTo>
                            <a:lnTo>
                              <a:pt x="5036" y="431"/>
                            </a:lnTo>
                            <a:close/>
                            <a:moveTo>
                              <a:pt x="5069" y="617"/>
                            </a:moveTo>
                            <a:lnTo>
                              <a:pt x="5036" y="617"/>
                            </a:lnTo>
                            <a:lnTo>
                              <a:pt x="5036" y="462"/>
                            </a:lnTo>
                            <a:lnTo>
                              <a:pt x="5069" y="462"/>
                            </a:lnTo>
                            <a:lnTo>
                              <a:pt x="5069" y="617"/>
                            </a:lnTo>
                            <a:close/>
                            <a:moveTo>
                              <a:pt x="5135" y="612"/>
                            </a:moveTo>
                            <a:lnTo>
                              <a:pt x="5130" y="610"/>
                            </a:lnTo>
                            <a:lnTo>
                              <a:pt x="5126" y="608"/>
                            </a:lnTo>
                            <a:lnTo>
                              <a:pt x="5119" y="602"/>
                            </a:lnTo>
                            <a:lnTo>
                              <a:pt x="5116" y="599"/>
                            </a:lnTo>
                            <a:lnTo>
                              <a:pt x="5113" y="596"/>
                            </a:lnTo>
                            <a:lnTo>
                              <a:pt x="5110" y="592"/>
                            </a:lnTo>
                            <a:lnTo>
                              <a:pt x="5107" y="588"/>
                            </a:lnTo>
                            <a:lnTo>
                              <a:pt x="5130" y="569"/>
                            </a:lnTo>
                            <a:lnTo>
                              <a:pt x="5133" y="575"/>
                            </a:lnTo>
                            <a:lnTo>
                              <a:pt x="5135" y="578"/>
                            </a:lnTo>
                            <a:lnTo>
                              <a:pt x="5137" y="580"/>
                            </a:lnTo>
                            <a:lnTo>
                              <a:pt x="5142" y="585"/>
                            </a:lnTo>
                            <a:lnTo>
                              <a:pt x="5148" y="588"/>
                            </a:lnTo>
                            <a:lnTo>
                              <a:pt x="5155" y="591"/>
                            </a:lnTo>
                            <a:lnTo>
                              <a:pt x="5162" y="593"/>
                            </a:lnTo>
                            <a:lnTo>
                              <a:pt x="5169" y="594"/>
                            </a:lnTo>
                            <a:lnTo>
                              <a:pt x="5178" y="594"/>
                            </a:lnTo>
                            <a:lnTo>
                              <a:pt x="5185" y="594"/>
                            </a:lnTo>
                            <a:lnTo>
                              <a:pt x="5192" y="593"/>
                            </a:lnTo>
                            <a:lnTo>
                              <a:pt x="5197" y="591"/>
                            </a:lnTo>
                            <a:lnTo>
                              <a:pt x="5202" y="589"/>
                            </a:lnTo>
                            <a:lnTo>
                              <a:pt x="5206" y="586"/>
                            </a:lnTo>
                            <a:lnTo>
                              <a:pt x="5209" y="583"/>
                            </a:lnTo>
                            <a:lnTo>
                              <a:pt x="5210" y="582"/>
                            </a:lnTo>
                            <a:lnTo>
                              <a:pt x="5210" y="580"/>
                            </a:lnTo>
                            <a:lnTo>
                              <a:pt x="5211" y="576"/>
                            </a:lnTo>
                            <a:lnTo>
                              <a:pt x="5210" y="572"/>
                            </a:lnTo>
                            <a:lnTo>
                              <a:pt x="5209" y="569"/>
                            </a:lnTo>
                            <a:lnTo>
                              <a:pt x="5206" y="566"/>
                            </a:lnTo>
                            <a:lnTo>
                              <a:pt x="5203" y="564"/>
                            </a:lnTo>
                            <a:lnTo>
                              <a:pt x="5198" y="562"/>
                            </a:lnTo>
                            <a:lnTo>
                              <a:pt x="5192" y="559"/>
                            </a:lnTo>
                            <a:lnTo>
                              <a:pt x="5184" y="557"/>
                            </a:lnTo>
                            <a:lnTo>
                              <a:pt x="5175" y="555"/>
                            </a:lnTo>
                            <a:lnTo>
                              <a:pt x="5159" y="552"/>
                            </a:lnTo>
                            <a:lnTo>
                              <a:pt x="5152" y="550"/>
                            </a:lnTo>
                            <a:lnTo>
                              <a:pt x="5146" y="548"/>
                            </a:lnTo>
                            <a:lnTo>
                              <a:pt x="5135" y="543"/>
                            </a:lnTo>
                            <a:lnTo>
                              <a:pt x="5130" y="541"/>
                            </a:lnTo>
                            <a:lnTo>
                              <a:pt x="5127" y="538"/>
                            </a:lnTo>
                            <a:lnTo>
                              <a:pt x="5123" y="535"/>
                            </a:lnTo>
                            <a:lnTo>
                              <a:pt x="5121" y="532"/>
                            </a:lnTo>
                            <a:lnTo>
                              <a:pt x="5118" y="529"/>
                            </a:lnTo>
                            <a:lnTo>
                              <a:pt x="5116" y="525"/>
                            </a:lnTo>
                            <a:lnTo>
                              <a:pt x="5115" y="521"/>
                            </a:lnTo>
                            <a:lnTo>
                              <a:pt x="5114" y="517"/>
                            </a:lnTo>
                            <a:lnTo>
                              <a:pt x="5113" y="512"/>
                            </a:lnTo>
                            <a:lnTo>
                              <a:pt x="5113" y="507"/>
                            </a:lnTo>
                            <a:lnTo>
                              <a:pt x="5113" y="501"/>
                            </a:lnTo>
                            <a:lnTo>
                              <a:pt x="5115" y="495"/>
                            </a:lnTo>
                            <a:lnTo>
                              <a:pt x="5117" y="489"/>
                            </a:lnTo>
                            <a:lnTo>
                              <a:pt x="5119" y="486"/>
                            </a:lnTo>
                            <a:lnTo>
                              <a:pt x="5120" y="484"/>
                            </a:lnTo>
                            <a:lnTo>
                              <a:pt x="5125" y="478"/>
                            </a:lnTo>
                            <a:lnTo>
                              <a:pt x="5127" y="476"/>
                            </a:lnTo>
                            <a:lnTo>
                              <a:pt x="5130" y="474"/>
                            </a:lnTo>
                            <a:lnTo>
                              <a:pt x="5136" y="470"/>
                            </a:lnTo>
                            <a:lnTo>
                              <a:pt x="5143" y="466"/>
                            </a:lnTo>
                            <a:lnTo>
                              <a:pt x="5151" y="463"/>
                            </a:lnTo>
                            <a:lnTo>
                              <a:pt x="5159" y="461"/>
                            </a:lnTo>
                            <a:lnTo>
                              <a:pt x="5168" y="460"/>
                            </a:lnTo>
                            <a:lnTo>
                              <a:pt x="5178" y="459"/>
                            </a:lnTo>
                            <a:lnTo>
                              <a:pt x="5190" y="460"/>
                            </a:lnTo>
                            <a:lnTo>
                              <a:pt x="5201" y="461"/>
                            </a:lnTo>
                            <a:lnTo>
                              <a:pt x="5206" y="463"/>
                            </a:lnTo>
                            <a:lnTo>
                              <a:pt x="5211" y="464"/>
                            </a:lnTo>
                            <a:lnTo>
                              <a:pt x="5215" y="466"/>
                            </a:lnTo>
                            <a:lnTo>
                              <a:pt x="5219" y="468"/>
                            </a:lnTo>
                            <a:lnTo>
                              <a:pt x="5226" y="473"/>
                            </a:lnTo>
                            <a:lnTo>
                              <a:pt x="5230" y="476"/>
                            </a:lnTo>
                            <a:lnTo>
                              <a:pt x="5233" y="479"/>
                            </a:lnTo>
                            <a:lnTo>
                              <a:pt x="5238" y="486"/>
                            </a:lnTo>
                            <a:lnTo>
                              <a:pt x="5241" y="490"/>
                            </a:lnTo>
                            <a:lnTo>
                              <a:pt x="5243" y="494"/>
                            </a:lnTo>
                            <a:lnTo>
                              <a:pt x="5219" y="512"/>
                            </a:lnTo>
                            <a:lnTo>
                              <a:pt x="5216" y="505"/>
                            </a:lnTo>
                            <a:lnTo>
                              <a:pt x="5214" y="502"/>
                            </a:lnTo>
                            <a:lnTo>
                              <a:pt x="5213" y="500"/>
                            </a:lnTo>
                            <a:lnTo>
                              <a:pt x="5211" y="497"/>
                            </a:lnTo>
                            <a:lnTo>
                              <a:pt x="5208" y="495"/>
                            </a:lnTo>
                            <a:lnTo>
                              <a:pt x="5204" y="492"/>
                            </a:lnTo>
                            <a:lnTo>
                              <a:pt x="5198" y="489"/>
                            </a:lnTo>
                            <a:lnTo>
                              <a:pt x="5192" y="487"/>
                            </a:lnTo>
                            <a:lnTo>
                              <a:pt x="5186" y="486"/>
                            </a:lnTo>
                            <a:lnTo>
                              <a:pt x="5178" y="485"/>
                            </a:lnTo>
                            <a:lnTo>
                              <a:pt x="5171" y="486"/>
                            </a:lnTo>
                            <a:lnTo>
                              <a:pt x="5165" y="487"/>
                            </a:lnTo>
                            <a:lnTo>
                              <a:pt x="5160" y="489"/>
                            </a:lnTo>
                            <a:lnTo>
                              <a:pt x="5155" y="491"/>
                            </a:lnTo>
                            <a:lnTo>
                              <a:pt x="5151" y="494"/>
                            </a:lnTo>
                            <a:lnTo>
                              <a:pt x="5149" y="496"/>
                            </a:lnTo>
                            <a:lnTo>
                              <a:pt x="5148" y="497"/>
                            </a:lnTo>
                            <a:lnTo>
                              <a:pt x="5146" y="501"/>
                            </a:lnTo>
                            <a:lnTo>
                              <a:pt x="5146" y="502"/>
                            </a:lnTo>
                            <a:lnTo>
                              <a:pt x="5146" y="504"/>
                            </a:lnTo>
                            <a:lnTo>
                              <a:pt x="5146" y="508"/>
                            </a:lnTo>
                            <a:lnTo>
                              <a:pt x="5147" y="510"/>
                            </a:lnTo>
                            <a:lnTo>
                              <a:pt x="5148" y="512"/>
                            </a:lnTo>
                            <a:lnTo>
                              <a:pt x="5149" y="513"/>
                            </a:lnTo>
                            <a:lnTo>
                              <a:pt x="5150" y="515"/>
                            </a:lnTo>
                            <a:lnTo>
                              <a:pt x="5154" y="518"/>
                            </a:lnTo>
                            <a:lnTo>
                              <a:pt x="5159" y="520"/>
                            </a:lnTo>
                            <a:lnTo>
                              <a:pt x="5166" y="522"/>
                            </a:lnTo>
                            <a:lnTo>
                              <a:pt x="5174" y="524"/>
                            </a:lnTo>
                            <a:lnTo>
                              <a:pt x="5184" y="526"/>
                            </a:lnTo>
                            <a:lnTo>
                              <a:pt x="5199" y="530"/>
                            </a:lnTo>
                            <a:lnTo>
                              <a:pt x="5212" y="534"/>
                            </a:lnTo>
                            <a:lnTo>
                              <a:pt x="5222" y="538"/>
                            </a:lnTo>
                            <a:lnTo>
                              <a:pt x="5227" y="541"/>
                            </a:lnTo>
                            <a:lnTo>
                              <a:pt x="5230" y="543"/>
                            </a:lnTo>
                            <a:lnTo>
                              <a:pt x="5234" y="546"/>
                            </a:lnTo>
                            <a:lnTo>
                              <a:pt x="5236" y="549"/>
                            </a:lnTo>
                            <a:lnTo>
                              <a:pt x="5239" y="553"/>
                            </a:lnTo>
                            <a:lnTo>
                              <a:pt x="5241" y="556"/>
                            </a:lnTo>
                            <a:lnTo>
                              <a:pt x="5242" y="560"/>
                            </a:lnTo>
                            <a:lnTo>
                              <a:pt x="5243" y="564"/>
                            </a:lnTo>
                            <a:lnTo>
                              <a:pt x="5244" y="569"/>
                            </a:lnTo>
                            <a:lnTo>
                              <a:pt x="5244" y="574"/>
                            </a:lnTo>
                            <a:lnTo>
                              <a:pt x="5244" y="579"/>
                            </a:lnTo>
                            <a:lnTo>
                              <a:pt x="5243" y="583"/>
                            </a:lnTo>
                            <a:lnTo>
                              <a:pt x="5242" y="588"/>
                            </a:lnTo>
                            <a:lnTo>
                              <a:pt x="5240" y="592"/>
                            </a:lnTo>
                            <a:lnTo>
                              <a:pt x="5237" y="597"/>
                            </a:lnTo>
                            <a:lnTo>
                              <a:pt x="5234" y="600"/>
                            </a:lnTo>
                            <a:lnTo>
                              <a:pt x="5232" y="602"/>
                            </a:lnTo>
                            <a:lnTo>
                              <a:pt x="5230" y="604"/>
                            </a:lnTo>
                            <a:lnTo>
                              <a:pt x="5226" y="607"/>
                            </a:lnTo>
                            <a:lnTo>
                              <a:pt x="5221" y="610"/>
                            </a:lnTo>
                            <a:lnTo>
                              <a:pt x="5216" y="613"/>
                            </a:lnTo>
                            <a:lnTo>
                              <a:pt x="5211" y="615"/>
                            </a:lnTo>
                            <a:lnTo>
                              <a:pt x="5205" y="617"/>
                            </a:lnTo>
                            <a:lnTo>
                              <a:pt x="5198" y="619"/>
                            </a:lnTo>
                            <a:lnTo>
                              <a:pt x="5191" y="620"/>
                            </a:lnTo>
                            <a:lnTo>
                              <a:pt x="5184" y="620"/>
                            </a:lnTo>
                            <a:lnTo>
                              <a:pt x="5177" y="620"/>
                            </a:lnTo>
                            <a:lnTo>
                              <a:pt x="5165" y="620"/>
                            </a:lnTo>
                            <a:lnTo>
                              <a:pt x="5160" y="619"/>
                            </a:lnTo>
                            <a:lnTo>
                              <a:pt x="5154" y="618"/>
                            </a:lnTo>
                            <a:lnTo>
                              <a:pt x="5144" y="616"/>
                            </a:lnTo>
                            <a:lnTo>
                              <a:pt x="5135" y="612"/>
                            </a:lnTo>
                            <a:close/>
                            <a:moveTo>
                              <a:pt x="5411" y="474"/>
                            </a:moveTo>
                            <a:lnTo>
                              <a:pt x="5413" y="476"/>
                            </a:lnTo>
                            <a:lnTo>
                              <a:pt x="5414" y="478"/>
                            </a:lnTo>
                            <a:lnTo>
                              <a:pt x="5418" y="482"/>
                            </a:lnTo>
                            <a:lnTo>
                              <a:pt x="5421" y="487"/>
                            </a:lnTo>
                            <a:lnTo>
                              <a:pt x="5423" y="492"/>
                            </a:lnTo>
                            <a:lnTo>
                              <a:pt x="5425" y="498"/>
                            </a:lnTo>
                            <a:lnTo>
                              <a:pt x="5426" y="504"/>
                            </a:lnTo>
                            <a:lnTo>
                              <a:pt x="5427" y="510"/>
                            </a:lnTo>
                            <a:lnTo>
                              <a:pt x="5427" y="517"/>
                            </a:lnTo>
                            <a:lnTo>
                              <a:pt x="5427" y="617"/>
                            </a:lnTo>
                            <a:lnTo>
                              <a:pt x="5394" y="617"/>
                            </a:lnTo>
                            <a:lnTo>
                              <a:pt x="5394" y="527"/>
                            </a:lnTo>
                            <a:lnTo>
                              <a:pt x="5393" y="518"/>
                            </a:lnTo>
                            <a:lnTo>
                              <a:pt x="5393" y="514"/>
                            </a:lnTo>
                            <a:lnTo>
                              <a:pt x="5392" y="510"/>
                            </a:lnTo>
                            <a:lnTo>
                              <a:pt x="5389" y="503"/>
                            </a:lnTo>
                            <a:lnTo>
                              <a:pt x="5387" y="499"/>
                            </a:lnTo>
                            <a:lnTo>
                              <a:pt x="5386" y="497"/>
                            </a:lnTo>
                            <a:lnTo>
                              <a:pt x="5383" y="494"/>
                            </a:lnTo>
                            <a:lnTo>
                              <a:pt x="5381" y="492"/>
                            </a:lnTo>
                            <a:lnTo>
                              <a:pt x="5375" y="489"/>
                            </a:lnTo>
                            <a:lnTo>
                              <a:pt x="5368" y="487"/>
                            </a:lnTo>
                            <a:lnTo>
                              <a:pt x="5361" y="487"/>
                            </a:lnTo>
                            <a:lnTo>
                              <a:pt x="5352" y="487"/>
                            </a:lnTo>
                            <a:lnTo>
                              <a:pt x="5348" y="488"/>
                            </a:lnTo>
                            <a:lnTo>
                              <a:pt x="5345" y="490"/>
                            </a:lnTo>
                            <a:lnTo>
                              <a:pt x="5341" y="491"/>
                            </a:lnTo>
                            <a:lnTo>
                              <a:pt x="5337" y="493"/>
                            </a:lnTo>
                            <a:lnTo>
                              <a:pt x="5334" y="496"/>
                            </a:lnTo>
                            <a:lnTo>
                              <a:pt x="5331" y="499"/>
                            </a:lnTo>
                            <a:lnTo>
                              <a:pt x="5328" y="502"/>
                            </a:lnTo>
                            <a:lnTo>
                              <a:pt x="5325" y="505"/>
                            </a:lnTo>
                            <a:lnTo>
                              <a:pt x="5323" y="509"/>
                            </a:lnTo>
                            <a:lnTo>
                              <a:pt x="5322" y="514"/>
                            </a:lnTo>
                            <a:lnTo>
                              <a:pt x="5320" y="519"/>
                            </a:lnTo>
                            <a:lnTo>
                              <a:pt x="5319" y="524"/>
                            </a:lnTo>
                            <a:lnTo>
                              <a:pt x="5319" y="530"/>
                            </a:lnTo>
                            <a:lnTo>
                              <a:pt x="5318" y="535"/>
                            </a:lnTo>
                            <a:lnTo>
                              <a:pt x="5318" y="617"/>
                            </a:lnTo>
                            <a:lnTo>
                              <a:pt x="5285" y="617"/>
                            </a:lnTo>
                            <a:lnTo>
                              <a:pt x="5285" y="393"/>
                            </a:lnTo>
                            <a:lnTo>
                              <a:pt x="5318" y="393"/>
                            </a:lnTo>
                            <a:lnTo>
                              <a:pt x="5318" y="487"/>
                            </a:lnTo>
                            <a:lnTo>
                              <a:pt x="5323" y="481"/>
                            </a:lnTo>
                            <a:lnTo>
                              <a:pt x="5328" y="475"/>
                            </a:lnTo>
                            <a:lnTo>
                              <a:pt x="5333" y="470"/>
                            </a:lnTo>
                            <a:lnTo>
                              <a:pt x="5339" y="466"/>
                            </a:lnTo>
                            <a:lnTo>
                              <a:pt x="5342" y="465"/>
                            </a:lnTo>
                            <a:lnTo>
                              <a:pt x="5346" y="463"/>
                            </a:lnTo>
                            <a:lnTo>
                              <a:pt x="5353" y="461"/>
                            </a:lnTo>
                            <a:lnTo>
                              <a:pt x="5361" y="460"/>
                            </a:lnTo>
                            <a:lnTo>
                              <a:pt x="5369" y="459"/>
                            </a:lnTo>
                            <a:lnTo>
                              <a:pt x="5375" y="460"/>
                            </a:lnTo>
                            <a:lnTo>
                              <a:pt x="5381" y="460"/>
                            </a:lnTo>
                            <a:lnTo>
                              <a:pt x="5387" y="461"/>
                            </a:lnTo>
                            <a:lnTo>
                              <a:pt x="5392" y="463"/>
                            </a:lnTo>
                            <a:lnTo>
                              <a:pt x="5397" y="465"/>
                            </a:lnTo>
                            <a:lnTo>
                              <a:pt x="5402" y="468"/>
                            </a:lnTo>
                            <a:lnTo>
                              <a:pt x="5406" y="471"/>
                            </a:lnTo>
                            <a:lnTo>
                              <a:pt x="5411" y="474"/>
                            </a:lnTo>
                            <a:close/>
                            <a:moveTo>
                              <a:pt x="4191" y="989"/>
                            </a:moveTo>
                            <a:lnTo>
                              <a:pt x="4161" y="989"/>
                            </a:lnTo>
                            <a:lnTo>
                              <a:pt x="4161" y="871"/>
                            </a:lnTo>
                            <a:lnTo>
                              <a:pt x="4163" y="814"/>
                            </a:lnTo>
                            <a:lnTo>
                              <a:pt x="4100" y="989"/>
                            </a:lnTo>
                            <a:lnTo>
                              <a:pt x="4073" y="989"/>
                            </a:lnTo>
                            <a:lnTo>
                              <a:pt x="4010" y="814"/>
                            </a:lnTo>
                            <a:lnTo>
                              <a:pt x="4013" y="871"/>
                            </a:lnTo>
                            <a:lnTo>
                              <a:pt x="4013" y="989"/>
                            </a:lnTo>
                            <a:lnTo>
                              <a:pt x="3982" y="989"/>
                            </a:lnTo>
                            <a:lnTo>
                              <a:pt x="3982" y="785"/>
                            </a:lnTo>
                            <a:lnTo>
                              <a:pt x="4031" y="785"/>
                            </a:lnTo>
                            <a:lnTo>
                              <a:pt x="4072" y="903"/>
                            </a:lnTo>
                            <a:lnTo>
                              <a:pt x="4087" y="952"/>
                            </a:lnTo>
                            <a:lnTo>
                              <a:pt x="4102" y="903"/>
                            </a:lnTo>
                            <a:lnTo>
                              <a:pt x="4143" y="785"/>
                            </a:lnTo>
                            <a:lnTo>
                              <a:pt x="4191" y="785"/>
                            </a:lnTo>
                            <a:lnTo>
                              <a:pt x="4191" y="989"/>
                            </a:lnTo>
                            <a:close/>
                            <a:moveTo>
                              <a:pt x="4380" y="834"/>
                            </a:moveTo>
                            <a:lnTo>
                              <a:pt x="4380" y="989"/>
                            </a:lnTo>
                            <a:lnTo>
                              <a:pt x="4351" y="989"/>
                            </a:lnTo>
                            <a:lnTo>
                              <a:pt x="4349" y="964"/>
                            </a:lnTo>
                            <a:lnTo>
                              <a:pt x="4345" y="971"/>
                            </a:lnTo>
                            <a:lnTo>
                              <a:pt x="4340" y="976"/>
                            </a:lnTo>
                            <a:lnTo>
                              <a:pt x="4337" y="979"/>
                            </a:lnTo>
                            <a:lnTo>
                              <a:pt x="4334" y="981"/>
                            </a:lnTo>
                            <a:lnTo>
                              <a:pt x="4328" y="985"/>
                            </a:lnTo>
                            <a:lnTo>
                              <a:pt x="4324" y="987"/>
                            </a:lnTo>
                            <a:lnTo>
                              <a:pt x="4320" y="988"/>
                            </a:lnTo>
                            <a:lnTo>
                              <a:pt x="4317" y="989"/>
                            </a:lnTo>
                            <a:lnTo>
                              <a:pt x="4312" y="990"/>
                            </a:lnTo>
                            <a:lnTo>
                              <a:pt x="4304" y="992"/>
                            </a:lnTo>
                            <a:lnTo>
                              <a:pt x="4294" y="992"/>
                            </a:lnTo>
                            <a:lnTo>
                              <a:pt x="4288" y="992"/>
                            </a:lnTo>
                            <a:lnTo>
                              <a:pt x="4282" y="991"/>
                            </a:lnTo>
                            <a:lnTo>
                              <a:pt x="4277" y="990"/>
                            </a:lnTo>
                            <a:lnTo>
                              <a:pt x="4272" y="989"/>
                            </a:lnTo>
                            <a:lnTo>
                              <a:pt x="4267" y="987"/>
                            </a:lnTo>
                            <a:lnTo>
                              <a:pt x="4262" y="984"/>
                            </a:lnTo>
                            <a:lnTo>
                              <a:pt x="4258" y="982"/>
                            </a:lnTo>
                            <a:lnTo>
                              <a:pt x="4254" y="978"/>
                            </a:lnTo>
                            <a:lnTo>
                              <a:pt x="4252" y="977"/>
                            </a:lnTo>
                            <a:lnTo>
                              <a:pt x="4250" y="975"/>
                            </a:lnTo>
                            <a:lnTo>
                              <a:pt x="4247" y="971"/>
                            </a:lnTo>
                            <a:lnTo>
                              <a:pt x="4244" y="966"/>
                            </a:lnTo>
                            <a:lnTo>
                              <a:pt x="4242" y="961"/>
                            </a:lnTo>
                            <a:lnTo>
                              <a:pt x="4241" y="955"/>
                            </a:lnTo>
                            <a:lnTo>
                              <a:pt x="4239" y="949"/>
                            </a:lnTo>
                            <a:lnTo>
                              <a:pt x="4239" y="943"/>
                            </a:lnTo>
                            <a:lnTo>
                              <a:pt x="4238" y="936"/>
                            </a:lnTo>
                            <a:lnTo>
                              <a:pt x="4238" y="834"/>
                            </a:lnTo>
                            <a:lnTo>
                              <a:pt x="4272" y="834"/>
                            </a:lnTo>
                            <a:lnTo>
                              <a:pt x="4272" y="927"/>
                            </a:lnTo>
                            <a:lnTo>
                              <a:pt x="4272" y="937"/>
                            </a:lnTo>
                            <a:lnTo>
                              <a:pt x="4273" y="941"/>
                            </a:lnTo>
                            <a:lnTo>
                              <a:pt x="4274" y="945"/>
                            </a:lnTo>
                            <a:lnTo>
                              <a:pt x="4276" y="951"/>
                            </a:lnTo>
                            <a:lnTo>
                              <a:pt x="4278" y="954"/>
                            </a:lnTo>
                            <a:lnTo>
                              <a:pt x="4280" y="956"/>
                            </a:lnTo>
                            <a:lnTo>
                              <a:pt x="4282" y="958"/>
                            </a:lnTo>
                            <a:lnTo>
                              <a:pt x="4284" y="960"/>
                            </a:lnTo>
                            <a:lnTo>
                              <a:pt x="4290" y="963"/>
                            </a:lnTo>
                            <a:lnTo>
                              <a:pt x="4293" y="964"/>
                            </a:lnTo>
                            <a:lnTo>
                              <a:pt x="4296" y="964"/>
                            </a:lnTo>
                            <a:lnTo>
                              <a:pt x="4304" y="965"/>
                            </a:lnTo>
                            <a:lnTo>
                              <a:pt x="4308" y="965"/>
                            </a:lnTo>
                            <a:lnTo>
                              <a:pt x="4313" y="964"/>
                            </a:lnTo>
                            <a:lnTo>
                              <a:pt x="4321" y="962"/>
                            </a:lnTo>
                            <a:lnTo>
                              <a:pt x="4325" y="960"/>
                            </a:lnTo>
                            <a:lnTo>
                              <a:pt x="4328" y="958"/>
                            </a:lnTo>
                            <a:lnTo>
                              <a:pt x="4332" y="956"/>
                            </a:lnTo>
                            <a:lnTo>
                              <a:pt x="4335" y="953"/>
                            </a:lnTo>
                            <a:lnTo>
                              <a:pt x="4338" y="950"/>
                            </a:lnTo>
                            <a:lnTo>
                              <a:pt x="4340" y="946"/>
                            </a:lnTo>
                            <a:lnTo>
                              <a:pt x="4342" y="942"/>
                            </a:lnTo>
                            <a:lnTo>
                              <a:pt x="4344" y="938"/>
                            </a:lnTo>
                            <a:lnTo>
                              <a:pt x="4345" y="934"/>
                            </a:lnTo>
                            <a:lnTo>
                              <a:pt x="4346" y="929"/>
                            </a:lnTo>
                            <a:lnTo>
                              <a:pt x="4347" y="923"/>
                            </a:lnTo>
                            <a:lnTo>
                              <a:pt x="4347" y="918"/>
                            </a:lnTo>
                            <a:lnTo>
                              <a:pt x="4347" y="834"/>
                            </a:lnTo>
                            <a:lnTo>
                              <a:pt x="4380" y="834"/>
                            </a:lnTo>
                            <a:close/>
                            <a:moveTo>
                              <a:pt x="4557" y="846"/>
                            </a:moveTo>
                            <a:lnTo>
                              <a:pt x="4559" y="848"/>
                            </a:lnTo>
                            <a:lnTo>
                              <a:pt x="4561" y="850"/>
                            </a:lnTo>
                            <a:lnTo>
                              <a:pt x="4564" y="854"/>
                            </a:lnTo>
                            <a:lnTo>
                              <a:pt x="4567" y="859"/>
                            </a:lnTo>
                            <a:lnTo>
                              <a:pt x="4569" y="864"/>
                            </a:lnTo>
                            <a:lnTo>
                              <a:pt x="4571" y="870"/>
                            </a:lnTo>
                            <a:lnTo>
                              <a:pt x="4572" y="876"/>
                            </a:lnTo>
                            <a:lnTo>
                              <a:pt x="4573" y="882"/>
                            </a:lnTo>
                            <a:lnTo>
                              <a:pt x="4573" y="889"/>
                            </a:lnTo>
                            <a:lnTo>
                              <a:pt x="4573" y="989"/>
                            </a:lnTo>
                            <a:lnTo>
                              <a:pt x="4540" y="989"/>
                            </a:lnTo>
                            <a:lnTo>
                              <a:pt x="4540" y="899"/>
                            </a:lnTo>
                            <a:lnTo>
                              <a:pt x="4539" y="890"/>
                            </a:lnTo>
                            <a:lnTo>
                              <a:pt x="4539" y="885"/>
                            </a:lnTo>
                            <a:lnTo>
                              <a:pt x="4538" y="881"/>
                            </a:lnTo>
                            <a:lnTo>
                              <a:pt x="4535" y="874"/>
                            </a:lnTo>
                            <a:lnTo>
                              <a:pt x="4534" y="871"/>
                            </a:lnTo>
                            <a:lnTo>
                              <a:pt x="4532" y="869"/>
                            </a:lnTo>
                            <a:lnTo>
                              <a:pt x="4529" y="866"/>
                            </a:lnTo>
                            <a:lnTo>
                              <a:pt x="4527" y="864"/>
                            </a:lnTo>
                            <a:lnTo>
                              <a:pt x="4521" y="861"/>
                            </a:lnTo>
                            <a:lnTo>
                              <a:pt x="4515" y="859"/>
                            </a:lnTo>
                            <a:lnTo>
                              <a:pt x="4507" y="858"/>
                            </a:lnTo>
                            <a:lnTo>
                              <a:pt x="4498" y="859"/>
                            </a:lnTo>
                            <a:lnTo>
                              <a:pt x="4494" y="860"/>
                            </a:lnTo>
                            <a:lnTo>
                              <a:pt x="4491" y="861"/>
                            </a:lnTo>
                            <a:lnTo>
                              <a:pt x="4487" y="863"/>
                            </a:lnTo>
                            <a:lnTo>
                              <a:pt x="4484" y="865"/>
                            </a:lnTo>
                            <a:lnTo>
                              <a:pt x="4480" y="867"/>
                            </a:lnTo>
                            <a:lnTo>
                              <a:pt x="4477" y="870"/>
                            </a:lnTo>
                            <a:lnTo>
                              <a:pt x="4474" y="873"/>
                            </a:lnTo>
                            <a:lnTo>
                              <a:pt x="4472" y="877"/>
                            </a:lnTo>
                            <a:lnTo>
                              <a:pt x="4468" y="885"/>
                            </a:lnTo>
                            <a:lnTo>
                              <a:pt x="4466" y="890"/>
                            </a:lnTo>
                            <a:lnTo>
                              <a:pt x="4465" y="895"/>
                            </a:lnTo>
                            <a:lnTo>
                              <a:pt x="4465" y="901"/>
                            </a:lnTo>
                            <a:lnTo>
                              <a:pt x="4465" y="907"/>
                            </a:lnTo>
                            <a:lnTo>
                              <a:pt x="4465" y="989"/>
                            </a:lnTo>
                            <a:lnTo>
                              <a:pt x="4431" y="989"/>
                            </a:lnTo>
                            <a:lnTo>
                              <a:pt x="4431" y="834"/>
                            </a:lnTo>
                            <a:lnTo>
                              <a:pt x="4461" y="834"/>
                            </a:lnTo>
                            <a:lnTo>
                              <a:pt x="4462" y="860"/>
                            </a:lnTo>
                            <a:lnTo>
                              <a:pt x="4467" y="853"/>
                            </a:lnTo>
                            <a:lnTo>
                              <a:pt x="4472" y="847"/>
                            </a:lnTo>
                            <a:lnTo>
                              <a:pt x="4477" y="842"/>
                            </a:lnTo>
                            <a:lnTo>
                              <a:pt x="4484" y="838"/>
                            </a:lnTo>
                            <a:lnTo>
                              <a:pt x="4487" y="837"/>
                            </a:lnTo>
                            <a:lnTo>
                              <a:pt x="4491" y="835"/>
                            </a:lnTo>
                            <a:lnTo>
                              <a:pt x="4498" y="833"/>
                            </a:lnTo>
                            <a:lnTo>
                              <a:pt x="4506" y="832"/>
                            </a:lnTo>
                            <a:lnTo>
                              <a:pt x="4515" y="831"/>
                            </a:lnTo>
                            <a:lnTo>
                              <a:pt x="4521" y="831"/>
                            </a:lnTo>
                            <a:lnTo>
                              <a:pt x="4527" y="832"/>
                            </a:lnTo>
                            <a:lnTo>
                              <a:pt x="4533" y="833"/>
                            </a:lnTo>
                            <a:lnTo>
                              <a:pt x="4538" y="835"/>
                            </a:lnTo>
                            <a:lnTo>
                              <a:pt x="4543" y="837"/>
                            </a:lnTo>
                            <a:lnTo>
                              <a:pt x="4548" y="839"/>
                            </a:lnTo>
                            <a:lnTo>
                              <a:pt x="4553" y="842"/>
                            </a:lnTo>
                            <a:lnTo>
                              <a:pt x="4557" y="846"/>
                            </a:lnTo>
                            <a:close/>
                            <a:moveTo>
                              <a:pt x="4624" y="803"/>
                            </a:moveTo>
                            <a:lnTo>
                              <a:pt x="4621" y="800"/>
                            </a:lnTo>
                            <a:lnTo>
                              <a:pt x="4619" y="796"/>
                            </a:lnTo>
                            <a:lnTo>
                              <a:pt x="4618" y="792"/>
                            </a:lnTo>
                            <a:lnTo>
                              <a:pt x="4618" y="787"/>
                            </a:lnTo>
                            <a:lnTo>
                              <a:pt x="4618" y="783"/>
                            </a:lnTo>
                            <a:lnTo>
                              <a:pt x="4619" y="779"/>
                            </a:lnTo>
                            <a:lnTo>
                              <a:pt x="4621" y="775"/>
                            </a:lnTo>
                            <a:lnTo>
                              <a:pt x="4624" y="772"/>
                            </a:lnTo>
                            <a:lnTo>
                              <a:pt x="4625" y="771"/>
                            </a:lnTo>
                            <a:lnTo>
                              <a:pt x="4627" y="770"/>
                            </a:lnTo>
                            <a:lnTo>
                              <a:pt x="4631" y="768"/>
                            </a:lnTo>
                            <a:lnTo>
                              <a:pt x="4635" y="767"/>
                            </a:lnTo>
                            <a:lnTo>
                              <a:pt x="4640" y="767"/>
                            </a:lnTo>
                            <a:lnTo>
                              <a:pt x="4645" y="767"/>
                            </a:lnTo>
                            <a:lnTo>
                              <a:pt x="4649" y="768"/>
                            </a:lnTo>
                            <a:lnTo>
                              <a:pt x="4653" y="770"/>
                            </a:lnTo>
                            <a:lnTo>
                              <a:pt x="4656" y="772"/>
                            </a:lnTo>
                            <a:lnTo>
                              <a:pt x="4659" y="775"/>
                            </a:lnTo>
                            <a:lnTo>
                              <a:pt x="4661" y="779"/>
                            </a:lnTo>
                            <a:lnTo>
                              <a:pt x="4662" y="783"/>
                            </a:lnTo>
                            <a:lnTo>
                              <a:pt x="4662" y="787"/>
                            </a:lnTo>
                            <a:lnTo>
                              <a:pt x="4662" y="792"/>
                            </a:lnTo>
                            <a:lnTo>
                              <a:pt x="4661" y="796"/>
                            </a:lnTo>
                            <a:lnTo>
                              <a:pt x="4659" y="800"/>
                            </a:lnTo>
                            <a:lnTo>
                              <a:pt x="4656" y="803"/>
                            </a:lnTo>
                            <a:lnTo>
                              <a:pt x="4655" y="804"/>
                            </a:lnTo>
                            <a:lnTo>
                              <a:pt x="4653" y="805"/>
                            </a:lnTo>
                            <a:lnTo>
                              <a:pt x="4649" y="807"/>
                            </a:lnTo>
                            <a:lnTo>
                              <a:pt x="4645" y="808"/>
                            </a:lnTo>
                            <a:lnTo>
                              <a:pt x="4640" y="808"/>
                            </a:lnTo>
                            <a:lnTo>
                              <a:pt x="4635" y="808"/>
                            </a:lnTo>
                            <a:lnTo>
                              <a:pt x="4631" y="807"/>
                            </a:lnTo>
                            <a:lnTo>
                              <a:pt x="4627" y="805"/>
                            </a:lnTo>
                            <a:lnTo>
                              <a:pt x="4624" y="803"/>
                            </a:lnTo>
                            <a:close/>
                            <a:moveTo>
                              <a:pt x="4656" y="989"/>
                            </a:moveTo>
                            <a:lnTo>
                              <a:pt x="4623" y="989"/>
                            </a:lnTo>
                            <a:lnTo>
                              <a:pt x="4623" y="834"/>
                            </a:lnTo>
                            <a:lnTo>
                              <a:pt x="4656" y="834"/>
                            </a:lnTo>
                            <a:lnTo>
                              <a:pt x="4656" y="989"/>
                            </a:lnTo>
                            <a:close/>
                            <a:moveTo>
                              <a:pt x="4843" y="874"/>
                            </a:moveTo>
                            <a:lnTo>
                              <a:pt x="4813" y="887"/>
                            </a:lnTo>
                            <a:lnTo>
                              <a:pt x="4810" y="880"/>
                            </a:lnTo>
                            <a:lnTo>
                              <a:pt x="4809" y="877"/>
                            </a:lnTo>
                            <a:lnTo>
                              <a:pt x="4807" y="874"/>
                            </a:lnTo>
                            <a:lnTo>
                              <a:pt x="4804" y="869"/>
                            </a:lnTo>
                            <a:lnTo>
                              <a:pt x="4799" y="865"/>
                            </a:lnTo>
                            <a:lnTo>
                              <a:pt x="4795" y="862"/>
                            </a:lnTo>
                            <a:lnTo>
                              <a:pt x="4792" y="860"/>
                            </a:lnTo>
                            <a:lnTo>
                              <a:pt x="4789" y="859"/>
                            </a:lnTo>
                            <a:lnTo>
                              <a:pt x="4783" y="858"/>
                            </a:lnTo>
                            <a:lnTo>
                              <a:pt x="4776" y="857"/>
                            </a:lnTo>
                            <a:lnTo>
                              <a:pt x="4771" y="858"/>
                            </a:lnTo>
                            <a:lnTo>
                              <a:pt x="4766" y="858"/>
                            </a:lnTo>
                            <a:lnTo>
                              <a:pt x="4762" y="859"/>
                            </a:lnTo>
                            <a:lnTo>
                              <a:pt x="4758" y="861"/>
                            </a:lnTo>
                            <a:lnTo>
                              <a:pt x="4754" y="863"/>
                            </a:lnTo>
                            <a:lnTo>
                              <a:pt x="4750" y="865"/>
                            </a:lnTo>
                            <a:lnTo>
                              <a:pt x="4747" y="868"/>
                            </a:lnTo>
                            <a:lnTo>
                              <a:pt x="4744" y="872"/>
                            </a:lnTo>
                            <a:lnTo>
                              <a:pt x="4741" y="875"/>
                            </a:lnTo>
                            <a:lnTo>
                              <a:pt x="4739" y="880"/>
                            </a:lnTo>
                            <a:lnTo>
                              <a:pt x="4737" y="884"/>
                            </a:lnTo>
                            <a:lnTo>
                              <a:pt x="4735" y="889"/>
                            </a:lnTo>
                            <a:lnTo>
                              <a:pt x="4734" y="894"/>
                            </a:lnTo>
                            <a:lnTo>
                              <a:pt x="4733" y="900"/>
                            </a:lnTo>
                            <a:lnTo>
                              <a:pt x="4733" y="906"/>
                            </a:lnTo>
                            <a:lnTo>
                              <a:pt x="4733" y="912"/>
                            </a:lnTo>
                            <a:lnTo>
                              <a:pt x="4733" y="918"/>
                            </a:lnTo>
                            <a:lnTo>
                              <a:pt x="4733" y="924"/>
                            </a:lnTo>
                            <a:lnTo>
                              <a:pt x="4734" y="930"/>
                            </a:lnTo>
                            <a:lnTo>
                              <a:pt x="4735" y="935"/>
                            </a:lnTo>
                            <a:lnTo>
                              <a:pt x="4739" y="944"/>
                            </a:lnTo>
                            <a:lnTo>
                              <a:pt x="4741" y="948"/>
                            </a:lnTo>
                            <a:lnTo>
                              <a:pt x="4744" y="952"/>
                            </a:lnTo>
                            <a:lnTo>
                              <a:pt x="4747" y="955"/>
                            </a:lnTo>
                            <a:lnTo>
                              <a:pt x="4750" y="958"/>
                            </a:lnTo>
                            <a:lnTo>
                              <a:pt x="4754" y="960"/>
                            </a:lnTo>
                            <a:lnTo>
                              <a:pt x="4758" y="962"/>
                            </a:lnTo>
                            <a:lnTo>
                              <a:pt x="4762" y="964"/>
                            </a:lnTo>
                            <a:lnTo>
                              <a:pt x="4766" y="965"/>
                            </a:lnTo>
                            <a:lnTo>
                              <a:pt x="4771" y="966"/>
                            </a:lnTo>
                            <a:lnTo>
                              <a:pt x="4776" y="966"/>
                            </a:lnTo>
                            <a:lnTo>
                              <a:pt x="4784" y="965"/>
                            </a:lnTo>
                            <a:lnTo>
                              <a:pt x="4791" y="964"/>
                            </a:lnTo>
                            <a:lnTo>
                              <a:pt x="4797" y="961"/>
                            </a:lnTo>
                            <a:lnTo>
                              <a:pt x="4802" y="958"/>
                            </a:lnTo>
                            <a:lnTo>
                              <a:pt x="4806" y="954"/>
                            </a:lnTo>
                            <a:lnTo>
                              <a:pt x="4810" y="949"/>
                            </a:lnTo>
                            <a:lnTo>
                              <a:pt x="4812" y="943"/>
                            </a:lnTo>
                            <a:lnTo>
                              <a:pt x="4814" y="936"/>
                            </a:lnTo>
                            <a:lnTo>
                              <a:pt x="4845" y="946"/>
                            </a:lnTo>
                            <a:lnTo>
                              <a:pt x="4841" y="956"/>
                            </a:lnTo>
                            <a:lnTo>
                              <a:pt x="4838" y="961"/>
                            </a:lnTo>
                            <a:lnTo>
                              <a:pt x="4835" y="965"/>
                            </a:lnTo>
                            <a:lnTo>
                              <a:pt x="4832" y="969"/>
                            </a:lnTo>
                            <a:lnTo>
                              <a:pt x="4829" y="973"/>
                            </a:lnTo>
                            <a:lnTo>
                              <a:pt x="4825" y="977"/>
                            </a:lnTo>
                            <a:lnTo>
                              <a:pt x="4821" y="980"/>
                            </a:lnTo>
                            <a:lnTo>
                              <a:pt x="4816" y="983"/>
                            </a:lnTo>
                            <a:lnTo>
                              <a:pt x="4811" y="985"/>
                            </a:lnTo>
                            <a:lnTo>
                              <a:pt x="4806" y="987"/>
                            </a:lnTo>
                            <a:lnTo>
                              <a:pt x="4801" y="989"/>
                            </a:lnTo>
                            <a:lnTo>
                              <a:pt x="4795" y="990"/>
                            </a:lnTo>
                            <a:lnTo>
                              <a:pt x="4790" y="991"/>
                            </a:lnTo>
                            <a:lnTo>
                              <a:pt x="4777" y="992"/>
                            </a:lnTo>
                            <a:lnTo>
                              <a:pt x="4768" y="992"/>
                            </a:lnTo>
                            <a:lnTo>
                              <a:pt x="4760" y="991"/>
                            </a:lnTo>
                            <a:lnTo>
                              <a:pt x="4752" y="989"/>
                            </a:lnTo>
                            <a:lnTo>
                              <a:pt x="4744" y="987"/>
                            </a:lnTo>
                            <a:lnTo>
                              <a:pt x="4737" y="984"/>
                            </a:lnTo>
                            <a:lnTo>
                              <a:pt x="4731" y="980"/>
                            </a:lnTo>
                            <a:lnTo>
                              <a:pt x="4725" y="976"/>
                            </a:lnTo>
                            <a:lnTo>
                              <a:pt x="4720" y="971"/>
                            </a:lnTo>
                            <a:lnTo>
                              <a:pt x="4715" y="965"/>
                            </a:lnTo>
                            <a:lnTo>
                              <a:pt x="4711" y="959"/>
                            </a:lnTo>
                            <a:lnTo>
                              <a:pt x="4707" y="952"/>
                            </a:lnTo>
                            <a:lnTo>
                              <a:pt x="4704" y="945"/>
                            </a:lnTo>
                            <a:lnTo>
                              <a:pt x="4702" y="938"/>
                            </a:lnTo>
                            <a:lnTo>
                              <a:pt x="4701" y="934"/>
                            </a:lnTo>
                            <a:lnTo>
                              <a:pt x="4700" y="929"/>
                            </a:lnTo>
                            <a:lnTo>
                              <a:pt x="4699" y="921"/>
                            </a:lnTo>
                            <a:lnTo>
                              <a:pt x="4699" y="912"/>
                            </a:lnTo>
                            <a:lnTo>
                              <a:pt x="4699" y="902"/>
                            </a:lnTo>
                            <a:lnTo>
                              <a:pt x="4700" y="894"/>
                            </a:lnTo>
                            <a:lnTo>
                              <a:pt x="4702" y="886"/>
                            </a:lnTo>
                            <a:lnTo>
                              <a:pt x="4704" y="878"/>
                            </a:lnTo>
                            <a:lnTo>
                              <a:pt x="4707" y="871"/>
                            </a:lnTo>
                            <a:lnTo>
                              <a:pt x="4711" y="864"/>
                            </a:lnTo>
                            <a:lnTo>
                              <a:pt x="4715" y="858"/>
                            </a:lnTo>
                            <a:lnTo>
                              <a:pt x="4720" y="852"/>
                            </a:lnTo>
                            <a:lnTo>
                              <a:pt x="4725" y="847"/>
                            </a:lnTo>
                            <a:lnTo>
                              <a:pt x="4731" y="843"/>
                            </a:lnTo>
                            <a:lnTo>
                              <a:pt x="4737" y="839"/>
                            </a:lnTo>
                            <a:lnTo>
                              <a:pt x="4744" y="836"/>
                            </a:lnTo>
                            <a:lnTo>
                              <a:pt x="4748" y="835"/>
                            </a:lnTo>
                            <a:lnTo>
                              <a:pt x="4751" y="834"/>
                            </a:lnTo>
                            <a:lnTo>
                              <a:pt x="4759" y="832"/>
                            </a:lnTo>
                            <a:lnTo>
                              <a:pt x="4767" y="831"/>
                            </a:lnTo>
                            <a:lnTo>
                              <a:pt x="4776" y="831"/>
                            </a:lnTo>
                            <a:lnTo>
                              <a:pt x="4788" y="832"/>
                            </a:lnTo>
                            <a:lnTo>
                              <a:pt x="4800" y="834"/>
                            </a:lnTo>
                            <a:lnTo>
                              <a:pt x="4805" y="835"/>
                            </a:lnTo>
                            <a:lnTo>
                              <a:pt x="4810" y="837"/>
                            </a:lnTo>
                            <a:lnTo>
                              <a:pt x="4814" y="839"/>
                            </a:lnTo>
                            <a:lnTo>
                              <a:pt x="4818" y="842"/>
                            </a:lnTo>
                            <a:lnTo>
                              <a:pt x="4823" y="845"/>
                            </a:lnTo>
                            <a:lnTo>
                              <a:pt x="4826" y="848"/>
                            </a:lnTo>
                            <a:lnTo>
                              <a:pt x="4830" y="852"/>
                            </a:lnTo>
                            <a:lnTo>
                              <a:pt x="4833" y="855"/>
                            </a:lnTo>
                            <a:lnTo>
                              <a:pt x="4839" y="864"/>
                            </a:lnTo>
                            <a:lnTo>
                              <a:pt x="4843" y="874"/>
                            </a:lnTo>
                            <a:close/>
                            <a:moveTo>
                              <a:pt x="4884" y="803"/>
                            </a:moveTo>
                            <a:lnTo>
                              <a:pt x="4881" y="800"/>
                            </a:lnTo>
                            <a:lnTo>
                              <a:pt x="4879" y="796"/>
                            </a:lnTo>
                            <a:lnTo>
                              <a:pt x="4878" y="792"/>
                            </a:lnTo>
                            <a:lnTo>
                              <a:pt x="4878" y="787"/>
                            </a:lnTo>
                            <a:lnTo>
                              <a:pt x="4878" y="783"/>
                            </a:lnTo>
                            <a:lnTo>
                              <a:pt x="4879" y="779"/>
                            </a:lnTo>
                            <a:lnTo>
                              <a:pt x="4881" y="775"/>
                            </a:lnTo>
                            <a:lnTo>
                              <a:pt x="4884" y="772"/>
                            </a:lnTo>
                            <a:lnTo>
                              <a:pt x="4885" y="771"/>
                            </a:lnTo>
                            <a:lnTo>
                              <a:pt x="4887" y="770"/>
                            </a:lnTo>
                            <a:lnTo>
                              <a:pt x="4891" y="768"/>
                            </a:lnTo>
                            <a:lnTo>
                              <a:pt x="4895" y="767"/>
                            </a:lnTo>
                            <a:lnTo>
                              <a:pt x="4900" y="767"/>
                            </a:lnTo>
                            <a:lnTo>
                              <a:pt x="4905" y="767"/>
                            </a:lnTo>
                            <a:lnTo>
                              <a:pt x="4910" y="768"/>
                            </a:lnTo>
                            <a:lnTo>
                              <a:pt x="4913" y="770"/>
                            </a:lnTo>
                            <a:lnTo>
                              <a:pt x="4916" y="772"/>
                            </a:lnTo>
                            <a:lnTo>
                              <a:pt x="4919" y="775"/>
                            </a:lnTo>
                            <a:lnTo>
                              <a:pt x="4921" y="779"/>
                            </a:lnTo>
                            <a:lnTo>
                              <a:pt x="4922" y="783"/>
                            </a:lnTo>
                            <a:lnTo>
                              <a:pt x="4922" y="787"/>
                            </a:lnTo>
                            <a:lnTo>
                              <a:pt x="4922" y="792"/>
                            </a:lnTo>
                            <a:lnTo>
                              <a:pt x="4921" y="796"/>
                            </a:lnTo>
                            <a:lnTo>
                              <a:pt x="4919" y="800"/>
                            </a:lnTo>
                            <a:lnTo>
                              <a:pt x="4916" y="803"/>
                            </a:lnTo>
                            <a:lnTo>
                              <a:pt x="4915" y="804"/>
                            </a:lnTo>
                            <a:lnTo>
                              <a:pt x="4913" y="805"/>
                            </a:lnTo>
                            <a:lnTo>
                              <a:pt x="4910" y="807"/>
                            </a:lnTo>
                            <a:lnTo>
                              <a:pt x="4905" y="808"/>
                            </a:lnTo>
                            <a:lnTo>
                              <a:pt x="4900" y="808"/>
                            </a:lnTo>
                            <a:lnTo>
                              <a:pt x="4895" y="808"/>
                            </a:lnTo>
                            <a:lnTo>
                              <a:pt x="4891" y="807"/>
                            </a:lnTo>
                            <a:lnTo>
                              <a:pt x="4887" y="805"/>
                            </a:lnTo>
                            <a:lnTo>
                              <a:pt x="4884" y="803"/>
                            </a:lnTo>
                            <a:close/>
                            <a:moveTo>
                              <a:pt x="4917" y="989"/>
                            </a:moveTo>
                            <a:lnTo>
                              <a:pt x="4883" y="989"/>
                            </a:lnTo>
                            <a:lnTo>
                              <a:pt x="4883" y="834"/>
                            </a:lnTo>
                            <a:lnTo>
                              <a:pt x="4917" y="834"/>
                            </a:lnTo>
                            <a:lnTo>
                              <a:pt x="4917" y="989"/>
                            </a:lnTo>
                            <a:close/>
                            <a:moveTo>
                              <a:pt x="5096" y="852"/>
                            </a:moveTo>
                            <a:lnTo>
                              <a:pt x="5100" y="858"/>
                            </a:lnTo>
                            <a:lnTo>
                              <a:pt x="5104" y="864"/>
                            </a:lnTo>
                            <a:lnTo>
                              <a:pt x="5107" y="871"/>
                            </a:lnTo>
                            <a:lnTo>
                              <a:pt x="5109" y="878"/>
                            </a:lnTo>
                            <a:lnTo>
                              <a:pt x="5111" y="885"/>
                            </a:lnTo>
                            <a:lnTo>
                              <a:pt x="5113" y="893"/>
                            </a:lnTo>
                            <a:lnTo>
                              <a:pt x="5113" y="898"/>
                            </a:lnTo>
                            <a:lnTo>
                              <a:pt x="5114" y="902"/>
                            </a:lnTo>
                            <a:lnTo>
                              <a:pt x="5114" y="911"/>
                            </a:lnTo>
                            <a:lnTo>
                              <a:pt x="5114" y="921"/>
                            </a:lnTo>
                            <a:lnTo>
                              <a:pt x="5113" y="929"/>
                            </a:lnTo>
                            <a:lnTo>
                              <a:pt x="5111" y="937"/>
                            </a:lnTo>
                            <a:lnTo>
                              <a:pt x="5109" y="945"/>
                            </a:lnTo>
                            <a:lnTo>
                              <a:pt x="5107" y="952"/>
                            </a:lnTo>
                            <a:lnTo>
                              <a:pt x="5104" y="959"/>
                            </a:lnTo>
                            <a:lnTo>
                              <a:pt x="5100" y="965"/>
                            </a:lnTo>
                            <a:lnTo>
                              <a:pt x="5096" y="971"/>
                            </a:lnTo>
                            <a:lnTo>
                              <a:pt x="5091" y="976"/>
                            </a:lnTo>
                            <a:lnTo>
                              <a:pt x="5086" y="980"/>
                            </a:lnTo>
                            <a:lnTo>
                              <a:pt x="5080" y="984"/>
                            </a:lnTo>
                            <a:lnTo>
                              <a:pt x="5074" y="987"/>
                            </a:lnTo>
                            <a:lnTo>
                              <a:pt x="5071" y="988"/>
                            </a:lnTo>
                            <a:lnTo>
                              <a:pt x="5068" y="989"/>
                            </a:lnTo>
                            <a:lnTo>
                              <a:pt x="5061" y="991"/>
                            </a:lnTo>
                            <a:lnTo>
                              <a:pt x="5053" y="992"/>
                            </a:lnTo>
                            <a:lnTo>
                              <a:pt x="5045" y="992"/>
                            </a:lnTo>
                            <a:lnTo>
                              <a:pt x="5037" y="992"/>
                            </a:lnTo>
                            <a:lnTo>
                              <a:pt x="5033" y="991"/>
                            </a:lnTo>
                            <a:lnTo>
                              <a:pt x="5030" y="990"/>
                            </a:lnTo>
                            <a:lnTo>
                              <a:pt x="5022" y="988"/>
                            </a:lnTo>
                            <a:lnTo>
                              <a:pt x="5016" y="985"/>
                            </a:lnTo>
                            <a:lnTo>
                              <a:pt x="5009" y="981"/>
                            </a:lnTo>
                            <a:lnTo>
                              <a:pt x="5004" y="976"/>
                            </a:lnTo>
                            <a:lnTo>
                              <a:pt x="4999" y="970"/>
                            </a:lnTo>
                            <a:lnTo>
                              <a:pt x="4995" y="964"/>
                            </a:lnTo>
                            <a:lnTo>
                              <a:pt x="4995" y="1054"/>
                            </a:lnTo>
                            <a:lnTo>
                              <a:pt x="4962" y="1054"/>
                            </a:lnTo>
                            <a:lnTo>
                              <a:pt x="4962" y="834"/>
                            </a:lnTo>
                            <a:lnTo>
                              <a:pt x="4991" y="834"/>
                            </a:lnTo>
                            <a:lnTo>
                              <a:pt x="4993" y="863"/>
                            </a:lnTo>
                            <a:lnTo>
                              <a:pt x="4995" y="859"/>
                            </a:lnTo>
                            <a:lnTo>
                              <a:pt x="4997" y="856"/>
                            </a:lnTo>
                            <a:lnTo>
                              <a:pt x="5001" y="850"/>
                            </a:lnTo>
                            <a:lnTo>
                              <a:pt x="5007" y="844"/>
                            </a:lnTo>
                            <a:lnTo>
                              <a:pt x="5013" y="840"/>
                            </a:lnTo>
                            <a:lnTo>
                              <a:pt x="5017" y="838"/>
                            </a:lnTo>
                            <a:lnTo>
                              <a:pt x="5021" y="836"/>
                            </a:lnTo>
                            <a:lnTo>
                              <a:pt x="5028" y="833"/>
                            </a:lnTo>
                            <a:lnTo>
                              <a:pt x="5037" y="832"/>
                            </a:lnTo>
                            <a:lnTo>
                              <a:pt x="5045" y="831"/>
                            </a:lnTo>
                            <a:lnTo>
                              <a:pt x="5053" y="831"/>
                            </a:lnTo>
                            <a:lnTo>
                              <a:pt x="5061" y="832"/>
                            </a:lnTo>
                            <a:lnTo>
                              <a:pt x="5068" y="834"/>
                            </a:lnTo>
                            <a:lnTo>
                              <a:pt x="5074" y="836"/>
                            </a:lnTo>
                            <a:lnTo>
                              <a:pt x="5080" y="839"/>
                            </a:lnTo>
                            <a:lnTo>
                              <a:pt x="5086" y="843"/>
                            </a:lnTo>
                            <a:lnTo>
                              <a:pt x="5091" y="847"/>
                            </a:lnTo>
                            <a:lnTo>
                              <a:pt x="5096" y="852"/>
                            </a:lnTo>
                            <a:close/>
                            <a:moveTo>
                              <a:pt x="5070" y="951"/>
                            </a:moveTo>
                            <a:lnTo>
                              <a:pt x="5072" y="947"/>
                            </a:lnTo>
                            <a:lnTo>
                              <a:pt x="5074" y="943"/>
                            </a:lnTo>
                            <a:lnTo>
                              <a:pt x="5076" y="939"/>
                            </a:lnTo>
                            <a:lnTo>
                              <a:pt x="5078" y="934"/>
                            </a:lnTo>
                            <a:lnTo>
                              <a:pt x="5079" y="929"/>
                            </a:lnTo>
                            <a:lnTo>
                              <a:pt x="5080" y="924"/>
                            </a:lnTo>
                            <a:lnTo>
                              <a:pt x="5081" y="918"/>
                            </a:lnTo>
                            <a:lnTo>
                              <a:pt x="5081" y="912"/>
                            </a:lnTo>
                            <a:lnTo>
                              <a:pt x="5081" y="905"/>
                            </a:lnTo>
                            <a:lnTo>
                              <a:pt x="5080" y="900"/>
                            </a:lnTo>
                            <a:lnTo>
                              <a:pt x="5078" y="889"/>
                            </a:lnTo>
                            <a:lnTo>
                              <a:pt x="5076" y="884"/>
                            </a:lnTo>
                            <a:lnTo>
                              <a:pt x="5074" y="880"/>
                            </a:lnTo>
                            <a:lnTo>
                              <a:pt x="5072" y="876"/>
                            </a:lnTo>
                            <a:lnTo>
                              <a:pt x="5070" y="872"/>
                            </a:lnTo>
                            <a:lnTo>
                              <a:pt x="5067" y="869"/>
                            </a:lnTo>
                            <a:lnTo>
                              <a:pt x="5063" y="866"/>
                            </a:lnTo>
                            <a:lnTo>
                              <a:pt x="5060" y="863"/>
                            </a:lnTo>
                            <a:lnTo>
                              <a:pt x="5056" y="861"/>
                            </a:lnTo>
                            <a:lnTo>
                              <a:pt x="5052" y="860"/>
                            </a:lnTo>
                            <a:lnTo>
                              <a:pt x="5048" y="859"/>
                            </a:lnTo>
                            <a:lnTo>
                              <a:pt x="5043" y="858"/>
                            </a:lnTo>
                            <a:lnTo>
                              <a:pt x="5038" y="858"/>
                            </a:lnTo>
                            <a:lnTo>
                              <a:pt x="5033" y="858"/>
                            </a:lnTo>
                            <a:lnTo>
                              <a:pt x="5029" y="859"/>
                            </a:lnTo>
                            <a:lnTo>
                              <a:pt x="5025" y="859"/>
                            </a:lnTo>
                            <a:lnTo>
                              <a:pt x="5021" y="861"/>
                            </a:lnTo>
                            <a:lnTo>
                              <a:pt x="5017" y="863"/>
                            </a:lnTo>
                            <a:lnTo>
                              <a:pt x="5014" y="865"/>
                            </a:lnTo>
                            <a:lnTo>
                              <a:pt x="5011" y="867"/>
                            </a:lnTo>
                            <a:lnTo>
                              <a:pt x="5008" y="870"/>
                            </a:lnTo>
                            <a:lnTo>
                              <a:pt x="5005" y="874"/>
                            </a:lnTo>
                            <a:lnTo>
                              <a:pt x="5003" y="877"/>
                            </a:lnTo>
                            <a:lnTo>
                              <a:pt x="5001" y="881"/>
                            </a:lnTo>
                            <a:lnTo>
                              <a:pt x="4999" y="886"/>
                            </a:lnTo>
                            <a:lnTo>
                              <a:pt x="4998" y="890"/>
                            </a:lnTo>
                            <a:lnTo>
                              <a:pt x="4997" y="895"/>
                            </a:lnTo>
                            <a:lnTo>
                              <a:pt x="4996" y="900"/>
                            </a:lnTo>
                            <a:lnTo>
                              <a:pt x="4995" y="906"/>
                            </a:lnTo>
                            <a:lnTo>
                              <a:pt x="4995" y="917"/>
                            </a:lnTo>
                            <a:lnTo>
                              <a:pt x="4997" y="928"/>
                            </a:lnTo>
                            <a:lnTo>
                              <a:pt x="4999" y="937"/>
                            </a:lnTo>
                            <a:lnTo>
                              <a:pt x="5001" y="942"/>
                            </a:lnTo>
                            <a:lnTo>
                              <a:pt x="5003" y="946"/>
                            </a:lnTo>
                            <a:lnTo>
                              <a:pt x="5008" y="952"/>
                            </a:lnTo>
                            <a:lnTo>
                              <a:pt x="5011" y="955"/>
                            </a:lnTo>
                            <a:lnTo>
                              <a:pt x="5014" y="958"/>
                            </a:lnTo>
                            <a:lnTo>
                              <a:pt x="5017" y="960"/>
                            </a:lnTo>
                            <a:lnTo>
                              <a:pt x="5021" y="962"/>
                            </a:lnTo>
                            <a:lnTo>
                              <a:pt x="5029" y="964"/>
                            </a:lnTo>
                            <a:lnTo>
                              <a:pt x="5033" y="965"/>
                            </a:lnTo>
                            <a:lnTo>
                              <a:pt x="5038" y="965"/>
                            </a:lnTo>
                            <a:lnTo>
                              <a:pt x="5043" y="965"/>
                            </a:lnTo>
                            <a:lnTo>
                              <a:pt x="5048" y="964"/>
                            </a:lnTo>
                            <a:lnTo>
                              <a:pt x="5052" y="963"/>
                            </a:lnTo>
                            <a:lnTo>
                              <a:pt x="5056" y="962"/>
                            </a:lnTo>
                            <a:lnTo>
                              <a:pt x="5060" y="960"/>
                            </a:lnTo>
                            <a:lnTo>
                              <a:pt x="5063" y="957"/>
                            </a:lnTo>
                            <a:lnTo>
                              <a:pt x="5067" y="954"/>
                            </a:lnTo>
                            <a:lnTo>
                              <a:pt x="5070" y="951"/>
                            </a:lnTo>
                            <a:close/>
                            <a:moveTo>
                              <a:pt x="5303" y="966"/>
                            </a:moveTo>
                            <a:lnTo>
                              <a:pt x="5301" y="988"/>
                            </a:lnTo>
                            <a:lnTo>
                              <a:pt x="5297" y="990"/>
                            </a:lnTo>
                            <a:lnTo>
                              <a:pt x="5292" y="991"/>
                            </a:lnTo>
                            <a:lnTo>
                              <a:pt x="5287" y="992"/>
                            </a:lnTo>
                            <a:lnTo>
                              <a:pt x="5282" y="992"/>
                            </a:lnTo>
                            <a:lnTo>
                              <a:pt x="5274" y="992"/>
                            </a:lnTo>
                            <a:lnTo>
                              <a:pt x="5269" y="991"/>
                            </a:lnTo>
                            <a:lnTo>
                              <a:pt x="5264" y="989"/>
                            </a:lnTo>
                            <a:lnTo>
                              <a:pt x="5259" y="987"/>
                            </a:lnTo>
                            <a:lnTo>
                              <a:pt x="5256" y="984"/>
                            </a:lnTo>
                            <a:lnTo>
                              <a:pt x="5253" y="980"/>
                            </a:lnTo>
                            <a:lnTo>
                              <a:pt x="5251" y="975"/>
                            </a:lnTo>
                            <a:lnTo>
                              <a:pt x="5250" y="972"/>
                            </a:lnTo>
                            <a:lnTo>
                              <a:pt x="5249" y="969"/>
                            </a:lnTo>
                            <a:lnTo>
                              <a:pt x="5245" y="974"/>
                            </a:lnTo>
                            <a:lnTo>
                              <a:pt x="5240" y="979"/>
                            </a:lnTo>
                            <a:lnTo>
                              <a:pt x="5235" y="983"/>
                            </a:lnTo>
                            <a:lnTo>
                              <a:pt x="5228" y="986"/>
                            </a:lnTo>
                            <a:lnTo>
                              <a:pt x="5221" y="989"/>
                            </a:lnTo>
                            <a:lnTo>
                              <a:pt x="5213" y="991"/>
                            </a:lnTo>
                            <a:lnTo>
                              <a:pt x="5205" y="992"/>
                            </a:lnTo>
                            <a:lnTo>
                              <a:pt x="5197" y="992"/>
                            </a:lnTo>
                            <a:lnTo>
                              <a:pt x="5186" y="991"/>
                            </a:lnTo>
                            <a:lnTo>
                              <a:pt x="5181" y="991"/>
                            </a:lnTo>
                            <a:lnTo>
                              <a:pt x="5176" y="990"/>
                            </a:lnTo>
                            <a:lnTo>
                              <a:pt x="5168" y="986"/>
                            </a:lnTo>
                            <a:lnTo>
                              <a:pt x="5164" y="984"/>
                            </a:lnTo>
                            <a:lnTo>
                              <a:pt x="5160" y="982"/>
                            </a:lnTo>
                            <a:lnTo>
                              <a:pt x="5157" y="979"/>
                            </a:lnTo>
                            <a:lnTo>
                              <a:pt x="5154" y="976"/>
                            </a:lnTo>
                            <a:lnTo>
                              <a:pt x="5152" y="972"/>
                            </a:lnTo>
                            <a:lnTo>
                              <a:pt x="5150" y="969"/>
                            </a:lnTo>
                            <a:lnTo>
                              <a:pt x="5148" y="965"/>
                            </a:lnTo>
                            <a:lnTo>
                              <a:pt x="5147" y="961"/>
                            </a:lnTo>
                            <a:lnTo>
                              <a:pt x="5146" y="956"/>
                            </a:lnTo>
                            <a:lnTo>
                              <a:pt x="5146" y="952"/>
                            </a:lnTo>
                            <a:lnTo>
                              <a:pt x="5146" y="947"/>
                            </a:lnTo>
                            <a:lnTo>
                              <a:pt x="5147" y="943"/>
                            </a:lnTo>
                            <a:lnTo>
                              <a:pt x="5148" y="939"/>
                            </a:lnTo>
                            <a:lnTo>
                              <a:pt x="5150" y="935"/>
                            </a:lnTo>
                            <a:lnTo>
                              <a:pt x="5152" y="931"/>
                            </a:lnTo>
                            <a:lnTo>
                              <a:pt x="5155" y="927"/>
                            </a:lnTo>
                            <a:lnTo>
                              <a:pt x="5158" y="924"/>
                            </a:lnTo>
                            <a:lnTo>
                              <a:pt x="5161" y="921"/>
                            </a:lnTo>
                            <a:lnTo>
                              <a:pt x="5165" y="918"/>
                            </a:lnTo>
                            <a:lnTo>
                              <a:pt x="5170" y="915"/>
                            </a:lnTo>
                            <a:lnTo>
                              <a:pt x="5175" y="912"/>
                            </a:lnTo>
                            <a:lnTo>
                              <a:pt x="5180" y="910"/>
                            </a:lnTo>
                            <a:lnTo>
                              <a:pt x="5193" y="906"/>
                            </a:lnTo>
                            <a:lnTo>
                              <a:pt x="5199" y="904"/>
                            </a:lnTo>
                            <a:lnTo>
                              <a:pt x="5207" y="903"/>
                            </a:lnTo>
                            <a:lnTo>
                              <a:pt x="5246" y="896"/>
                            </a:lnTo>
                            <a:lnTo>
                              <a:pt x="5246" y="888"/>
                            </a:lnTo>
                            <a:lnTo>
                              <a:pt x="5245" y="881"/>
                            </a:lnTo>
                            <a:lnTo>
                              <a:pt x="5244" y="875"/>
                            </a:lnTo>
                            <a:lnTo>
                              <a:pt x="5241" y="870"/>
                            </a:lnTo>
                            <a:lnTo>
                              <a:pt x="5238" y="865"/>
                            </a:lnTo>
                            <a:lnTo>
                              <a:pt x="5233" y="862"/>
                            </a:lnTo>
                            <a:lnTo>
                              <a:pt x="5230" y="860"/>
                            </a:lnTo>
                            <a:lnTo>
                              <a:pt x="5228" y="859"/>
                            </a:lnTo>
                            <a:lnTo>
                              <a:pt x="5225" y="858"/>
                            </a:lnTo>
                            <a:lnTo>
                              <a:pt x="5221" y="858"/>
                            </a:lnTo>
                            <a:lnTo>
                              <a:pt x="5214" y="857"/>
                            </a:lnTo>
                            <a:lnTo>
                              <a:pt x="5207" y="858"/>
                            </a:lnTo>
                            <a:lnTo>
                              <a:pt x="5200" y="859"/>
                            </a:lnTo>
                            <a:lnTo>
                              <a:pt x="5194" y="861"/>
                            </a:lnTo>
                            <a:lnTo>
                              <a:pt x="5192" y="862"/>
                            </a:lnTo>
                            <a:lnTo>
                              <a:pt x="5189" y="864"/>
                            </a:lnTo>
                            <a:lnTo>
                              <a:pt x="5184" y="868"/>
                            </a:lnTo>
                            <a:lnTo>
                              <a:pt x="5180" y="873"/>
                            </a:lnTo>
                            <a:lnTo>
                              <a:pt x="5177" y="878"/>
                            </a:lnTo>
                            <a:lnTo>
                              <a:pt x="5174" y="885"/>
                            </a:lnTo>
                            <a:lnTo>
                              <a:pt x="5149" y="871"/>
                            </a:lnTo>
                            <a:lnTo>
                              <a:pt x="5150" y="867"/>
                            </a:lnTo>
                            <a:lnTo>
                              <a:pt x="5152" y="863"/>
                            </a:lnTo>
                            <a:lnTo>
                              <a:pt x="5154" y="858"/>
                            </a:lnTo>
                            <a:lnTo>
                              <a:pt x="5157" y="855"/>
                            </a:lnTo>
                            <a:lnTo>
                              <a:pt x="5160" y="851"/>
                            </a:lnTo>
                            <a:lnTo>
                              <a:pt x="5164" y="848"/>
                            </a:lnTo>
                            <a:lnTo>
                              <a:pt x="5171" y="842"/>
                            </a:lnTo>
                            <a:lnTo>
                              <a:pt x="5176" y="839"/>
                            </a:lnTo>
                            <a:lnTo>
                              <a:pt x="5181" y="837"/>
                            </a:lnTo>
                            <a:lnTo>
                              <a:pt x="5191" y="834"/>
                            </a:lnTo>
                            <a:lnTo>
                              <a:pt x="5196" y="833"/>
                            </a:lnTo>
                            <a:lnTo>
                              <a:pt x="5202" y="832"/>
                            </a:lnTo>
                            <a:lnTo>
                              <a:pt x="5208" y="831"/>
                            </a:lnTo>
                            <a:lnTo>
                              <a:pt x="5214" y="831"/>
                            </a:lnTo>
                            <a:lnTo>
                              <a:pt x="5221" y="831"/>
                            </a:lnTo>
                            <a:lnTo>
                              <a:pt x="5228" y="832"/>
                            </a:lnTo>
                            <a:lnTo>
                              <a:pt x="5235" y="833"/>
                            </a:lnTo>
                            <a:lnTo>
                              <a:pt x="5241" y="835"/>
                            </a:lnTo>
                            <a:lnTo>
                              <a:pt x="5246" y="837"/>
                            </a:lnTo>
                            <a:lnTo>
                              <a:pt x="5252" y="839"/>
                            </a:lnTo>
                            <a:lnTo>
                              <a:pt x="5257" y="842"/>
                            </a:lnTo>
                            <a:lnTo>
                              <a:pt x="5261" y="845"/>
                            </a:lnTo>
                            <a:lnTo>
                              <a:pt x="5266" y="849"/>
                            </a:lnTo>
                            <a:lnTo>
                              <a:pt x="5269" y="853"/>
                            </a:lnTo>
                            <a:lnTo>
                              <a:pt x="5272" y="857"/>
                            </a:lnTo>
                            <a:lnTo>
                              <a:pt x="5275" y="862"/>
                            </a:lnTo>
                            <a:lnTo>
                              <a:pt x="5277" y="868"/>
                            </a:lnTo>
                            <a:lnTo>
                              <a:pt x="5278" y="873"/>
                            </a:lnTo>
                            <a:lnTo>
                              <a:pt x="5278" y="876"/>
                            </a:lnTo>
                            <a:lnTo>
                              <a:pt x="5279" y="879"/>
                            </a:lnTo>
                            <a:lnTo>
                              <a:pt x="5279" y="886"/>
                            </a:lnTo>
                            <a:lnTo>
                              <a:pt x="5279" y="956"/>
                            </a:lnTo>
                            <a:lnTo>
                              <a:pt x="5279" y="959"/>
                            </a:lnTo>
                            <a:lnTo>
                              <a:pt x="5280" y="961"/>
                            </a:lnTo>
                            <a:lnTo>
                              <a:pt x="5282" y="963"/>
                            </a:lnTo>
                            <a:lnTo>
                              <a:pt x="5283" y="965"/>
                            </a:lnTo>
                            <a:lnTo>
                              <a:pt x="5284" y="966"/>
                            </a:lnTo>
                            <a:lnTo>
                              <a:pt x="5286" y="967"/>
                            </a:lnTo>
                            <a:lnTo>
                              <a:pt x="5289" y="967"/>
                            </a:lnTo>
                            <a:lnTo>
                              <a:pt x="5292" y="967"/>
                            </a:lnTo>
                            <a:lnTo>
                              <a:pt x="5298" y="967"/>
                            </a:lnTo>
                            <a:lnTo>
                              <a:pt x="5303" y="966"/>
                            </a:lnTo>
                            <a:close/>
                            <a:moveTo>
                              <a:pt x="5233" y="959"/>
                            </a:moveTo>
                            <a:lnTo>
                              <a:pt x="5239" y="955"/>
                            </a:lnTo>
                            <a:lnTo>
                              <a:pt x="5241" y="952"/>
                            </a:lnTo>
                            <a:lnTo>
                              <a:pt x="5243" y="950"/>
                            </a:lnTo>
                            <a:lnTo>
                              <a:pt x="5245" y="944"/>
                            </a:lnTo>
                            <a:lnTo>
                              <a:pt x="5246" y="941"/>
                            </a:lnTo>
                            <a:lnTo>
                              <a:pt x="5246" y="938"/>
                            </a:lnTo>
                            <a:lnTo>
                              <a:pt x="5246" y="919"/>
                            </a:lnTo>
                            <a:lnTo>
                              <a:pt x="5212" y="926"/>
                            </a:lnTo>
                            <a:lnTo>
                              <a:pt x="5205" y="928"/>
                            </a:lnTo>
                            <a:lnTo>
                              <a:pt x="5198" y="930"/>
                            </a:lnTo>
                            <a:lnTo>
                              <a:pt x="5193" y="932"/>
                            </a:lnTo>
                            <a:lnTo>
                              <a:pt x="5188" y="935"/>
                            </a:lnTo>
                            <a:lnTo>
                              <a:pt x="5185" y="938"/>
                            </a:lnTo>
                            <a:lnTo>
                              <a:pt x="5182" y="941"/>
                            </a:lnTo>
                            <a:lnTo>
                              <a:pt x="5182" y="943"/>
                            </a:lnTo>
                            <a:lnTo>
                              <a:pt x="5181" y="945"/>
                            </a:lnTo>
                            <a:lnTo>
                              <a:pt x="5181" y="949"/>
                            </a:lnTo>
                            <a:lnTo>
                              <a:pt x="5181" y="953"/>
                            </a:lnTo>
                            <a:lnTo>
                              <a:pt x="5182" y="957"/>
                            </a:lnTo>
                            <a:lnTo>
                              <a:pt x="5184" y="960"/>
                            </a:lnTo>
                            <a:lnTo>
                              <a:pt x="5187" y="963"/>
                            </a:lnTo>
                            <a:lnTo>
                              <a:pt x="5190" y="965"/>
                            </a:lnTo>
                            <a:lnTo>
                              <a:pt x="5194" y="966"/>
                            </a:lnTo>
                            <a:lnTo>
                              <a:pt x="5199" y="967"/>
                            </a:lnTo>
                            <a:lnTo>
                              <a:pt x="5204" y="967"/>
                            </a:lnTo>
                            <a:lnTo>
                              <a:pt x="5212" y="967"/>
                            </a:lnTo>
                            <a:lnTo>
                              <a:pt x="5216" y="966"/>
                            </a:lnTo>
                            <a:lnTo>
                              <a:pt x="5220" y="965"/>
                            </a:lnTo>
                            <a:lnTo>
                              <a:pt x="5227" y="963"/>
                            </a:lnTo>
                            <a:lnTo>
                              <a:pt x="5233" y="959"/>
                            </a:lnTo>
                            <a:close/>
                            <a:moveTo>
                              <a:pt x="5367" y="944"/>
                            </a:moveTo>
                            <a:lnTo>
                              <a:pt x="5367" y="949"/>
                            </a:lnTo>
                            <a:lnTo>
                              <a:pt x="5367" y="954"/>
                            </a:lnTo>
                            <a:lnTo>
                              <a:pt x="5368" y="957"/>
                            </a:lnTo>
                            <a:lnTo>
                              <a:pt x="5370" y="960"/>
                            </a:lnTo>
                            <a:lnTo>
                              <a:pt x="5372" y="962"/>
                            </a:lnTo>
                            <a:lnTo>
                              <a:pt x="5375" y="963"/>
                            </a:lnTo>
                            <a:lnTo>
                              <a:pt x="5378" y="964"/>
                            </a:lnTo>
                            <a:lnTo>
                              <a:pt x="5383" y="964"/>
                            </a:lnTo>
                            <a:lnTo>
                              <a:pt x="5388" y="964"/>
                            </a:lnTo>
                            <a:lnTo>
                              <a:pt x="5393" y="963"/>
                            </a:lnTo>
                            <a:lnTo>
                              <a:pt x="5397" y="962"/>
                            </a:lnTo>
                            <a:lnTo>
                              <a:pt x="5403" y="960"/>
                            </a:lnTo>
                            <a:lnTo>
                              <a:pt x="5399" y="987"/>
                            </a:lnTo>
                            <a:lnTo>
                              <a:pt x="5397" y="988"/>
                            </a:lnTo>
                            <a:lnTo>
                              <a:pt x="5394" y="989"/>
                            </a:lnTo>
                            <a:lnTo>
                              <a:pt x="5388" y="991"/>
                            </a:lnTo>
                            <a:lnTo>
                              <a:pt x="5381" y="992"/>
                            </a:lnTo>
                            <a:lnTo>
                              <a:pt x="5374" y="992"/>
                            </a:lnTo>
                            <a:lnTo>
                              <a:pt x="5369" y="992"/>
                            </a:lnTo>
                            <a:lnTo>
                              <a:pt x="5364" y="991"/>
                            </a:lnTo>
                            <a:lnTo>
                              <a:pt x="5360" y="991"/>
                            </a:lnTo>
                            <a:lnTo>
                              <a:pt x="5356" y="990"/>
                            </a:lnTo>
                            <a:lnTo>
                              <a:pt x="5349" y="986"/>
                            </a:lnTo>
                            <a:lnTo>
                              <a:pt x="5346" y="984"/>
                            </a:lnTo>
                            <a:lnTo>
                              <a:pt x="5343" y="982"/>
                            </a:lnTo>
                            <a:lnTo>
                              <a:pt x="5341" y="979"/>
                            </a:lnTo>
                            <a:lnTo>
                              <a:pt x="5339" y="976"/>
                            </a:lnTo>
                            <a:lnTo>
                              <a:pt x="5337" y="972"/>
                            </a:lnTo>
                            <a:lnTo>
                              <a:pt x="5336" y="968"/>
                            </a:lnTo>
                            <a:lnTo>
                              <a:pt x="5335" y="964"/>
                            </a:lnTo>
                            <a:lnTo>
                              <a:pt x="5334" y="959"/>
                            </a:lnTo>
                            <a:lnTo>
                              <a:pt x="5334" y="954"/>
                            </a:lnTo>
                            <a:lnTo>
                              <a:pt x="5333" y="948"/>
                            </a:lnTo>
                            <a:lnTo>
                              <a:pt x="5333" y="764"/>
                            </a:lnTo>
                            <a:lnTo>
                              <a:pt x="5367" y="764"/>
                            </a:lnTo>
                            <a:lnTo>
                              <a:pt x="5367" y="944"/>
                            </a:lnTo>
                            <a:close/>
                            <a:moveTo>
                              <a:pt x="5431" y="803"/>
                            </a:moveTo>
                            <a:lnTo>
                              <a:pt x="5429" y="800"/>
                            </a:lnTo>
                            <a:lnTo>
                              <a:pt x="5427" y="796"/>
                            </a:lnTo>
                            <a:lnTo>
                              <a:pt x="5426" y="792"/>
                            </a:lnTo>
                            <a:lnTo>
                              <a:pt x="5425" y="787"/>
                            </a:lnTo>
                            <a:lnTo>
                              <a:pt x="5426" y="783"/>
                            </a:lnTo>
                            <a:lnTo>
                              <a:pt x="5427" y="779"/>
                            </a:lnTo>
                            <a:lnTo>
                              <a:pt x="5429" y="775"/>
                            </a:lnTo>
                            <a:lnTo>
                              <a:pt x="5431" y="772"/>
                            </a:lnTo>
                            <a:lnTo>
                              <a:pt x="5433" y="771"/>
                            </a:lnTo>
                            <a:lnTo>
                              <a:pt x="5434" y="770"/>
                            </a:lnTo>
                            <a:lnTo>
                              <a:pt x="5438" y="768"/>
                            </a:lnTo>
                            <a:lnTo>
                              <a:pt x="5443" y="767"/>
                            </a:lnTo>
                            <a:lnTo>
                              <a:pt x="5448" y="767"/>
                            </a:lnTo>
                            <a:lnTo>
                              <a:pt x="5453" y="767"/>
                            </a:lnTo>
                            <a:lnTo>
                              <a:pt x="5457" y="768"/>
                            </a:lnTo>
                            <a:lnTo>
                              <a:pt x="5461" y="770"/>
                            </a:lnTo>
                            <a:lnTo>
                              <a:pt x="5464" y="772"/>
                            </a:lnTo>
                            <a:lnTo>
                              <a:pt x="5466" y="775"/>
                            </a:lnTo>
                            <a:lnTo>
                              <a:pt x="5468" y="779"/>
                            </a:lnTo>
                            <a:lnTo>
                              <a:pt x="5469" y="783"/>
                            </a:lnTo>
                            <a:lnTo>
                              <a:pt x="5470" y="787"/>
                            </a:lnTo>
                            <a:lnTo>
                              <a:pt x="5469" y="792"/>
                            </a:lnTo>
                            <a:lnTo>
                              <a:pt x="5468" y="796"/>
                            </a:lnTo>
                            <a:lnTo>
                              <a:pt x="5466" y="800"/>
                            </a:lnTo>
                            <a:lnTo>
                              <a:pt x="5464" y="803"/>
                            </a:lnTo>
                            <a:lnTo>
                              <a:pt x="5462" y="804"/>
                            </a:lnTo>
                            <a:lnTo>
                              <a:pt x="5461" y="805"/>
                            </a:lnTo>
                            <a:lnTo>
                              <a:pt x="5457" y="807"/>
                            </a:lnTo>
                            <a:lnTo>
                              <a:pt x="5453" y="808"/>
                            </a:lnTo>
                            <a:lnTo>
                              <a:pt x="5448" y="808"/>
                            </a:lnTo>
                            <a:lnTo>
                              <a:pt x="5443" y="808"/>
                            </a:lnTo>
                            <a:lnTo>
                              <a:pt x="5438" y="807"/>
                            </a:lnTo>
                            <a:lnTo>
                              <a:pt x="5434" y="805"/>
                            </a:lnTo>
                            <a:lnTo>
                              <a:pt x="5431" y="803"/>
                            </a:lnTo>
                            <a:close/>
                            <a:moveTo>
                              <a:pt x="5464" y="989"/>
                            </a:moveTo>
                            <a:lnTo>
                              <a:pt x="5431" y="989"/>
                            </a:lnTo>
                            <a:lnTo>
                              <a:pt x="5431" y="834"/>
                            </a:lnTo>
                            <a:lnTo>
                              <a:pt x="5464" y="834"/>
                            </a:lnTo>
                            <a:lnTo>
                              <a:pt x="5464" y="989"/>
                            </a:lnTo>
                            <a:close/>
                            <a:moveTo>
                              <a:pt x="5616" y="979"/>
                            </a:moveTo>
                            <a:lnTo>
                              <a:pt x="5612" y="982"/>
                            </a:lnTo>
                            <a:lnTo>
                              <a:pt x="5608" y="984"/>
                            </a:lnTo>
                            <a:lnTo>
                              <a:pt x="5603" y="987"/>
                            </a:lnTo>
                            <a:lnTo>
                              <a:pt x="5598" y="989"/>
                            </a:lnTo>
                            <a:lnTo>
                              <a:pt x="5593" y="990"/>
                            </a:lnTo>
                            <a:lnTo>
                              <a:pt x="5587" y="991"/>
                            </a:lnTo>
                            <a:lnTo>
                              <a:pt x="5581" y="992"/>
                            </a:lnTo>
                            <a:lnTo>
                              <a:pt x="5575" y="992"/>
                            </a:lnTo>
                            <a:lnTo>
                              <a:pt x="5565" y="991"/>
                            </a:lnTo>
                            <a:lnTo>
                              <a:pt x="5560" y="991"/>
                            </a:lnTo>
                            <a:lnTo>
                              <a:pt x="5556" y="989"/>
                            </a:lnTo>
                            <a:lnTo>
                              <a:pt x="5548" y="986"/>
                            </a:lnTo>
                            <a:lnTo>
                              <a:pt x="5544" y="984"/>
                            </a:lnTo>
                            <a:lnTo>
                              <a:pt x="5541" y="981"/>
                            </a:lnTo>
                            <a:lnTo>
                              <a:pt x="5538" y="979"/>
                            </a:lnTo>
                            <a:lnTo>
                              <a:pt x="5535" y="975"/>
                            </a:lnTo>
                            <a:lnTo>
                              <a:pt x="5533" y="972"/>
                            </a:lnTo>
                            <a:lnTo>
                              <a:pt x="5531" y="968"/>
                            </a:lnTo>
                            <a:lnTo>
                              <a:pt x="5530" y="963"/>
                            </a:lnTo>
                            <a:lnTo>
                              <a:pt x="5529" y="959"/>
                            </a:lnTo>
                            <a:lnTo>
                              <a:pt x="5528" y="954"/>
                            </a:lnTo>
                            <a:lnTo>
                              <a:pt x="5528" y="948"/>
                            </a:lnTo>
                            <a:lnTo>
                              <a:pt x="5528" y="860"/>
                            </a:lnTo>
                            <a:lnTo>
                              <a:pt x="5498" y="860"/>
                            </a:lnTo>
                            <a:lnTo>
                              <a:pt x="5498" y="834"/>
                            </a:lnTo>
                            <a:lnTo>
                              <a:pt x="5528" y="834"/>
                            </a:lnTo>
                            <a:lnTo>
                              <a:pt x="5528" y="798"/>
                            </a:lnTo>
                            <a:lnTo>
                              <a:pt x="5561" y="789"/>
                            </a:lnTo>
                            <a:lnTo>
                              <a:pt x="5561" y="834"/>
                            </a:lnTo>
                            <a:lnTo>
                              <a:pt x="5615" y="834"/>
                            </a:lnTo>
                            <a:lnTo>
                              <a:pt x="5615" y="860"/>
                            </a:lnTo>
                            <a:lnTo>
                              <a:pt x="5561" y="860"/>
                            </a:lnTo>
                            <a:lnTo>
                              <a:pt x="5561" y="943"/>
                            </a:lnTo>
                            <a:lnTo>
                              <a:pt x="5561" y="948"/>
                            </a:lnTo>
                            <a:lnTo>
                              <a:pt x="5562" y="952"/>
                            </a:lnTo>
                            <a:lnTo>
                              <a:pt x="5564" y="956"/>
                            </a:lnTo>
                            <a:lnTo>
                              <a:pt x="5565" y="958"/>
                            </a:lnTo>
                            <a:lnTo>
                              <a:pt x="5567" y="959"/>
                            </a:lnTo>
                            <a:lnTo>
                              <a:pt x="5570" y="962"/>
                            </a:lnTo>
                            <a:lnTo>
                              <a:pt x="5574" y="963"/>
                            </a:lnTo>
                            <a:lnTo>
                              <a:pt x="5578" y="964"/>
                            </a:lnTo>
                            <a:lnTo>
                              <a:pt x="5583" y="965"/>
                            </a:lnTo>
                            <a:lnTo>
                              <a:pt x="5590" y="964"/>
                            </a:lnTo>
                            <a:lnTo>
                              <a:pt x="5597" y="962"/>
                            </a:lnTo>
                            <a:lnTo>
                              <a:pt x="5603" y="959"/>
                            </a:lnTo>
                            <a:lnTo>
                              <a:pt x="5608" y="955"/>
                            </a:lnTo>
                            <a:lnTo>
                              <a:pt x="5616" y="979"/>
                            </a:lnTo>
                            <a:close/>
                            <a:moveTo>
                              <a:pt x="5647" y="803"/>
                            </a:moveTo>
                            <a:lnTo>
                              <a:pt x="5645" y="800"/>
                            </a:lnTo>
                            <a:lnTo>
                              <a:pt x="5643" y="796"/>
                            </a:lnTo>
                            <a:lnTo>
                              <a:pt x="5642" y="792"/>
                            </a:lnTo>
                            <a:lnTo>
                              <a:pt x="5642" y="787"/>
                            </a:lnTo>
                            <a:lnTo>
                              <a:pt x="5642" y="783"/>
                            </a:lnTo>
                            <a:lnTo>
                              <a:pt x="5643" y="779"/>
                            </a:lnTo>
                            <a:lnTo>
                              <a:pt x="5645" y="775"/>
                            </a:lnTo>
                            <a:lnTo>
                              <a:pt x="5647" y="772"/>
                            </a:lnTo>
                            <a:lnTo>
                              <a:pt x="5649" y="771"/>
                            </a:lnTo>
                            <a:lnTo>
                              <a:pt x="5651" y="770"/>
                            </a:lnTo>
                            <a:lnTo>
                              <a:pt x="5655" y="768"/>
                            </a:lnTo>
                            <a:lnTo>
                              <a:pt x="5659" y="767"/>
                            </a:lnTo>
                            <a:lnTo>
                              <a:pt x="5664" y="767"/>
                            </a:lnTo>
                            <a:lnTo>
                              <a:pt x="5669" y="767"/>
                            </a:lnTo>
                            <a:lnTo>
                              <a:pt x="5673" y="768"/>
                            </a:lnTo>
                            <a:lnTo>
                              <a:pt x="5677" y="770"/>
                            </a:lnTo>
                            <a:lnTo>
                              <a:pt x="5680" y="772"/>
                            </a:lnTo>
                            <a:lnTo>
                              <a:pt x="5683" y="775"/>
                            </a:lnTo>
                            <a:lnTo>
                              <a:pt x="5684" y="779"/>
                            </a:lnTo>
                            <a:lnTo>
                              <a:pt x="5686" y="783"/>
                            </a:lnTo>
                            <a:lnTo>
                              <a:pt x="5686" y="787"/>
                            </a:lnTo>
                            <a:lnTo>
                              <a:pt x="5686" y="792"/>
                            </a:lnTo>
                            <a:lnTo>
                              <a:pt x="5684" y="796"/>
                            </a:lnTo>
                            <a:lnTo>
                              <a:pt x="5683" y="800"/>
                            </a:lnTo>
                            <a:lnTo>
                              <a:pt x="5680" y="803"/>
                            </a:lnTo>
                            <a:lnTo>
                              <a:pt x="5679" y="804"/>
                            </a:lnTo>
                            <a:lnTo>
                              <a:pt x="5677" y="805"/>
                            </a:lnTo>
                            <a:lnTo>
                              <a:pt x="5673" y="807"/>
                            </a:lnTo>
                            <a:lnTo>
                              <a:pt x="5669" y="808"/>
                            </a:lnTo>
                            <a:lnTo>
                              <a:pt x="5664" y="808"/>
                            </a:lnTo>
                            <a:lnTo>
                              <a:pt x="5659" y="808"/>
                            </a:lnTo>
                            <a:lnTo>
                              <a:pt x="5655" y="807"/>
                            </a:lnTo>
                            <a:lnTo>
                              <a:pt x="5651" y="805"/>
                            </a:lnTo>
                            <a:lnTo>
                              <a:pt x="5647" y="803"/>
                            </a:lnTo>
                            <a:close/>
                            <a:moveTo>
                              <a:pt x="5680" y="989"/>
                            </a:moveTo>
                            <a:lnTo>
                              <a:pt x="5647" y="989"/>
                            </a:lnTo>
                            <a:lnTo>
                              <a:pt x="5647" y="834"/>
                            </a:lnTo>
                            <a:lnTo>
                              <a:pt x="5680" y="834"/>
                            </a:lnTo>
                            <a:lnTo>
                              <a:pt x="5680" y="989"/>
                            </a:lnTo>
                            <a:close/>
                            <a:moveTo>
                              <a:pt x="5869" y="924"/>
                            </a:moveTo>
                            <a:lnTo>
                              <a:pt x="5756" y="924"/>
                            </a:lnTo>
                            <a:lnTo>
                              <a:pt x="5757" y="929"/>
                            </a:lnTo>
                            <a:lnTo>
                              <a:pt x="5758" y="934"/>
                            </a:lnTo>
                            <a:lnTo>
                              <a:pt x="5759" y="938"/>
                            </a:lnTo>
                            <a:lnTo>
                              <a:pt x="5761" y="942"/>
                            </a:lnTo>
                            <a:lnTo>
                              <a:pt x="5763" y="946"/>
                            </a:lnTo>
                            <a:lnTo>
                              <a:pt x="5765" y="949"/>
                            </a:lnTo>
                            <a:lnTo>
                              <a:pt x="5768" y="952"/>
                            </a:lnTo>
                            <a:lnTo>
                              <a:pt x="5770" y="955"/>
                            </a:lnTo>
                            <a:lnTo>
                              <a:pt x="5777" y="960"/>
                            </a:lnTo>
                            <a:lnTo>
                              <a:pt x="5780" y="962"/>
                            </a:lnTo>
                            <a:lnTo>
                              <a:pt x="5784" y="963"/>
                            </a:lnTo>
                            <a:lnTo>
                              <a:pt x="5788" y="964"/>
                            </a:lnTo>
                            <a:lnTo>
                              <a:pt x="5792" y="965"/>
                            </a:lnTo>
                            <a:lnTo>
                              <a:pt x="5796" y="966"/>
                            </a:lnTo>
                            <a:lnTo>
                              <a:pt x="5801" y="966"/>
                            </a:lnTo>
                            <a:lnTo>
                              <a:pt x="5808" y="965"/>
                            </a:lnTo>
                            <a:lnTo>
                              <a:pt x="5815" y="964"/>
                            </a:lnTo>
                            <a:lnTo>
                              <a:pt x="5821" y="963"/>
                            </a:lnTo>
                            <a:lnTo>
                              <a:pt x="5826" y="960"/>
                            </a:lnTo>
                            <a:lnTo>
                              <a:pt x="5831" y="957"/>
                            </a:lnTo>
                            <a:lnTo>
                              <a:pt x="5833" y="956"/>
                            </a:lnTo>
                            <a:lnTo>
                              <a:pt x="5835" y="954"/>
                            </a:lnTo>
                            <a:lnTo>
                              <a:pt x="5836" y="952"/>
                            </a:lnTo>
                            <a:lnTo>
                              <a:pt x="5838" y="950"/>
                            </a:lnTo>
                            <a:lnTo>
                              <a:pt x="5839" y="947"/>
                            </a:lnTo>
                            <a:lnTo>
                              <a:pt x="5840" y="945"/>
                            </a:lnTo>
                            <a:lnTo>
                              <a:pt x="5867" y="956"/>
                            </a:lnTo>
                            <a:lnTo>
                              <a:pt x="5863" y="965"/>
                            </a:lnTo>
                            <a:lnTo>
                              <a:pt x="5857" y="972"/>
                            </a:lnTo>
                            <a:lnTo>
                              <a:pt x="5853" y="975"/>
                            </a:lnTo>
                            <a:lnTo>
                              <a:pt x="5850" y="978"/>
                            </a:lnTo>
                            <a:lnTo>
                              <a:pt x="5842" y="983"/>
                            </a:lnTo>
                            <a:lnTo>
                              <a:pt x="5833" y="987"/>
                            </a:lnTo>
                            <a:lnTo>
                              <a:pt x="5823" y="990"/>
                            </a:lnTo>
                            <a:lnTo>
                              <a:pt x="5813" y="992"/>
                            </a:lnTo>
                            <a:lnTo>
                              <a:pt x="5801" y="992"/>
                            </a:lnTo>
                            <a:lnTo>
                              <a:pt x="5792" y="992"/>
                            </a:lnTo>
                            <a:lnTo>
                              <a:pt x="5784" y="991"/>
                            </a:lnTo>
                            <a:lnTo>
                              <a:pt x="5776" y="989"/>
                            </a:lnTo>
                            <a:lnTo>
                              <a:pt x="5768" y="987"/>
                            </a:lnTo>
                            <a:lnTo>
                              <a:pt x="5761" y="984"/>
                            </a:lnTo>
                            <a:lnTo>
                              <a:pt x="5755" y="980"/>
                            </a:lnTo>
                            <a:lnTo>
                              <a:pt x="5749" y="976"/>
                            </a:lnTo>
                            <a:lnTo>
                              <a:pt x="5744" y="971"/>
                            </a:lnTo>
                            <a:lnTo>
                              <a:pt x="5739" y="965"/>
                            </a:lnTo>
                            <a:lnTo>
                              <a:pt x="5735" y="959"/>
                            </a:lnTo>
                            <a:lnTo>
                              <a:pt x="5731" y="952"/>
                            </a:lnTo>
                            <a:lnTo>
                              <a:pt x="5728" y="945"/>
                            </a:lnTo>
                            <a:lnTo>
                              <a:pt x="5726" y="938"/>
                            </a:lnTo>
                            <a:lnTo>
                              <a:pt x="5725" y="934"/>
                            </a:lnTo>
                            <a:lnTo>
                              <a:pt x="5724" y="929"/>
                            </a:lnTo>
                            <a:lnTo>
                              <a:pt x="5723" y="921"/>
                            </a:lnTo>
                            <a:lnTo>
                              <a:pt x="5723" y="912"/>
                            </a:lnTo>
                            <a:lnTo>
                              <a:pt x="5723" y="902"/>
                            </a:lnTo>
                            <a:lnTo>
                              <a:pt x="5724" y="894"/>
                            </a:lnTo>
                            <a:lnTo>
                              <a:pt x="5726" y="885"/>
                            </a:lnTo>
                            <a:lnTo>
                              <a:pt x="5727" y="882"/>
                            </a:lnTo>
                            <a:lnTo>
                              <a:pt x="5728" y="878"/>
                            </a:lnTo>
                            <a:lnTo>
                              <a:pt x="5731" y="871"/>
                            </a:lnTo>
                            <a:lnTo>
                              <a:pt x="5734" y="864"/>
                            </a:lnTo>
                            <a:lnTo>
                              <a:pt x="5738" y="858"/>
                            </a:lnTo>
                            <a:lnTo>
                              <a:pt x="5743" y="852"/>
                            </a:lnTo>
                            <a:lnTo>
                              <a:pt x="5748" y="847"/>
                            </a:lnTo>
                            <a:lnTo>
                              <a:pt x="5754" y="843"/>
                            </a:lnTo>
                            <a:lnTo>
                              <a:pt x="5760" y="839"/>
                            </a:lnTo>
                            <a:lnTo>
                              <a:pt x="5767" y="836"/>
                            </a:lnTo>
                            <a:lnTo>
                              <a:pt x="5770" y="835"/>
                            </a:lnTo>
                            <a:lnTo>
                              <a:pt x="5774" y="834"/>
                            </a:lnTo>
                            <a:lnTo>
                              <a:pt x="5782" y="832"/>
                            </a:lnTo>
                            <a:lnTo>
                              <a:pt x="5790" y="831"/>
                            </a:lnTo>
                            <a:lnTo>
                              <a:pt x="5799" y="831"/>
                            </a:lnTo>
                            <a:lnTo>
                              <a:pt x="5807" y="831"/>
                            </a:lnTo>
                            <a:lnTo>
                              <a:pt x="5815" y="832"/>
                            </a:lnTo>
                            <a:lnTo>
                              <a:pt x="5822" y="834"/>
                            </a:lnTo>
                            <a:lnTo>
                              <a:pt x="5829" y="836"/>
                            </a:lnTo>
                            <a:lnTo>
                              <a:pt x="5835" y="839"/>
                            </a:lnTo>
                            <a:lnTo>
                              <a:pt x="5841" y="843"/>
                            </a:lnTo>
                            <a:lnTo>
                              <a:pt x="5847" y="847"/>
                            </a:lnTo>
                            <a:lnTo>
                              <a:pt x="5852" y="852"/>
                            </a:lnTo>
                            <a:lnTo>
                              <a:pt x="5856" y="857"/>
                            </a:lnTo>
                            <a:lnTo>
                              <a:pt x="5860" y="863"/>
                            </a:lnTo>
                            <a:lnTo>
                              <a:pt x="5863" y="869"/>
                            </a:lnTo>
                            <a:lnTo>
                              <a:pt x="5866" y="876"/>
                            </a:lnTo>
                            <a:lnTo>
                              <a:pt x="5868" y="883"/>
                            </a:lnTo>
                            <a:lnTo>
                              <a:pt x="5869" y="891"/>
                            </a:lnTo>
                            <a:lnTo>
                              <a:pt x="5870" y="899"/>
                            </a:lnTo>
                            <a:lnTo>
                              <a:pt x="5871" y="907"/>
                            </a:lnTo>
                            <a:lnTo>
                              <a:pt x="5870" y="916"/>
                            </a:lnTo>
                            <a:lnTo>
                              <a:pt x="5869" y="924"/>
                            </a:lnTo>
                            <a:close/>
                            <a:moveTo>
                              <a:pt x="5770" y="868"/>
                            </a:moveTo>
                            <a:lnTo>
                              <a:pt x="5765" y="874"/>
                            </a:lnTo>
                            <a:lnTo>
                              <a:pt x="5761" y="881"/>
                            </a:lnTo>
                            <a:lnTo>
                              <a:pt x="5759" y="885"/>
                            </a:lnTo>
                            <a:lnTo>
                              <a:pt x="5758" y="889"/>
                            </a:lnTo>
                            <a:lnTo>
                              <a:pt x="5756" y="899"/>
                            </a:lnTo>
                            <a:lnTo>
                              <a:pt x="5840" y="899"/>
                            </a:lnTo>
                            <a:lnTo>
                              <a:pt x="5838" y="889"/>
                            </a:lnTo>
                            <a:lnTo>
                              <a:pt x="5835" y="881"/>
                            </a:lnTo>
                            <a:lnTo>
                              <a:pt x="5833" y="878"/>
                            </a:lnTo>
                            <a:lnTo>
                              <a:pt x="5831" y="874"/>
                            </a:lnTo>
                            <a:lnTo>
                              <a:pt x="5829" y="871"/>
                            </a:lnTo>
                            <a:lnTo>
                              <a:pt x="5826" y="868"/>
                            </a:lnTo>
                            <a:lnTo>
                              <a:pt x="5824" y="866"/>
                            </a:lnTo>
                            <a:lnTo>
                              <a:pt x="5821" y="863"/>
                            </a:lnTo>
                            <a:lnTo>
                              <a:pt x="5814" y="860"/>
                            </a:lnTo>
                            <a:lnTo>
                              <a:pt x="5811" y="859"/>
                            </a:lnTo>
                            <a:lnTo>
                              <a:pt x="5807" y="858"/>
                            </a:lnTo>
                            <a:lnTo>
                              <a:pt x="5803" y="858"/>
                            </a:lnTo>
                            <a:lnTo>
                              <a:pt x="5799" y="857"/>
                            </a:lnTo>
                            <a:lnTo>
                              <a:pt x="5790" y="858"/>
                            </a:lnTo>
                            <a:lnTo>
                              <a:pt x="5786" y="859"/>
                            </a:lnTo>
                            <a:lnTo>
                              <a:pt x="5782" y="860"/>
                            </a:lnTo>
                            <a:lnTo>
                              <a:pt x="5776" y="863"/>
                            </a:lnTo>
                            <a:lnTo>
                              <a:pt x="5770" y="868"/>
                            </a:lnTo>
                            <a:close/>
                            <a:moveTo>
                              <a:pt x="5926" y="984"/>
                            </a:moveTo>
                            <a:lnTo>
                              <a:pt x="5922" y="982"/>
                            </a:lnTo>
                            <a:lnTo>
                              <a:pt x="5918" y="980"/>
                            </a:lnTo>
                            <a:lnTo>
                              <a:pt x="5914" y="977"/>
                            </a:lnTo>
                            <a:lnTo>
                              <a:pt x="5911" y="974"/>
                            </a:lnTo>
                            <a:lnTo>
                              <a:pt x="5907" y="971"/>
                            </a:lnTo>
                            <a:lnTo>
                              <a:pt x="5904" y="967"/>
                            </a:lnTo>
                            <a:lnTo>
                              <a:pt x="5902" y="964"/>
                            </a:lnTo>
                            <a:lnTo>
                              <a:pt x="5899" y="960"/>
                            </a:lnTo>
                            <a:lnTo>
                              <a:pt x="5921" y="940"/>
                            </a:lnTo>
                            <a:lnTo>
                              <a:pt x="5925" y="947"/>
                            </a:lnTo>
                            <a:lnTo>
                              <a:pt x="5927" y="949"/>
                            </a:lnTo>
                            <a:lnTo>
                              <a:pt x="5929" y="952"/>
                            </a:lnTo>
                            <a:lnTo>
                              <a:pt x="5934" y="956"/>
                            </a:lnTo>
                            <a:lnTo>
                              <a:pt x="5940" y="960"/>
                            </a:lnTo>
                            <a:lnTo>
                              <a:pt x="5946" y="963"/>
                            </a:lnTo>
                            <a:lnTo>
                              <a:pt x="5953" y="965"/>
                            </a:lnTo>
                            <a:lnTo>
                              <a:pt x="5961" y="966"/>
                            </a:lnTo>
                            <a:lnTo>
                              <a:pt x="5969" y="966"/>
                            </a:lnTo>
                            <a:lnTo>
                              <a:pt x="5977" y="966"/>
                            </a:lnTo>
                            <a:lnTo>
                              <a:pt x="5983" y="965"/>
                            </a:lnTo>
                            <a:lnTo>
                              <a:pt x="5989" y="963"/>
                            </a:lnTo>
                            <a:lnTo>
                              <a:pt x="5994" y="961"/>
                            </a:lnTo>
                            <a:lnTo>
                              <a:pt x="5998" y="958"/>
                            </a:lnTo>
                            <a:lnTo>
                              <a:pt x="6000" y="955"/>
                            </a:lnTo>
                            <a:lnTo>
                              <a:pt x="6002" y="952"/>
                            </a:lnTo>
                            <a:lnTo>
                              <a:pt x="6003" y="948"/>
                            </a:lnTo>
                            <a:lnTo>
                              <a:pt x="6002" y="944"/>
                            </a:lnTo>
                            <a:lnTo>
                              <a:pt x="6001" y="941"/>
                            </a:lnTo>
                            <a:lnTo>
                              <a:pt x="5998" y="938"/>
                            </a:lnTo>
                            <a:lnTo>
                              <a:pt x="5994" y="936"/>
                            </a:lnTo>
                            <a:lnTo>
                              <a:pt x="5990" y="933"/>
                            </a:lnTo>
                            <a:lnTo>
                              <a:pt x="5983" y="931"/>
                            </a:lnTo>
                            <a:lnTo>
                              <a:pt x="5976" y="929"/>
                            </a:lnTo>
                            <a:lnTo>
                              <a:pt x="5967" y="927"/>
                            </a:lnTo>
                            <a:lnTo>
                              <a:pt x="5951" y="924"/>
                            </a:lnTo>
                            <a:lnTo>
                              <a:pt x="5944" y="922"/>
                            </a:lnTo>
                            <a:lnTo>
                              <a:pt x="5937" y="920"/>
                            </a:lnTo>
                            <a:lnTo>
                              <a:pt x="5927" y="915"/>
                            </a:lnTo>
                            <a:lnTo>
                              <a:pt x="5922" y="912"/>
                            </a:lnTo>
                            <a:lnTo>
                              <a:pt x="5918" y="910"/>
                            </a:lnTo>
                            <a:lnTo>
                              <a:pt x="5915" y="907"/>
                            </a:lnTo>
                            <a:lnTo>
                              <a:pt x="5912" y="904"/>
                            </a:lnTo>
                            <a:lnTo>
                              <a:pt x="5910" y="900"/>
                            </a:lnTo>
                            <a:lnTo>
                              <a:pt x="5908" y="897"/>
                            </a:lnTo>
                            <a:lnTo>
                              <a:pt x="5906" y="893"/>
                            </a:lnTo>
                            <a:lnTo>
                              <a:pt x="5905" y="888"/>
                            </a:lnTo>
                            <a:lnTo>
                              <a:pt x="5905" y="884"/>
                            </a:lnTo>
                            <a:lnTo>
                              <a:pt x="5904" y="879"/>
                            </a:lnTo>
                            <a:lnTo>
                              <a:pt x="5905" y="873"/>
                            </a:lnTo>
                            <a:lnTo>
                              <a:pt x="5906" y="867"/>
                            </a:lnTo>
                            <a:lnTo>
                              <a:pt x="5909" y="861"/>
                            </a:lnTo>
                            <a:lnTo>
                              <a:pt x="5910" y="858"/>
                            </a:lnTo>
                            <a:lnTo>
                              <a:pt x="5912" y="855"/>
                            </a:lnTo>
                            <a:lnTo>
                              <a:pt x="5916" y="850"/>
                            </a:lnTo>
                            <a:lnTo>
                              <a:pt x="5919" y="848"/>
                            </a:lnTo>
                            <a:lnTo>
                              <a:pt x="5922" y="845"/>
                            </a:lnTo>
                            <a:lnTo>
                              <a:pt x="5928" y="841"/>
                            </a:lnTo>
                            <a:lnTo>
                              <a:pt x="5935" y="838"/>
                            </a:lnTo>
                            <a:lnTo>
                              <a:pt x="5942" y="835"/>
                            </a:lnTo>
                            <a:lnTo>
                              <a:pt x="5951" y="833"/>
                            </a:lnTo>
                            <a:lnTo>
                              <a:pt x="5960" y="831"/>
                            </a:lnTo>
                            <a:lnTo>
                              <a:pt x="5969" y="831"/>
                            </a:lnTo>
                            <a:lnTo>
                              <a:pt x="5982" y="832"/>
                            </a:lnTo>
                            <a:lnTo>
                              <a:pt x="5993" y="833"/>
                            </a:lnTo>
                            <a:lnTo>
                              <a:pt x="5998" y="834"/>
                            </a:lnTo>
                            <a:lnTo>
                              <a:pt x="6002" y="836"/>
                            </a:lnTo>
                            <a:lnTo>
                              <a:pt x="6007" y="838"/>
                            </a:lnTo>
                            <a:lnTo>
                              <a:pt x="6011" y="840"/>
                            </a:lnTo>
                            <a:lnTo>
                              <a:pt x="6018" y="844"/>
                            </a:lnTo>
                            <a:lnTo>
                              <a:pt x="6021" y="847"/>
                            </a:lnTo>
                            <a:lnTo>
                              <a:pt x="6024" y="850"/>
                            </a:lnTo>
                            <a:lnTo>
                              <a:pt x="6030" y="858"/>
                            </a:lnTo>
                            <a:lnTo>
                              <a:pt x="6032" y="862"/>
                            </a:lnTo>
                            <a:lnTo>
                              <a:pt x="6034" y="866"/>
                            </a:lnTo>
                            <a:lnTo>
                              <a:pt x="6011" y="883"/>
                            </a:lnTo>
                            <a:lnTo>
                              <a:pt x="6008" y="877"/>
                            </a:lnTo>
                            <a:lnTo>
                              <a:pt x="6006" y="874"/>
                            </a:lnTo>
                            <a:lnTo>
                              <a:pt x="6004" y="872"/>
                            </a:lnTo>
                            <a:lnTo>
                              <a:pt x="6002" y="869"/>
                            </a:lnTo>
                            <a:lnTo>
                              <a:pt x="6000" y="867"/>
                            </a:lnTo>
                            <a:lnTo>
                              <a:pt x="5995" y="863"/>
                            </a:lnTo>
                            <a:lnTo>
                              <a:pt x="5990" y="861"/>
                            </a:lnTo>
                            <a:lnTo>
                              <a:pt x="5984" y="859"/>
                            </a:lnTo>
                            <a:lnTo>
                              <a:pt x="5977" y="857"/>
                            </a:lnTo>
                            <a:lnTo>
                              <a:pt x="5970" y="857"/>
                            </a:lnTo>
                            <a:lnTo>
                              <a:pt x="5963" y="857"/>
                            </a:lnTo>
                            <a:lnTo>
                              <a:pt x="5957" y="859"/>
                            </a:lnTo>
                            <a:lnTo>
                              <a:pt x="5951" y="860"/>
                            </a:lnTo>
                            <a:lnTo>
                              <a:pt x="5947" y="863"/>
                            </a:lnTo>
                            <a:lnTo>
                              <a:pt x="5943" y="866"/>
                            </a:lnTo>
                            <a:lnTo>
                              <a:pt x="5941" y="867"/>
                            </a:lnTo>
                            <a:lnTo>
                              <a:pt x="5940" y="869"/>
                            </a:lnTo>
                            <a:lnTo>
                              <a:pt x="5938" y="872"/>
                            </a:lnTo>
                            <a:lnTo>
                              <a:pt x="5938" y="874"/>
                            </a:lnTo>
                            <a:lnTo>
                              <a:pt x="5937" y="876"/>
                            </a:lnTo>
                            <a:lnTo>
                              <a:pt x="5938" y="880"/>
                            </a:lnTo>
                            <a:lnTo>
                              <a:pt x="5939" y="882"/>
                            </a:lnTo>
                            <a:lnTo>
                              <a:pt x="5940" y="883"/>
                            </a:lnTo>
                            <a:lnTo>
                              <a:pt x="5941" y="885"/>
                            </a:lnTo>
                            <a:lnTo>
                              <a:pt x="5942" y="887"/>
                            </a:lnTo>
                            <a:lnTo>
                              <a:pt x="5946" y="889"/>
                            </a:lnTo>
                            <a:lnTo>
                              <a:pt x="5951" y="892"/>
                            </a:lnTo>
                            <a:lnTo>
                              <a:pt x="5957" y="894"/>
                            </a:lnTo>
                            <a:lnTo>
                              <a:pt x="5966" y="896"/>
                            </a:lnTo>
                            <a:lnTo>
                              <a:pt x="5976" y="898"/>
                            </a:lnTo>
                            <a:lnTo>
                              <a:pt x="5991" y="902"/>
                            </a:lnTo>
                            <a:lnTo>
                              <a:pt x="6004" y="905"/>
                            </a:lnTo>
                            <a:lnTo>
                              <a:pt x="6014" y="910"/>
                            </a:lnTo>
                            <a:lnTo>
                              <a:pt x="6018" y="912"/>
                            </a:lnTo>
                            <a:lnTo>
                              <a:pt x="6022" y="915"/>
                            </a:lnTo>
                            <a:lnTo>
                              <a:pt x="6025" y="918"/>
                            </a:lnTo>
                            <a:lnTo>
                              <a:pt x="6028" y="921"/>
                            </a:lnTo>
                            <a:lnTo>
                              <a:pt x="6030" y="924"/>
                            </a:lnTo>
                            <a:lnTo>
                              <a:pt x="6032" y="928"/>
                            </a:lnTo>
                            <a:lnTo>
                              <a:pt x="6034" y="932"/>
                            </a:lnTo>
                            <a:lnTo>
                              <a:pt x="6035" y="936"/>
                            </a:lnTo>
                            <a:lnTo>
                              <a:pt x="6035" y="941"/>
                            </a:lnTo>
                            <a:lnTo>
                              <a:pt x="6036" y="945"/>
                            </a:lnTo>
                            <a:lnTo>
                              <a:pt x="6035" y="950"/>
                            </a:lnTo>
                            <a:lnTo>
                              <a:pt x="6035" y="955"/>
                            </a:lnTo>
                            <a:lnTo>
                              <a:pt x="6033" y="960"/>
                            </a:lnTo>
                            <a:lnTo>
                              <a:pt x="6031" y="964"/>
                            </a:lnTo>
                            <a:lnTo>
                              <a:pt x="6029" y="968"/>
                            </a:lnTo>
                            <a:lnTo>
                              <a:pt x="6026" y="972"/>
                            </a:lnTo>
                            <a:lnTo>
                              <a:pt x="6024" y="974"/>
                            </a:lnTo>
                            <a:lnTo>
                              <a:pt x="6022" y="976"/>
                            </a:lnTo>
                            <a:lnTo>
                              <a:pt x="6018" y="979"/>
                            </a:lnTo>
                            <a:lnTo>
                              <a:pt x="6013" y="982"/>
                            </a:lnTo>
                            <a:lnTo>
                              <a:pt x="6008" y="985"/>
                            </a:lnTo>
                            <a:lnTo>
                              <a:pt x="6002" y="987"/>
                            </a:lnTo>
                            <a:lnTo>
                              <a:pt x="5996" y="989"/>
                            </a:lnTo>
                            <a:lnTo>
                              <a:pt x="5990" y="990"/>
                            </a:lnTo>
                            <a:lnTo>
                              <a:pt x="5983" y="991"/>
                            </a:lnTo>
                            <a:lnTo>
                              <a:pt x="5976" y="992"/>
                            </a:lnTo>
                            <a:lnTo>
                              <a:pt x="5968" y="992"/>
                            </a:lnTo>
                            <a:lnTo>
                              <a:pt x="5957" y="992"/>
                            </a:lnTo>
                            <a:lnTo>
                              <a:pt x="5951" y="991"/>
                            </a:lnTo>
                            <a:lnTo>
                              <a:pt x="5946" y="990"/>
                            </a:lnTo>
                            <a:lnTo>
                              <a:pt x="5936" y="988"/>
                            </a:lnTo>
                            <a:lnTo>
                              <a:pt x="5926" y="984"/>
                            </a:lnTo>
                            <a:close/>
                            <a:moveTo>
                              <a:pt x="685" y="465"/>
                            </a:moveTo>
                            <a:lnTo>
                              <a:pt x="685" y="475"/>
                            </a:lnTo>
                            <a:lnTo>
                              <a:pt x="426" y="476"/>
                            </a:lnTo>
                            <a:lnTo>
                              <a:pt x="426" y="473"/>
                            </a:lnTo>
                            <a:lnTo>
                              <a:pt x="424" y="470"/>
                            </a:lnTo>
                            <a:lnTo>
                              <a:pt x="422" y="465"/>
                            </a:lnTo>
                            <a:lnTo>
                              <a:pt x="418" y="460"/>
                            </a:lnTo>
                            <a:lnTo>
                              <a:pt x="409" y="447"/>
                            </a:lnTo>
                            <a:lnTo>
                              <a:pt x="397" y="432"/>
                            </a:lnTo>
                            <a:lnTo>
                              <a:pt x="383" y="415"/>
                            </a:lnTo>
                            <a:lnTo>
                              <a:pt x="366" y="396"/>
                            </a:lnTo>
                            <a:lnTo>
                              <a:pt x="347" y="377"/>
                            </a:lnTo>
                            <a:lnTo>
                              <a:pt x="328" y="357"/>
                            </a:lnTo>
                            <a:lnTo>
                              <a:pt x="307" y="337"/>
                            </a:lnTo>
                            <a:lnTo>
                              <a:pt x="285" y="318"/>
                            </a:lnTo>
                            <a:lnTo>
                              <a:pt x="264" y="300"/>
                            </a:lnTo>
                            <a:lnTo>
                              <a:pt x="243" y="283"/>
                            </a:lnTo>
                            <a:lnTo>
                              <a:pt x="222" y="269"/>
                            </a:lnTo>
                            <a:lnTo>
                              <a:pt x="212" y="263"/>
                            </a:lnTo>
                            <a:lnTo>
                              <a:pt x="203" y="258"/>
                            </a:lnTo>
                            <a:lnTo>
                              <a:pt x="193" y="253"/>
                            </a:lnTo>
                            <a:lnTo>
                              <a:pt x="185" y="249"/>
                            </a:lnTo>
                            <a:lnTo>
                              <a:pt x="176" y="247"/>
                            </a:lnTo>
                            <a:lnTo>
                              <a:pt x="168" y="245"/>
                            </a:lnTo>
                            <a:lnTo>
                              <a:pt x="168" y="353"/>
                            </a:lnTo>
                            <a:lnTo>
                              <a:pt x="169" y="370"/>
                            </a:lnTo>
                            <a:lnTo>
                              <a:pt x="169" y="385"/>
                            </a:lnTo>
                            <a:lnTo>
                              <a:pt x="171" y="411"/>
                            </a:lnTo>
                            <a:lnTo>
                              <a:pt x="173" y="422"/>
                            </a:lnTo>
                            <a:lnTo>
                              <a:pt x="174" y="432"/>
                            </a:lnTo>
                            <a:lnTo>
                              <a:pt x="178" y="448"/>
                            </a:lnTo>
                            <a:lnTo>
                              <a:pt x="181" y="460"/>
                            </a:lnTo>
                            <a:lnTo>
                              <a:pt x="184" y="468"/>
                            </a:lnTo>
                            <a:lnTo>
                              <a:pt x="187" y="474"/>
                            </a:lnTo>
                            <a:lnTo>
                              <a:pt x="0" y="474"/>
                            </a:lnTo>
                            <a:lnTo>
                              <a:pt x="1" y="473"/>
                            </a:lnTo>
                            <a:lnTo>
                              <a:pt x="3" y="469"/>
                            </a:lnTo>
                            <a:lnTo>
                              <a:pt x="6" y="462"/>
                            </a:lnTo>
                            <a:lnTo>
                              <a:pt x="9" y="452"/>
                            </a:lnTo>
                            <a:lnTo>
                              <a:pt x="11" y="445"/>
                            </a:lnTo>
                            <a:lnTo>
                              <a:pt x="13" y="437"/>
                            </a:lnTo>
                            <a:lnTo>
                              <a:pt x="15" y="417"/>
                            </a:lnTo>
                            <a:lnTo>
                              <a:pt x="18" y="392"/>
                            </a:lnTo>
                            <a:lnTo>
                              <a:pt x="18" y="377"/>
                            </a:lnTo>
                            <a:lnTo>
                              <a:pt x="18" y="360"/>
                            </a:lnTo>
                            <a:lnTo>
                              <a:pt x="20" y="115"/>
                            </a:lnTo>
                            <a:lnTo>
                              <a:pt x="20" y="99"/>
                            </a:lnTo>
                            <a:lnTo>
                              <a:pt x="20" y="91"/>
                            </a:lnTo>
                            <a:lnTo>
                              <a:pt x="19" y="84"/>
                            </a:lnTo>
                            <a:lnTo>
                              <a:pt x="18" y="71"/>
                            </a:lnTo>
                            <a:lnTo>
                              <a:pt x="17" y="59"/>
                            </a:lnTo>
                            <a:lnTo>
                              <a:pt x="16" y="48"/>
                            </a:lnTo>
                            <a:lnTo>
                              <a:pt x="14" y="39"/>
                            </a:lnTo>
                            <a:lnTo>
                              <a:pt x="10" y="24"/>
                            </a:lnTo>
                            <a:lnTo>
                              <a:pt x="7" y="13"/>
                            </a:lnTo>
                            <a:lnTo>
                              <a:pt x="3" y="7"/>
                            </a:lnTo>
                            <a:lnTo>
                              <a:pt x="1" y="3"/>
                            </a:lnTo>
                            <a:lnTo>
                              <a:pt x="0" y="2"/>
                            </a:lnTo>
                            <a:lnTo>
                              <a:pt x="187" y="2"/>
                            </a:lnTo>
                            <a:lnTo>
                              <a:pt x="186" y="3"/>
                            </a:lnTo>
                            <a:lnTo>
                              <a:pt x="184" y="7"/>
                            </a:lnTo>
                            <a:lnTo>
                              <a:pt x="181" y="13"/>
                            </a:lnTo>
                            <a:lnTo>
                              <a:pt x="178" y="24"/>
                            </a:lnTo>
                            <a:lnTo>
                              <a:pt x="176" y="31"/>
                            </a:lnTo>
                            <a:lnTo>
                              <a:pt x="174" y="39"/>
                            </a:lnTo>
                            <a:lnTo>
                              <a:pt x="171" y="59"/>
                            </a:lnTo>
                            <a:lnTo>
                              <a:pt x="169" y="85"/>
                            </a:lnTo>
                            <a:lnTo>
                              <a:pt x="169" y="100"/>
                            </a:lnTo>
                            <a:lnTo>
                              <a:pt x="168" y="116"/>
                            </a:lnTo>
                            <a:lnTo>
                              <a:pt x="168" y="217"/>
                            </a:lnTo>
                            <a:lnTo>
                              <a:pt x="193" y="204"/>
                            </a:lnTo>
                            <a:lnTo>
                              <a:pt x="221" y="190"/>
                            </a:lnTo>
                            <a:lnTo>
                              <a:pt x="249" y="173"/>
                            </a:lnTo>
                            <a:lnTo>
                              <a:pt x="279" y="157"/>
                            </a:lnTo>
                            <a:lnTo>
                              <a:pt x="339" y="121"/>
                            </a:lnTo>
                            <a:lnTo>
                              <a:pt x="398" y="86"/>
                            </a:lnTo>
                            <a:lnTo>
                              <a:pt x="450" y="53"/>
                            </a:lnTo>
                            <a:lnTo>
                              <a:pt x="492" y="27"/>
                            </a:lnTo>
                            <a:lnTo>
                              <a:pt x="531" y="2"/>
                            </a:lnTo>
                            <a:lnTo>
                              <a:pt x="643" y="0"/>
                            </a:lnTo>
                            <a:lnTo>
                              <a:pt x="643" y="11"/>
                            </a:lnTo>
                            <a:lnTo>
                              <a:pt x="631" y="12"/>
                            </a:lnTo>
                            <a:lnTo>
                              <a:pt x="625" y="13"/>
                            </a:lnTo>
                            <a:lnTo>
                              <a:pt x="618" y="15"/>
                            </a:lnTo>
                            <a:lnTo>
                              <a:pt x="611" y="16"/>
                            </a:lnTo>
                            <a:lnTo>
                              <a:pt x="604" y="19"/>
                            </a:lnTo>
                            <a:lnTo>
                              <a:pt x="596" y="21"/>
                            </a:lnTo>
                            <a:lnTo>
                              <a:pt x="588" y="24"/>
                            </a:lnTo>
                            <a:lnTo>
                              <a:pt x="572" y="31"/>
                            </a:lnTo>
                            <a:lnTo>
                              <a:pt x="554" y="40"/>
                            </a:lnTo>
                            <a:lnTo>
                              <a:pt x="535" y="49"/>
                            </a:lnTo>
                            <a:lnTo>
                              <a:pt x="515" y="60"/>
                            </a:lnTo>
                            <a:lnTo>
                              <a:pt x="473" y="85"/>
                            </a:lnTo>
                            <a:lnTo>
                              <a:pt x="427" y="113"/>
                            </a:lnTo>
                            <a:lnTo>
                              <a:pt x="325" y="176"/>
                            </a:lnTo>
                            <a:lnTo>
                              <a:pt x="363" y="214"/>
                            </a:lnTo>
                            <a:lnTo>
                              <a:pt x="409" y="258"/>
                            </a:lnTo>
                            <a:lnTo>
                              <a:pt x="434" y="281"/>
                            </a:lnTo>
                            <a:lnTo>
                              <a:pt x="460" y="305"/>
                            </a:lnTo>
                            <a:lnTo>
                              <a:pt x="487" y="329"/>
                            </a:lnTo>
                            <a:lnTo>
                              <a:pt x="513" y="352"/>
                            </a:lnTo>
                            <a:lnTo>
                              <a:pt x="539" y="374"/>
                            </a:lnTo>
                            <a:lnTo>
                              <a:pt x="565" y="395"/>
                            </a:lnTo>
                            <a:lnTo>
                              <a:pt x="578" y="404"/>
                            </a:lnTo>
                            <a:lnTo>
                              <a:pt x="590" y="414"/>
                            </a:lnTo>
                            <a:lnTo>
                              <a:pt x="613" y="430"/>
                            </a:lnTo>
                            <a:lnTo>
                              <a:pt x="634" y="444"/>
                            </a:lnTo>
                            <a:lnTo>
                              <a:pt x="644" y="450"/>
                            </a:lnTo>
                            <a:lnTo>
                              <a:pt x="654" y="455"/>
                            </a:lnTo>
                            <a:lnTo>
                              <a:pt x="663" y="459"/>
                            </a:lnTo>
                            <a:lnTo>
                              <a:pt x="671" y="462"/>
                            </a:lnTo>
                            <a:lnTo>
                              <a:pt x="678" y="464"/>
                            </a:lnTo>
                            <a:lnTo>
                              <a:pt x="685" y="465"/>
                            </a:lnTo>
                            <a:close/>
                            <a:moveTo>
                              <a:pt x="1300" y="116"/>
                            </a:moveTo>
                            <a:lnTo>
                              <a:pt x="1300" y="207"/>
                            </a:lnTo>
                            <a:lnTo>
                              <a:pt x="1300" y="232"/>
                            </a:lnTo>
                            <a:lnTo>
                              <a:pt x="1297" y="257"/>
                            </a:lnTo>
                            <a:lnTo>
                              <a:pt x="1296" y="270"/>
                            </a:lnTo>
                            <a:lnTo>
                              <a:pt x="1293" y="282"/>
                            </a:lnTo>
                            <a:lnTo>
                              <a:pt x="1291" y="294"/>
                            </a:lnTo>
                            <a:lnTo>
                              <a:pt x="1287" y="307"/>
                            </a:lnTo>
                            <a:lnTo>
                              <a:pt x="1284" y="319"/>
                            </a:lnTo>
                            <a:lnTo>
                              <a:pt x="1280" y="330"/>
                            </a:lnTo>
                            <a:lnTo>
                              <a:pt x="1275" y="342"/>
                            </a:lnTo>
                            <a:lnTo>
                              <a:pt x="1270" y="353"/>
                            </a:lnTo>
                            <a:lnTo>
                              <a:pt x="1264" y="364"/>
                            </a:lnTo>
                            <a:lnTo>
                              <a:pt x="1257" y="375"/>
                            </a:lnTo>
                            <a:lnTo>
                              <a:pt x="1250" y="385"/>
                            </a:lnTo>
                            <a:lnTo>
                              <a:pt x="1243" y="395"/>
                            </a:lnTo>
                            <a:lnTo>
                              <a:pt x="1234" y="405"/>
                            </a:lnTo>
                            <a:lnTo>
                              <a:pt x="1225" y="414"/>
                            </a:lnTo>
                            <a:lnTo>
                              <a:pt x="1220" y="419"/>
                            </a:lnTo>
                            <a:lnTo>
                              <a:pt x="1216" y="423"/>
                            </a:lnTo>
                            <a:lnTo>
                              <a:pt x="1205" y="431"/>
                            </a:lnTo>
                            <a:lnTo>
                              <a:pt x="1194" y="439"/>
                            </a:lnTo>
                            <a:lnTo>
                              <a:pt x="1182" y="447"/>
                            </a:lnTo>
                            <a:lnTo>
                              <a:pt x="1170" y="453"/>
                            </a:lnTo>
                            <a:lnTo>
                              <a:pt x="1156" y="459"/>
                            </a:lnTo>
                            <a:lnTo>
                              <a:pt x="1142" y="465"/>
                            </a:lnTo>
                            <a:lnTo>
                              <a:pt x="1127" y="470"/>
                            </a:lnTo>
                            <a:lnTo>
                              <a:pt x="1112" y="474"/>
                            </a:lnTo>
                            <a:lnTo>
                              <a:pt x="1095" y="478"/>
                            </a:lnTo>
                            <a:lnTo>
                              <a:pt x="1077" y="480"/>
                            </a:lnTo>
                            <a:lnTo>
                              <a:pt x="1059" y="482"/>
                            </a:lnTo>
                            <a:lnTo>
                              <a:pt x="1040" y="484"/>
                            </a:lnTo>
                            <a:lnTo>
                              <a:pt x="1020" y="484"/>
                            </a:lnTo>
                            <a:lnTo>
                              <a:pt x="1000" y="484"/>
                            </a:lnTo>
                            <a:lnTo>
                              <a:pt x="981" y="483"/>
                            </a:lnTo>
                            <a:lnTo>
                              <a:pt x="962" y="482"/>
                            </a:lnTo>
                            <a:lnTo>
                              <a:pt x="944" y="480"/>
                            </a:lnTo>
                            <a:lnTo>
                              <a:pt x="927" y="478"/>
                            </a:lnTo>
                            <a:lnTo>
                              <a:pt x="911" y="475"/>
                            </a:lnTo>
                            <a:lnTo>
                              <a:pt x="895" y="471"/>
                            </a:lnTo>
                            <a:lnTo>
                              <a:pt x="880" y="468"/>
                            </a:lnTo>
                            <a:lnTo>
                              <a:pt x="866" y="463"/>
                            </a:lnTo>
                            <a:lnTo>
                              <a:pt x="852" y="458"/>
                            </a:lnTo>
                            <a:lnTo>
                              <a:pt x="840" y="453"/>
                            </a:lnTo>
                            <a:lnTo>
                              <a:pt x="827" y="447"/>
                            </a:lnTo>
                            <a:lnTo>
                              <a:pt x="816" y="441"/>
                            </a:lnTo>
                            <a:lnTo>
                              <a:pt x="805" y="434"/>
                            </a:lnTo>
                            <a:lnTo>
                              <a:pt x="794" y="427"/>
                            </a:lnTo>
                            <a:lnTo>
                              <a:pt x="785" y="419"/>
                            </a:lnTo>
                            <a:lnTo>
                              <a:pt x="775" y="411"/>
                            </a:lnTo>
                            <a:lnTo>
                              <a:pt x="767" y="402"/>
                            </a:lnTo>
                            <a:lnTo>
                              <a:pt x="759" y="393"/>
                            </a:lnTo>
                            <a:lnTo>
                              <a:pt x="751" y="384"/>
                            </a:lnTo>
                            <a:lnTo>
                              <a:pt x="745" y="374"/>
                            </a:lnTo>
                            <a:lnTo>
                              <a:pt x="739" y="363"/>
                            </a:lnTo>
                            <a:lnTo>
                              <a:pt x="733" y="352"/>
                            </a:lnTo>
                            <a:lnTo>
                              <a:pt x="729" y="341"/>
                            </a:lnTo>
                            <a:lnTo>
                              <a:pt x="725" y="329"/>
                            </a:lnTo>
                            <a:lnTo>
                              <a:pt x="721" y="316"/>
                            </a:lnTo>
                            <a:lnTo>
                              <a:pt x="718" y="304"/>
                            </a:lnTo>
                            <a:lnTo>
                              <a:pt x="716" y="291"/>
                            </a:lnTo>
                            <a:lnTo>
                              <a:pt x="715" y="277"/>
                            </a:lnTo>
                            <a:lnTo>
                              <a:pt x="713" y="263"/>
                            </a:lnTo>
                            <a:lnTo>
                              <a:pt x="713" y="248"/>
                            </a:lnTo>
                            <a:lnTo>
                              <a:pt x="713" y="234"/>
                            </a:lnTo>
                            <a:lnTo>
                              <a:pt x="716" y="116"/>
                            </a:lnTo>
                            <a:lnTo>
                              <a:pt x="716" y="100"/>
                            </a:lnTo>
                            <a:lnTo>
                              <a:pt x="716" y="86"/>
                            </a:lnTo>
                            <a:lnTo>
                              <a:pt x="715" y="73"/>
                            </a:lnTo>
                            <a:lnTo>
                              <a:pt x="714" y="61"/>
                            </a:lnTo>
                            <a:lnTo>
                              <a:pt x="713" y="50"/>
                            </a:lnTo>
                            <a:lnTo>
                              <a:pt x="711" y="41"/>
                            </a:lnTo>
                            <a:lnTo>
                              <a:pt x="708" y="26"/>
                            </a:lnTo>
                            <a:lnTo>
                              <a:pt x="706" y="20"/>
                            </a:lnTo>
                            <a:lnTo>
                              <a:pt x="705" y="15"/>
                            </a:lnTo>
                            <a:lnTo>
                              <a:pt x="702" y="7"/>
                            </a:lnTo>
                            <a:lnTo>
                              <a:pt x="699" y="3"/>
                            </a:lnTo>
                            <a:lnTo>
                              <a:pt x="698" y="2"/>
                            </a:lnTo>
                            <a:lnTo>
                              <a:pt x="889" y="2"/>
                            </a:lnTo>
                            <a:lnTo>
                              <a:pt x="886" y="7"/>
                            </a:lnTo>
                            <a:lnTo>
                              <a:pt x="884" y="15"/>
                            </a:lnTo>
                            <a:lnTo>
                              <a:pt x="880" y="26"/>
                            </a:lnTo>
                            <a:lnTo>
                              <a:pt x="877" y="41"/>
                            </a:lnTo>
                            <a:lnTo>
                              <a:pt x="876" y="50"/>
                            </a:lnTo>
                            <a:lnTo>
                              <a:pt x="874" y="61"/>
                            </a:lnTo>
                            <a:lnTo>
                              <a:pt x="872" y="86"/>
                            </a:lnTo>
                            <a:lnTo>
                              <a:pt x="872" y="100"/>
                            </a:lnTo>
                            <a:lnTo>
                              <a:pt x="872" y="116"/>
                            </a:lnTo>
                            <a:lnTo>
                              <a:pt x="872" y="254"/>
                            </a:lnTo>
                            <a:lnTo>
                              <a:pt x="873" y="271"/>
                            </a:lnTo>
                            <a:lnTo>
                              <a:pt x="874" y="287"/>
                            </a:lnTo>
                            <a:lnTo>
                              <a:pt x="876" y="304"/>
                            </a:lnTo>
                            <a:lnTo>
                              <a:pt x="879" y="320"/>
                            </a:lnTo>
                            <a:lnTo>
                              <a:pt x="881" y="328"/>
                            </a:lnTo>
                            <a:lnTo>
                              <a:pt x="883" y="336"/>
                            </a:lnTo>
                            <a:lnTo>
                              <a:pt x="885" y="344"/>
                            </a:lnTo>
                            <a:lnTo>
                              <a:pt x="888" y="352"/>
                            </a:lnTo>
                            <a:lnTo>
                              <a:pt x="892" y="359"/>
                            </a:lnTo>
                            <a:lnTo>
                              <a:pt x="895" y="366"/>
                            </a:lnTo>
                            <a:lnTo>
                              <a:pt x="899" y="373"/>
                            </a:lnTo>
                            <a:lnTo>
                              <a:pt x="904" y="380"/>
                            </a:lnTo>
                            <a:lnTo>
                              <a:pt x="908" y="387"/>
                            </a:lnTo>
                            <a:lnTo>
                              <a:pt x="913" y="393"/>
                            </a:lnTo>
                            <a:lnTo>
                              <a:pt x="919" y="399"/>
                            </a:lnTo>
                            <a:lnTo>
                              <a:pt x="925" y="404"/>
                            </a:lnTo>
                            <a:lnTo>
                              <a:pt x="932" y="410"/>
                            </a:lnTo>
                            <a:lnTo>
                              <a:pt x="939" y="414"/>
                            </a:lnTo>
                            <a:lnTo>
                              <a:pt x="946" y="419"/>
                            </a:lnTo>
                            <a:lnTo>
                              <a:pt x="955" y="423"/>
                            </a:lnTo>
                            <a:lnTo>
                              <a:pt x="963" y="427"/>
                            </a:lnTo>
                            <a:lnTo>
                              <a:pt x="972" y="430"/>
                            </a:lnTo>
                            <a:lnTo>
                              <a:pt x="982" y="433"/>
                            </a:lnTo>
                            <a:lnTo>
                              <a:pt x="992" y="435"/>
                            </a:lnTo>
                            <a:lnTo>
                              <a:pt x="1003" y="437"/>
                            </a:lnTo>
                            <a:lnTo>
                              <a:pt x="1015" y="438"/>
                            </a:lnTo>
                            <a:lnTo>
                              <a:pt x="1027" y="439"/>
                            </a:lnTo>
                            <a:lnTo>
                              <a:pt x="1040" y="440"/>
                            </a:lnTo>
                            <a:lnTo>
                              <a:pt x="1054" y="439"/>
                            </a:lnTo>
                            <a:lnTo>
                              <a:pt x="1068" y="438"/>
                            </a:lnTo>
                            <a:lnTo>
                              <a:pt x="1081" y="437"/>
                            </a:lnTo>
                            <a:lnTo>
                              <a:pt x="1094" y="435"/>
                            </a:lnTo>
                            <a:lnTo>
                              <a:pt x="1106" y="432"/>
                            </a:lnTo>
                            <a:lnTo>
                              <a:pt x="1118" y="429"/>
                            </a:lnTo>
                            <a:lnTo>
                              <a:pt x="1129" y="425"/>
                            </a:lnTo>
                            <a:lnTo>
                              <a:pt x="1139" y="421"/>
                            </a:lnTo>
                            <a:lnTo>
                              <a:pt x="1149" y="416"/>
                            </a:lnTo>
                            <a:lnTo>
                              <a:pt x="1159" y="411"/>
                            </a:lnTo>
                            <a:lnTo>
                              <a:pt x="1167" y="405"/>
                            </a:lnTo>
                            <a:lnTo>
                              <a:pt x="1172" y="402"/>
                            </a:lnTo>
                            <a:lnTo>
                              <a:pt x="1176" y="399"/>
                            </a:lnTo>
                            <a:lnTo>
                              <a:pt x="1184" y="392"/>
                            </a:lnTo>
                            <a:lnTo>
                              <a:pt x="1191" y="385"/>
                            </a:lnTo>
                            <a:lnTo>
                              <a:pt x="1198" y="378"/>
                            </a:lnTo>
                            <a:lnTo>
                              <a:pt x="1204" y="370"/>
                            </a:lnTo>
                            <a:lnTo>
                              <a:pt x="1210" y="362"/>
                            </a:lnTo>
                            <a:lnTo>
                              <a:pt x="1216" y="353"/>
                            </a:lnTo>
                            <a:lnTo>
                              <a:pt x="1221" y="344"/>
                            </a:lnTo>
                            <a:lnTo>
                              <a:pt x="1226" y="335"/>
                            </a:lnTo>
                            <a:lnTo>
                              <a:pt x="1230" y="325"/>
                            </a:lnTo>
                            <a:lnTo>
                              <a:pt x="1234" y="315"/>
                            </a:lnTo>
                            <a:lnTo>
                              <a:pt x="1237" y="304"/>
                            </a:lnTo>
                            <a:lnTo>
                              <a:pt x="1240" y="294"/>
                            </a:lnTo>
                            <a:lnTo>
                              <a:pt x="1243" y="283"/>
                            </a:lnTo>
                            <a:lnTo>
                              <a:pt x="1245" y="271"/>
                            </a:lnTo>
                            <a:lnTo>
                              <a:pt x="1247" y="260"/>
                            </a:lnTo>
                            <a:lnTo>
                              <a:pt x="1249" y="248"/>
                            </a:lnTo>
                            <a:lnTo>
                              <a:pt x="1251" y="224"/>
                            </a:lnTo>
                            <a:lnTo>
                              <a:pt x="1252" y="212"/>
                            </a:lnTo>
                            <a:lnTo>
                              <a:pt x="1252" y="199"/>
                            </a:lnTo>
                            <a:lnTo>
                              <a:pt x="1252" y="171"/>
                            </a:lnTo>
                            <a:lnTo>
                              <a:pt x="1253" y="116"/>
                            </a:lnTo>
                            <a:lnTo>
                              <a:pt x="1252" y="99"/>
                            </a:lnTo>
                            <a:lnTo>
                              <a:pt x="1252" y="84"/>
                            </a:lnTo>
                            <a:lnTo>
                              <a:pt x="1251" y="71"/>
                            </a:lnTo>
                            <a:lnTo>
                              <a:pt x="1250" y="59"/>
                            </a:lnTo>
                            <a:lnTo>
                              <a:pt x="1247" y="39"/>
                            </a:lnTo>
                            <a:lnTo>
                              <a:pt x="1245" y="31"/>
                            </a:lnTo>
                            <a:lnTo>
                              <a:pt x="1243" y="24"/>
                            </a:lnTo>
                            <a:lnTo>
                              <a:pt x="1241" y="18"/>
                            </a:lnTo>
                            <a:lnTo>
                              <a:pt x="1240" y="13"/>
                            </a:lnTo>
                            <a:lnTo>
                              <a:pt x="1238" y="10"/>
                            </a:lnTo>
                            <a:lnTo>
                              <a:pt x="1237" y="7"/>
                            </a:lnTo>
                            <a:lnTo>
                              <a:pt x="1234" y="3"/>
                            </a:lnTo>
                            <a:lnTo>
                              <a:pt x="1234" y="2"/>
                            </a:lnTo>
                            <a:lnTo>
                              <a:pt x="1317" y="2"/>
                            </a:lnTo>
                            <a:lnTo>
                              <a:pt x="1315" y="5"/>
                            </a:lnTo>
                            <a:lnTo>
                              <a:pt x="1313" y="10"/>
                            </a:lnTo>
                            <a:lnTo>
                              <a:pt x="1310" y="18"/>
                            </a:lnTo>
                            <a:lnTo>
                              <a:pt x="1307" y="28"/>
                            </a:lnTo>
                            <a:lnTo>
                              <a:pt x="1304" y="42"/>
                            </a:lnTo>
                            <a:lnTo>
                              <a:pt x="1302" y="60"/>
                            </a:lnTo>
                            <a:lnTo>
                              <a:pt x="1300" y="81"/>
                            </a:lnTo>
                            <a:lnTo>
                              <a:pt x="1300" y="116"/>
                            </a:lnTo>
                            <a:close/>
                            <a:moveTo>
                              <a:pt x="2075" y="474"/>
                            </a:moveTo>
                            <a:lnTo>
                              <a:pt x="2052" y="474"/>
                            </a:lnTo>
                            <a:lnTo>
                              <a:pt x="1963" y="474"/>
                            </a:lnTo>
                            <a:lnTo>
                              <a:pt x="1858" y="474"/>
                            </a:lnTo>
                            <a:lnTo>
                              <a:pt x="1813" y="429"/>
                            </a:lnTo>
                            <a:lnTo>
                              <a:pt x="1764" y="381"/>
                            </a:lnTo>
                            <a:lnTo>
                              <a:pt x="1663" y="281"/>
                            </a:lnTo>
                            <a:lnTo>
                              <a:pt x="1564" y="181"/>
                            </a:lnTo>
                            <a:lnTo>
                              <a:pt x="1474" y="93"/>
                            </a:lnTo>
                            <a:lnTo>
                              <a:pt x="1473" y="104"/>
                            </a:lnTo>
                            <a:lnTo>
                              <a:pt x="1473" y="116"/>
                            </a:lnTo>
                            <a:lnTo>
                              <a:pt x="1473" y="360"/>
                            </a:lnTo>
                            <a:lnTo>
                              <a:pt x="1474" y="377"/>
                            </a:lnTo>
                            <a:lnTo>
                              <a:pt x="1474" y="384"/>
                            </a:lnTo>
                            <a:lnTo>
                              <a:pt x="1474" y="392"/>
                            </a:lnTo>
                            <a:lnTo>
                              <a:pt x="1475" y="405"/>
                            </a:lnTo>
                            <a:lnTo>
                              <a:pt x="1477" y="417"/>
                            </a:lnTo>
                            <a:lnTo>
                              <a:pt x="1478" y="427"/>
                            </a:lnTo>
                            <a:lnTo>
                              <a:pt x="1480" y="437"/>
                            </a:lnTo>
                            <a:lnTo>
                              <a:pt x="1483" y="452"/>
                            </a:lnTo>
                            <a:lnTo>
                              <a:pt x="1487" y="462"/>
                            </a:lnTo>
                            <a:lnTo>
                              <a:pt x="1490" y="469"/>
                            </a:lnTo>
                            <a:lnTo>
                              <a:pt x="1493" y="473"/>
                            </a:lnTo>
                            <a:lnTo>
                              <a:pt x="1494" y="474"/>
                            </a:lnTo>
                            <a:lnTo>
                              <a:pt x="1404" y="474"/>
                            </a:lnTo>
                            <a:lnTo>
                              <a:pt x="1405" y="473"/>
                            </a:lnTo>
                            <a:lnTo>
                              <a:pt x="1407" y="469"/>
                            </a:lnTo>
                            <a:lnTo>
                              <a:pt x="1410" y="462"/>
                            </a:lnTo>
                            <a:lnTo>
                              <a:pt x="1414" y="452"/>
                            </a:lnTo>
                            <a:lnTo>
                              <a:pt x="1418" y="437"/>
                            </a:lnTo>
                            <a:lnTo>
                              <a:pt x="1420" y="427"/>
                            </a:lnTo>
                            <a:lnTo>
                              <a:pt x="1421" y="417"/>
                            </a:lnTo>
                            <a:lnTo>
                              <a:pt x="1422" y="405"/>
                            </a:lnTo>
                            <a:lnTo>
                              <a:pt x="1423" y="392"/>
                            </a:lnTo>
                            <a:lnTo>
                              <a:pt x="1424" y="377"/>
                            </a:lnTo>
                            <a:lnTo>
                              <a:pt x="1424" y="360"/>
                            </a:lnTo>
                            <a:lnTo>
                              <a:pt x="1426" y="116"/>
                            </a:lnTo>
                            <a:lnTo>
                              <a:pt x="1426" y="93"/>
                            </a:lnTo>
                            <a:lnTo>
                              <a:pt x="1425" y="73"/>
                            </a:lnTo>
                            <a:lnTo>
                              <a:pt x="1423" y="57"/>
                            </a:lnTo>
                            <a:lnTo>
                              <a:pt x="1421" y="43"/>
                            </a:lnTo>
                            <a:lnTo>
                              <a:pt x="1396" y="20"/>
                            </a:lnTo>
                            <a:lnTo>
                              <a:pt x="1384" y="10"/>
                            </a:lnTo>
                            <a:lnTo>
                              <a:pt x="1374" y="2"/>
                            </a:lnTo>
                            <a:lnTo>
                              <a:pt x="1583" y="2"/>
                            </a:lnTo>
                            <a:lnTo>
                              <a:pt x="1982" y="385"/>
                            </a:lnTo>
                            <a:lnTo>
                              <a:pt x="1983" y="373"/>
                            </a:lnTo>
                            <a:lnTo>
                              <a:pt x="1983" y="360"/>
                            </a:lnTo>
                            <a:lnTo>
                              <a:pt x="1985" y="116"/>
                            </a:lnTo>
                            <a:lnTo>
                              <a:pt x="1985" y="99"/>
                            </a:lnTo>
                            <a:lnTo>
                              <a:pt x="1984" y="91"/>
                            </a:lnTo>
                            <a:lnTo>
                              <a:pt x="1984" y="84"/>
                            </a:lnTo>
                            <a:lnTo>
                              <a:pt x="1983" y="71"/>
                            </a:lnTo>
                            <a:lnTo>
                              <a:pt x="1982" y="59"/>
                            </a:lnTo>
                            <a:lnTo>
                              <a:pt x="1980" y="48"/>
                            </a:lnTo>
                            <a:lnTo>
                              <a:pt x="1979" y="39"/>
                            </a:lnTo>
                            <a:lnTo>
                              <a:pt x="1975" y="24"/>
                            </a:lnTo>
                            <a:lnTo>
                              <a:pt x="1971" y="13"/>
                            </a:lnTo>
                            <a:lnTo>
                              <a:pt x="1968" y="7"/>
                            </a:lnTo>
                            <a:lnTo>
                              <a:pt x="1966" y="3"/>
                            </a:lnTo>
                            <a:lnTo>
                              <a:pt x="1965" y="2"/>
                            </a:lnTo>
                            <a:lnTo>
                              <a:pt x="2052" y="2"/>
                            </a:lnTo>
                            <a:lnTo>
                              <a:pt x="2051" y="3"/>
                            </a:lnTo>
                            <a:lnTo>
                              <a:pt x="2049" y="7"/>
                            </a:lnTo>
                            <a:lnTo>
                              <a:pt x="2046" y="13"/>
                            </a:lnTo>
                            <a:lnTo>
                              <a:pt x="2042" y="24"/>
                            </a:lnTo>
                            <a:lnTo>
                              <a:pt x="2038" y="39"/>
                            </a:lnTo>
                            <a:lnTo>
                              <a:pt x="2037" y="48"/>
                            </a:lnTo>
                            <a:lnTo>
                              <a:pt x="2035" y="59"/>
                            </a:lnTo>
                            <a:lnTo>
                              <a:pt x="2034" y="71"/>
                            </a:lnTo>
                            <a:lnTo>
                              <a:pt x="2033" y="85"/>
                            </a:lnTo>
                            <a:lnTo>
                              <a:pt x="2032" y="100"/>
                            </a:lnTo>
                            <a:lnTo>
                              <a:pt x="2032" y="116"/>
                            </a:lnTo>
                            <a:lnTo>
                              <a:pt x="2032" y="360"/>
                            </a:lnTo>
                            <a:lnTo>
                              <a:pt x="2033" y="385"/>
                            </a:lnTo>
                            <a:lnTo>
                              <a:pt x="2033" y="397"/>
                            </a:lnTo>
                            <a:lnTo>
                              <a:pt x="2034" y="407"/>
                            </a:lnTo>
                            <a:lnTo>
                              <a:pt x="2035" y="416"/>
                            </a:lnTo>
                            <a:lnTo>
                              <a:pt x="2036" y="425"/>
                            </a:lnTo>
                            <a:lnTo>
                              <a:pt x="2039" y="440"/>
                            </a:lnTo>
                            <a:lnTo>
                              <a:pt x="2075" y="474"/>
                            </a:lnTo>
                            <a:close/>
                            <a:moveTo>
                              <a:pt x="2804" y="173"/>
                            </a:moveTo>
                            <a:lnTo>
                              <a:pt x="2792" y="175"/>
                            </a:lnTo>
                            <a:lnTo>
                              <a:pt x="2780" y="155"/>
                            </a:lnTo>
                            <a:lnTo>
                              <a:pt x="2767" y="137"/>
                            </a:lnTo>
                            <a:lnTo>
                              <a:pt x="2754" y="121"/>
                            </a:lnTo>
                            <a:lnTo>
                              <a:pt x="2748" y="114"/>
                            </a:lnTo>
                            <a:lnTo>
                              <a:pt x="2741" y="107"/>
                            </a:lnTo>
                            <a:lnTo>
                              <a:pt x="2735" y="100"/>
                            </a:lnTo>
                            <a:lnTo>
                              <a:pt x="2728" y="94"/>
                            </a:lnTo>
                            <a:lnTo>
                              <a:pt x="2715" y="83"/>
                            </a:lnTo>
                            <a:lnTo>
                              <a:pt x="2708" y="77"/>
                            </a:lnTo>
                            <a:lnTo>
                              <a:pt x="2701" y="73"/>
                            </a:lnTo>
                            <a:lnTo>
                              <a:pt x="2693" y="68"/>
                            </a:lnTo>
                            <a:lnTo>
                              <a:pt x="2686" y="64"/>
                            </a:lnTo>
                            <a:lnTo>
                              <a:pt x="2679" y="60"/>
                            </a:lnTo>
                            <a:lnTo>
                              <a:pt x="2671" y="57"/>
                            </a:lnTo>
                            <a:lnTo>
                              <a:pt x="2655" y="51"/>
                            </a:lnTo>
                            <a:lnTo>
                              <a:pt x="2639" y="46"/>
                            </a:lnTo>
                            <a:lnTo>
                              <a:pt x="2630" y="44"/>
                            </a:lnTo>
                            <a:lnTo>
                              <a:pt x="2621" y="42"/>
                            </a:lnTo>
                            <a:lnTo>
                              <a:pt x="2603" y="38"/>
                            </a:lnTo>
                            <a:lnTo>
                              <a:pt x="2583" y="36"/>
                            </a:lnTo>
                            <a:lnTo>
                              <a:pt x="2563" y="34"/>
                            </a:lnTo>
                            <a:lnTo>
                              <a:pt x="2541" y="33"/>
                            </a:lnTo>
                            <a:lnTo>
                              <a:pt x="2538" y="48"/>
                            </a:lnTo>
                            <a:lnTo>
                              <a:pt x="2536" y="66"/>
                            </a:lnTo>
                            <a:lnTo>
                              <a:pt x="2535" y="77"/>
                            </a:lnTo>
                            <a:lnTo>
                              <a:pt x="2534" y="89"/>
                            </a:lnTo>
                            <a:lnTo>
                              <a:pt x="2534" y="116"/>
                            </a:lnTo>
                            <a:lnTo>
                              <a:pt x="2534" y="360"/>
                            </a:lnTo>
                            <a:lnTo>
                              <a:pt x="2534" y="377"/>
                            </a:lnTo>
                            <a:lnTo>
                              <a:pt x="2535" y="392"/>
                            </a:lnTo>
                            <a:lnTo>
                              <a:pt x="2537" y="417"/>
                            </a:lnTo>
                            <a:lnTo>
                              <a:pt x="2538" y="427"/>
                            </a:lnTo>
                            <a:lnTo>
                              <a:pt x="2540" y="437"/>
                            </a:lnTo>
                            <a:lnTo>
                              <a:pt x="2543" y="452"/>
                            </a:lnTo>
                            <a:lnTo>
                              <a:pt x="2546" y="462"/>
                            </a:lnTo>
                            <a:lnTo>
                              <a:pt x="2548" y="466"/>
                            </a:lnTo>
                            <a:lnTo>
                              <a:pt x="2549" y="469"/>
                            </a:lnTo>
                            <a:lnTo>
                              <a:pt x="2552" y="474"/>
                            </a:lnTo>
                            <a:lnTo>
                              <a:pt x="2368" y="474"/>
                            </a:lnTo>
                            <a:lnTo>
                              <a:pt x="2368" y="473"/>
                            </a:lnTo>
                            <a:lnTo>
                              <a:pt x="2370" y="469"/>
                            </a:lnTo>
                            <a:lnTo>
                              <a:pt x="2373" y="462"/>
                            </a:lnTo>
                            <a:lnTo>
                              <a:pt x="2376" y="452"/>
                            </a:lnTo>
                            <a:lnTo>
                              <a:pt x="2379" y="437"/>
                            </a:lnTo>
                            <a:lnTo>
                              <a:pt x="2380" y="427"/>
                            </a:lnTo>
                            <a:lnTo>
                              <a:pt x="2381" y="417"/>
                            </a:lnTo>
                            <a:lnTo>
                              <a:pt x="2382" y="405"/>
                            </a:lnTo>
                            <a:lnTo>
                              <a:pt x="2383" y="392"/>
                            </a:lnTo>
                            <a:lnTo>
                              <a:pt x="2384" y="377"/>
                            </a:lnTo>
                            <a:lnTo>
                              <a:pt x="2384" y="360"/>
                            </a:lnTo>
                            <a:lnTo>
                              <a:pt x="2386" y="116"/>
                            </a:lnTo>
                            <a:lnTo>
                              <a:pt x="2385" y="89"/>
                            </a:lnTo>
                            <a:lnTo>
                              <a:pt x="2385" y="77"/>
                            </a:lnTo>
                            <a:lnTo>
                              <a:pt x="2384" y="66"/>
                            </a:lnTo>
                            <a:lnTo>
                              <a:pt x="2383" y="56"/>
                            </a:lnTo>
                            <a:lnTo>
                              <a:pt x="2382" y="48"/>
                            </a:lnTo>
                            <a:lnTo>
                              <a:pt x="2379" y="33"/>
                            </a:lnTo>
                            <a:lnTo>
                              <a:pt x="2357" y="34"/>
                            </a:lnTo>
                            <a:lnTo>
                              <a:pt x="2336" y="36"/>
                            </a:lnTo>
                            <a:lnTo>
                              <a:pt x="2316" y="38"/>
                            </a:lnTo>
                            <a:lnTo>
                              <a:pt x="2298" y="42"/>
                            </a:lnTo>
                            <a:lnTo>
                              <a:pt x="2281" y="46"/>
                            </a:lnTo>
                            <a:lnTo>
                              <a:pt x="2264" y="51"/>
                            </a:lnTo>
                            <a:lnTo>
                              <a:pt x="2255" y="54"/>
                            </a:lnTo>
                            <a:lnTo>
                              <a:pt x="2247" y="57"/>
                            </a:lnTo>
                            <a:lnTo>
                              <a:pt x="2232" y="64"/>
                            </a:lnTo>
                            <a:lnTo>
                              <a:pt x="2218" y="73"/>
                            </a:lnTo>
                            <a:lnTo>
                              <a:pt x="2211" y="77"/>
                            </a:lnTo>
                            <a:lnTo>
                              <a:pt x="2204" y="83"/>
                            </a:lnTo>
                            <a:lnTo>
                              <a:pt x="2191" y="94"/>
                            </a:lnTo>
                            <a:lnTo>
                              <a:pt x="2184" y="100"/>
                            </a:lnTo>
                            <a:lnTo>
                              <a:pt x="2177" y="107"/>
                            </a:lnTo>
                            <a:lnTo>
                              <a:pt x="2165" y="121"/>
                            </a:lnTo>
                            <a:lnTo>
                              <a:pt x="2152" y="137"/>
                            </a:lnTo>
                            <a:lnTo>
                              <a:pt x="2139" y="155"/>
                            </a:lnTo>
                            <a:lnTo>
                              <a:pt x="2126" y="175"/>
                            </a:lnTo>
                            <a:lnTo>
                              <a:pt x="2115" y="173"/>
                            </a:lnTo>
                            <a:lnTo>
                              <a:pt x="2144" y="0"/>
                            </a:lnTo>
                            <a:lnTo>
                              <a:pt x="2460" y="2"/>
                            </a:lnTo>
                            <a:lnTo>
                              <a:pt x="2774" y="0"/>
                            </a:lnTo>
                            <a:lnTo>
                              <a:pt x="2804" y="173"/>
                            </a:lnTo>
                            <a:close/>
                            <a:moveTo>
                              <a:pt x="2817" y="331"/>
                            </a:moveTo>
                            <a:lnTo>
                              <a:pt x="2900" y="198"/>
                            </a:lnTo>
                            <a:lnTo>
                              <a:pt x="2984" y="64"/>
                            </a:lnTo>
                            <a:lnTo>
                              <a:pt x="2973" y="54"/>
                            </a:lnTo>
                            <a:lnTo>
                              <a:pt x="2962" y="44"/>
                            </a:lnTo>
                            <a:lnTo>
                              <a:pt x="2950" y="35"/>
                            </a:lnTo>
                            <a:lnTo>
                              <a:pt x="2939" y="27"/>
                            </a:lnTo>
                            <a:lnTo>
                              <a:pt x="2926" y="20"/>
                            </a:lnTo>
                            <a:lnTo>
                              <a:pt x="2914" y="14"/>
                            </a:lnTo>
                            <a:lnTo>
                              <a:pt x="2908" y="11"/>
                            </a:lnTo>
                            <a:lnTo>
                              <a:pt x="2901" y="9"/>
                            </a:lnTo>
                            <a:lnTo>
                              <a:pt x="2889" y="5"/>
                            </a:lnTo>
                            <a:lnTo>
                              <a:pt x="3130" y="2"/>
                            </a:lnTo>
                            <a:lnTo>
                              <a:pt x="3310" y="277"/>
                            </a:lnTo>
                            <a:lnTo>
                              <a:pt x="3343" y="329"/>
                            </a:lnTo>
                            <a:lnTo>
                              <a:pt x="3357" y="349"/>
                            </a:lnTo>
                            <a:lnTo>
                              <a:pt x="3372" y="371"/>
                            </a:lnTo>
                            <a:lnTo>
                              <a:pt x="3388" y="394"/>
                            </a:lnTo>
                            <a:lnTo>
                              <a:pt x="3404" y="415"/>
                            </a:lnTo>
                            <a:lnTo>
                              <a:pt x="3420" y="435"/>
                            </a:lnTo>
                            <a:lnTo>
                              <a:pt x="3434" y="452"/>
                            </a:lnTo>
                            <a:lnTo>
                              <a:pt x="3441" y="459"/>
                            </a:lnTo>
                            <a:lnTo>
                              <a:pt x="3448" y="465"/>
                            </a:lnTo>
                            <a:lnTo>
                              <a:pt x="3454" y="470"/>
                            </a:lnTo>
                            <a:lnTo>
                              <a:pt x="3459" y="474"/>
                            </a:lnTo>
                            <a:lnTo>
                              <a:pt x="3216" y="474"/>
                            </a:lnTo>
                            <a:lnTo>
                              <a:pt x="3218" y="471"/>
                            </a:lnTo>
                            <a:lnTo>
                              <a:pt x="3219" y="467"/>
                            </a:lnTo>
                            <a:lnTo>
                              <a:pt x="3220" y="463"/>
                            </a:lnTo>
                            <a:lnTo>
                              <a:pt x="3221" y="459"/>
                            </a:lnTo>
                            <a:lnTo>
                              <a:pt x="3221" y="454"/>
                            </a:lnTo>
                            <a:lnTo>
                              <a:pt x="3220" y="449"/>
                            </a:lnTo>
                            <a:lnTo>
                              <a:pt x="3218" y="438"/>
                            </a:lnTo>
                            <a:lnTo>
                              <a:pt x="3216" y="433"/>
                            </a:lnTo>
                            <a:lnTo>
                              <a:pt x="3215" y="427"/>
                            </a:lnTo>
                            <a:lnTo>
                              <a:pt x="3210" y="416"/>
                            </a:lnTo>
                            <a:lnTo>
                              <a:pt x="3205" y="405"/>
                            </a:lnTo>
                            <a:lnTo>
                              <a:pt x="3200" y="394"/>
                            </a:lnTo>
                            <a:lnTo>
                              <a:pt x="3163" y="331"/>
                            </a:lnTo>
                            <a:lnTo>
                              <a:pt x="2877" y="331"/>
                            </a:lnTo>
                            <a:lnTo>
                              <a:pt x="2831" y="406"/>
                            </a:lnTo>
                            <a:lnTo>
                              <a:pt x="2827" y="415"/>
                            </a:lnTo>
                            <a:lnTo>
                              <a:pt x="2823" y="424"/>
                            </a:lnTo>
                            <a:lnTo>
                              <a:pt x="2820" y="433"/>
                            </a:lnTo>
                            <a:lnTo>
                              <a:pt x="2817" y="441"/>
                            </a:lnTo>
                            <a:lnTo>
                              <a:pt x="2816" y="450"/>
                            </a:lnTo>
                            <a:lnTo>
                              <a:pt x="2816" y="458"/>
                            </a:lnTo>
                            <a:lnTo>
                              <a:pt x="2817" y="462"/>
                            </a:lnTo>
                            <a:lnTo>
                              <a:pt x="2817" y="466"/>
                            </a:lnTo>
                            <a:lnTo>
                              <a:pt x="2820" y="474"/>
                            </a:lnTo>
                            <a:lnTo>
                              <a:pt x="2704" y="474"/>
                            </a:lnTo>
                            <a:lnTo>
                              <a:pt x="2711" y="467"/>
                            </a:lnTo>
                            <a:lnTo>
                              <a:pt x="2714" y="463"/>
                            </a:lnTo>
                            <a:lnTo>
                              <a:pt x="2718" y="460"/>
                            </a:lnTo>
                            <a:lnTo>
                              <a:pt x="2726" y="452"/>
                            </a:lnTo>
                            <a:lnTo>
                              <a:pt x="2733" y="444"/>
                            </a:lnTo>
                            <a:lnTo>
                              <a:pt x="2748" y="426"/>
                            </a:lnTo>
                            <a:lnTo>
                              <a:pt x="2755" y="417"/>
                            </a:lnTo>
                            <a:lnTo>
                              <a:pt x="2763" y="407"/>
                            </a:lnTo>
                            <a:lnTo>
                              <a:pt x="2777" y="388"/>
                            </a:lnTo>
                            <a:lnTo>
                              <a:pt x="2791" y="368"/>
                            </a:lnTo>
                            <a:lnTo>
                              <a:pt x="2817" y="331"/>
                            </a:lnTo>
                            <a:close/>
                            <a:moveTo>
                              <a:pt x="3144" y="300"/>
                            </a:moveTo>
                            <a:lnTo>
                              <a:pt x="3053" y="150"/>
                            </a:lnTo>
                            <a:lnTo>
                              <a:pt x="3046" y="139"/>
                            </a:lnTo>
                            <a:lnTo>
                              <a:pt x="3037" y="126"/>
                            </a:lnTo>
                            <a:lnTo>
                              <a:pt x="3027" y="113"/>
                            </a:lnTo>
                            <a:lnTo>
                              <a:pt x="3016" y="99"/>
                            </a:lnTo>
                            <a:lnTo>
                              <a:pt x="2895" y="300"/>
                            </a:lnTo>
                            <a:lnTo>
                              <a:pt x="3144" y="300"/>
                            </a:lnTo>
                            <a:close/>
                            <a:moveTo>
                              <a:pt x="550" y="869"/>
                            </a:moveTo>
                            <a:lnTo>
                              <a:pt x="520" y="1025"/>
                            </a:lnTo>
                            <a:lnTo>
                              <a:pt x="0" y="1022"/>
                            </a:lnTo>
                            <a:lnTo>
                              <a:pt x="1" y="1021"/>
                            </a:lnTo>
                            <a:lnTo>
                              <a:pt x="3" y="1017"/>
                            </a:lnTo>
                            <a:lnTo>
                              <a:pt x="6" y="1011"/>
                            </a:lnTo>
                            <a:lnTo>
                              <a:pt x="9" y="1000"/>
                            </a:lnTo>
                            <a:lnTo>
                              <a:pt x="11" y="993"/>
                            </a:lnTo>
                            <a:lnTo>
                              <a:pt x="13" y="985"/>
                            </a:lnTo>
                            <a:lnTo>
                              <a:pt x="15" y="965"/>
                            </a:lnTo>
                            <a:lnTo>
                              <a:pt x="18" y="940"/>
                            </a:lnTo>
                            <a:lnTo>
                              <a:pt x="18" y="925"/>
                            </a:lnTo>
                            <a:lnTo>
                              <a:pt x="18" y="908"/>
                            </a:lnTo>
                            <a:lnTo>
                              <a:pt x="20" y="665"/>
                            </a:lnTo>
                            <a:lnTo>
                              <a:pt x="20" y="648"/>
                            </a:lnTo>
                            <a:lnTo>
                              <a:pt x="20" y="641"/>
                            </a:lnTo>
                            <a:lnTo>
                              <a:pt x="19" y="633"/>
                            </a:lnTo>
                            <a:lnTo>
                              <a:pt x="18" y="620"/>
                            </a:lnTo>
                            <a:lnTo>
                              <a:pt x="17" y="608"/>
                            </a:lnTo>
                            <a:lnTo>
                              <a:pt x="16" y="597"/>
                            </a:lnTo>
                            <a:lnTo>
                              <a:pt x="14" y="588"/>
                            </a:lnTo>
                            <a:lnTo>
                              <a:pt x="10" y="573"/>
                            </a:lnTo>
                            <a:lnTo>
                              <a:pt x="7" y="563"/>
                            </a:lnTo>
                            <a:lnTo>
                              <a:pt x="3" y="556"/>
                            </a:lnTo>
                            <a:lnTo>
                              <a:pt x="1" y="552"/>
                            </a:lnTo>
                            <a:lnTo>
                              <a:pt x="0" y="551"/>
                            </a:lnTo>
                            <a:lnTo>
                              <a:pt x="187" y="551"/>
                            </a:lnTo>
                            <a:lnTo>
                              <a:pt x="186" y="552"/>
                            </a:lnTo>
                            <a:lnTo>
                              <a:pt x="184" y="556"/>
                            </a:lnTo>
                            <a:lnTo>
                              <a:pt x="181" y="563"/>
                            </a:lnTo>
                            <a:lnTo>
                              <a:pt x="178" y="573"/>
                            </a:lnTo>
                            <a:lnTo>
                              <a:pt x="176" y="580"/>
                            </a:lnTo>
                            <a:lnTo>
                              <a:pt x="174" y="588"/>
                            </a:lnTo>
                            <a:lnTo>
                              <a:pt x="171" y="608"/>
                            </a:lnTo>
                            <a:lnTo>
                              <a:pt x="169" y="634"/>
                            </a:lnTo>
                            <a:lnTo>
                              <a:pt x="169" y="649"/>
                            </a:lnTo>
                            <a:lnTo>
                              <a:pt x="168" y="665"/>
                            </a:lnTo>
                            <a:lnTo>
                              <a:pt x="168" y="908"/>
                            </a:lnTo>
                            <a:lnTo>
                              <a:pt x="169" y="935"/>
                            </a:lnTo>
                            <a:lnTo>
                              <a:pt x="170" y="947"/>
                            </a:lnTo>
                            <a:lnTo>
                              <a:pt x="171" y="957"/>
                            </a:lnTo>
                            <a:lnTo>
                              <a:pt x="172" y="967"/>
                            </a:lnTo>
                            <a:lnTo>
                              <a:pt x="173" y="976"/>
                            </a:lnTo>
                            <a:lnTo>
                              <a:pt x="175" y="991"/>
                            </a:lnTo>
                            <a:lnTo>
                              <a:pt x="201" y="989"/>
                            </a:lnTo>
                            <a:lnTo>
                              <a:pt x="228" y="987"/>
                            </a:lnTo>
                            <a:lnTo>
                              <a:pt x="254" y="985"/>
                            </a:lnTo>
                            <a:lnTo>
                              <a:pt x="281" y="981"/>
                            </a:lnTo>
                            <a:lnTo>
                              <a:pt x="307" y="977"/>
                            </a:lnTo>
                            <a:lnTo>
                              <a:pt x="333" y="972"/>
                            </a:lnTo>
                            <a:lnTo>
                              <a:pt x="346" y="969"/>
                            </a:lnTo>
                            <a:lnTo>
                              <a:pt x="358" y="966"/>
                            </a:lnTo>
                            <a:lnTo>
                              <a:pt x="383" y="959"/>
                            </a:lnTo>
                            <a:lnTo>
                              <a:pt x="395" y="955"/>
                            </a:lnTo>
                            <a:lnTo>
                              <a:pt x="407" y="951"/>
                            </a:lnTo>
                            <a:lnTo>
                              <a:pt x="430" y="941"/>
                            </a:lnTo>
                            <a:lnTo>
                              <a:pt x="441" y="936"/>
                            </a:lnTo>
                            <a:lnTo>
                              <a:pt x="451" y="931"/>
                            </a:lnTo>
                            <a:lnTo>
                              <a:pt x="472" y="919"/>
                            </a:lnTo>
                            <a:lnTo>
                              <a:pt x="481" y="913"/>
                            </a:lnTo>
                            <a:lnTo>
                              <a:pt x="491" y="906"/>
                            </a:lnTo>
                            <a:lnTo>
                              <a:pt x="500" y="899"/>
                            </a:lnTo>
                            <a:lnTo>
                              <a:pt x="508" y="891"/>
                            </a:lnTo>
                            <a:lnTo>
                              <a:pt x="516" y="884"/>
                            </a:lnTo>
                            <a:lnTo>
                              <a:pt x="524" y="875"/>
                            </a:lnTo>
                            <a:lnTo>
                              <a:pt x="531" y="867"/>
                            </a:lnTo>
                            <a:lnTo>
                              <a:pt x="537" y="858"/>
                            </a:lnTo>
                            <a:lnTo>
                              <a:pt x="550" y="869"/>
                            </a:lnTo>
                            <a:close/>
                            <a:moveTo>
                              <a:pt x="842" y="551"/>
                            </a:moveTo>
                            <a:lnTo>
                              <a:pt x="841" y="552"/>
                            </a:lnTo>
                            <a:lnTo>
                              <a:pt x="839" y="556"/>
                            </a:lnTo>
                            <a:lnTo>
                              <a:pt x="836" y="563"/>
                            </a:lnTo>
                            <a:lnTo>
                              <a:pt x="833" y="573"/>
                            </a:lnTo>
                            <a:lnTo>
                              <a:pt x="831" y="580"/>
                            </a:lnTo>
                            <a:lnTo>
                              <a:pt x="829" y="588"/>
                            </a:lnTo>
                            <a:lnTo>
                              <a:pt x="827" y="608"/>
                            </a:lnTo>
                            <a:lnTo>
                              <a:pt x="824" y="634"/>
                            </a:lnTo>
                            <a:lnTo>
                              <a:pt x="824" y="649"/>
                            </a:lnTo>
                            <a:lnTo>
                              <a:pt x="824" y="665"/>
                            </a:lnTo>
                            <a:lnTo>
                              <a:pt x="824" y="908"/>
                            </a:lnTo>
                            <a:lnTo>
                              <a:pt x="824" y="925"/>
                            </a:lnTo>
                            <a:lnTo>
                              <a:pt x="824" y="940"/>
                            </a:lnTo>
                            <a:lnTo>
                              <a:pt x="827" y="965"/>
                            </a:lnTo>
                            <a:lnTo>
                              <a:pt x="828" y="976"/>
                            </a:lnTo>
                            <a:lnTo>
                              <a:pt x="829" y="985"/>
                            </a:lnTo>
                            <a:lnTo>
                              <a:pt x="833" y="1000"/>
                            </a:lnTo>
                            <a:lnTo>
                              <a:pt x="836" y="1010"/>
                            </a:lnTo>
                            <a:lnTo>
                              <a:pt x="838" y="1014"/>
                            </a:lnTo>
                            <a:lnTo>
                              <a:pt x="839" y="1017"/>
                            </a:lnTo>
                            <a:lnTo>
                              <a:pt x="842" y="1022"/>
                            </a:lnTo>
                            <a:lnTo>
                              <a:pt x="654" y="1022"/>
                            </a:lnTo>
                            <a:lnTo>
                              <a:pt x="655" y="1021"/>
                            </a:lnTo>
                            <a:lnTo>
                              <a:pt x="657" y="1017"/>
                            </a:lnTo>
                            <a:lnTo>
                              <a:pt x="660" y="1010"/>
                            </a:lnTo>
                            <a:lnTo>
                              <a:pt x="664" y="1000"/>
                            </a:lnTo>
                            <a:lnTo>
                              <a:pt x="665" y="993"/>
                            </a:lnTo>
                            <a:lnTo>
                              <a:pt x="667" y="985"/>
                            </a:lnTo>
                            <a:lnTo>
                              <a:pt x="670" y="965"/>
                            </a:lnTo>
                            <a:lnTo>
                              <a:pt x="672" y="940"/>
                            </a:lnTo>
                            <a:lnTo>
                              <a:pt x="672" y="925"/>
                            </a:lnTo>
                            <a:lnTo>
                              <a:pt x="673" y="908"/>
                            </a:lnTo>
                            <a:lnTo>
                              <a:pt x="675" y="665"/>
                            </a:lnTo>
                            <a:lnTo>
                              <a:pt x="674" y="648"/>
                            </a:lnTo>
                            <a:lnTo>
                              <a:pt x="674" y="641"/>
                            </a:lnTo>
                            <a:lnTo>
                              <a:pt x="674" y="633"/>
                            </a:lnTo>
                            <a:lnTo>
                              <a:pt x="673" y="620"/>
                            </a:lnTo>
                            <a:lnTo>
                              <a:pt x="671" y="608"/>
                            </a:lnTo>
                            <a:lnTo>
                              <a:pt x="670" y="597"/>
                            </a:lnTo>
                            <a:lnTo>
                              <a:pt x="668" y="588"/>
                            </a:lnTo>
                            <a:lnTo>
                              <a:pt x="665" y="573"/>
                            </a:lnTo>
                            <a:lnTo>
                              <a:pt x="661" y="563"/>
                            </a:lnTo>
                            <a:lnTo>
                              <a:pt x="658" y="556"/>
                            </a:lnTo>
                            <a:lnTo>
                              <a:pt x="655" y="552"/>
                            </a:lnTo>
                            <a:lnTo>
                              <a:pt x="654" y="551"/>
                            </a:lnTo>
                            <a:lnTo>
                              <a:pt x="842" y="551"/>
                            </a:lnTo>
                            <a:close/>
                            <a:moveTo>
                              <a:pt x="1160" y="551"/>
                            </a:moveTo>
                            <a:lnTo>
                              <a:pt x="1160" y="552"/>
                            </a:lnTo>
                            <a:lnTo>
                              <a:pt x="1158" y="556"/>
                            </a:lnTo>
                            <a:lnTo>
                              <a:pt x="1155" y="563"/>
                            </a:lnTo>
                            <a:lnTo>
                              <a:pt x="1151" y="573"/>
                            </a:lnTo>
                            <a:lnTo>
                              <a:pt x="1150" y="580"/>
                            </a:lnTo>
                            <a:lnTo>
                              <a:pt x="1148" y="588"/>
                            </a:lnTo>
                            <a:lnTo>
                              <a:pt x="1145" y="608"/>
                            </a:lnTo>
                            <a:lnTo>
                              <a:pt x="1143" y="634"/>
                            </a:lnTo>
                            <a:lnTo>
                              <a:pt x="1142" y="649"/>
                            </a:lnTo>
                            <a:lnTo>
                              <a:pt x="1142" y="665"/>
                            </a:lnTo>
                            <a:lnTo>
                              <a:pt x="1142" y="908"/>
                            </a:lnTo>
                            <a:lnTo>
                              <a:pt x="1142" y="925"/>
                            </a:lnTo>
                            <a:lnTo>
                              <a:pt x="1143" y="940"/>
                            </a:lnTo>
                            <a:lnTo>
                              <a:pt x="1145" y="965"/>
                            </a:lnTo>
                            <a:lnTo>
                              <a:pt x="1146" y="976"/>
                            </a:lnTo>
                            <a:lnTo>
                              <a:pt x="1148" y="985"/>
                            </a:lnTo>
                            <a:lnTo>
                              <a:pt x="1151" y="1000"/>
                            </a:lnTo>
                            <a:lnTo>
                              <a:pt x="1155" y="1010"/>
                            </a:lnTo>
                            <a:lnTo>
                              <a:pt x="1156" y="1014"/>
                            </a:lnTo>
                            <a:lnTo>
                              <a:pt x="1158" y="1017"/>
                            </a:lnTo>
                            <a:lnTo>
                              <a:pt x="1160" y="1022"/>
                            </a:lnTo>
                            <a:lnTo>
                              <a:pt x="974" y="1022"/>
                            </a:lnTo>
                            <a:lnTo>
                              <a:pt x="975" y="1021"/>
                            </a:lnTo>
                            <a:lnTo>
                              <a:pt x="977" y="1017"/>
                            </a:lnTo>
                            <a:lnTo>
                              <a:pt x="980" y="1010"/>
                            </a:lnTo>
                            <a:lnTo>
                              <a:pt x="983" y="1000"/>
                            </a:lnTo>
                            <a:lnTo>
                              <a:pt x="985" y="993"/>
                            </a:lnTo>
                            <a:lnTo>
                              <a:pt x="986" y="985"/>
                            </a:lnTo>
                            <a:lnTo>
                              <a:pt x="989" y="965"/>
                            </a:lnTo>
                            <a:lnTo>
                              <a:pt x="991" y="940"/>
                            </a:lnTo>
                            <a:lnTo>
                              <a:pt x="992" y="925"/>
                            </a:lnTo>
                            <a:lnTo>
                              <a:pt x="992" y="908"/>
                            </a:lnTo>
                            <a:lnTo>
                              <a:pt x="994" y="665"/>
                            </a:lnTo>
                            <a:lnTo>
                              <a:pt x="994" y="648"/>
                            </a:lnTo>
                            <a:lnTo>
                              <a:pt x="994" y="641"/>
                            </a:lnTo>
                            <a:lnTo>
                              <a:pt x="993" y="633"/>
                            </a:lnTo>
                            <a:lnTo>
                              <a:pt x="992" y="620"/>
                            </a:lnTo>
                            <a:lnTo>
                              <a:pt x="991" y="608"/>
                            </a:lnTo>
                            <a:lnTo>
                              <a:pt x="989" y="597"/>
                            </a:lnTo>
                            <a:lnTo>
                              <a:pt x="988" y="588"/>
                            </a:lnTo>
                            <a:lnTo>
                              <a:pt x="984" y="573"/>
                            </a:lnTo>
                            <a:lnTo>
                              <a:pt x="980" y="563"/>
                            </a:lnTo>
                            <a:lnTo>
                              <a:pt x="977" y="556"/>
                            </a:lnTo>
                            <a:lnTo>
                              <a:pt x="975" y="552"/>
                            </a:lnTo>
                            <a:lnTo>
                              <a:pt x="974" y="551"/>
                            </a:lnTo>
                            <a:lnTo>
                              <a:pt x="1160" y="551"/>
                            </a:lnTo>
                            <a:close/>
                            <a:moveTo>
                              <a:pt x="1919" y="722"/>
                            </a:moveTo>
                            <a:lnTo>
                              <a:pt x="1907" y="725"/>
                            </a:lnTo>
                            <a:lnTo>
                              <a:pt x="1894" y="705"/>
                            </a:lnTo>
                            <a:lnTo>
                              <a:pt x="1882" y="687"/>
                            </a:lnTo>
                            <a:lnTo>
                              <a:pt x="1870" y="670"/>
                            </a:lnTo>
                            <a:lnTo>
                              <a:pt x="1863" y="663"/>
                            </a:lnTo>
                            <a:lnTo>
                              <a:pt x="1857" y="656"/>
                            </a:lnTo>
                            <a:lnTo>
                              <a:pt x="1845" y="643"/>
                            </a:lnTo>
                            <a:lnTo>
                              <a:pt x="1832" y="632"/>
                            </a:lnTo>
                            <a:lnTo>
                              <a:pt x="1825" y="627"/>
                            </a:lnTo>
                            <a:lnTo>
                              <a:pt x="1819" y="622"/>
                            </a:lnTo>
                            <a:lnTo>
                              <a:pt x="1812" y="618"/>
                            </a:lnTo>
                            <a:lnTo>
                              <a:pt x="1805" y="613"/>
                            </a:lnTo>
                            <a:lnTo>
                              <a:pt x="1798" y="610"/>
                            </a:lnTo>
                            <a:lnTo>
                              <a:pt x="1791" y="606"/>
                            </a:lnTo>
                            <a:lnTo>
                              <a:pt x="1776" y="600"/>
                            </a:lnTo>
                            <a:lnTo>
                              <a:pt x="1760" y="595"/>
                            </a:lnTo>
                            <a:lnTo>
                              <a:pt x="1752" y="593"/>
                            </a:lnTo>
                            <a:lnTo>
                              <a:pt x="1743" y="591"/>
                            </a:lnTo>
                            <a:lnTo>
                              <a:pt x="1725" y="588"/>
                            </a:lnTo>
                            <a:lnTo>
                              <a:pt x="1706" y="585"/>
                            </a:lnTo>
                            <a:lnTo>
                              <a:pt x="1686" y="583"/>
                            </a:lnTo>
                            <a:lnTo>
                              <a:pt x="1664" y="582"/>
                            </a:lnTo>
                            <a:lnTo>
                              <a:pt x="1661" y="597"/>
                            </a:lnTo>
                            <a:lnTo>
                              <a:pt x="1659" y="616"/>
                            </a:lnTo>
                            <a:lnTo>
                              <a:pt x="1658" y="626"/>
                            </a:lnTo>
                            <a:lnTo>
                              <a:pt x="1658" y="638"/>
                            </a:lnTo>
                            <a:lnTo>
                              <a:pt x="1657" y="665"/>
                            </a:lnTo>
                            <a:lnTo>
                              <a:pt x="1657" y="908"/>
                            </a:lnTo>
                            <a:lnTo>
                              <a:pt x="1657" y="925"/>
                            </a:lnTo>
                            <a:lnTo>
                              <a:pt x="1658" y="940"/>
                            </a:lnTo>
                            <a:lnTo>
                              <a:pt x="1660" y="965"/>
                            </a:lnTo>
                            <a:lnTo>
                              <a:pt x="1661" y="976"/>
                            </a:lnTo>
                            <a:lnTo>
                              <a:pt x="1663" y="985"/>
                            </a:lnTo>
                            <a:lnTo>
                              <a:pt x="1666" y="1000"/>
                            </a:lnTo>
                            <a:lnTo>
                              <a:pt x="1669" y="1011"/>
                            </a:lnTo>
                            <a:lnTo>
                              <a:pt x="1671" y="1014"/>
                            </a:lnTo>
                            <a:lnTo>
                              <a:pt x="1672" y="1017"/>
                            </a:lnTo>
                            <a:lnTo>
                              <a:pt x="1675" y="1022"/>
                            </a:lnTo>
                            <a:lnTo>
                              <a:pt x="1491" y="1022"/>
                            </a:lnTo>
                            <a:lnTo>
                              <a:pt x="1491" y="1021"/>
                            </a:lnTo>
                            <a:lnTo>
                              <a:pt x="1493" y="1017"/>
                            </a:lnTo>
                            <a:lnTo>
                              <a:pt x="1496" y="1011"/>
                            </a:lnTo>
                            <a:lnTo>
                              <a:pt x="1499" y="1000"/>
                            </a:lnTo>
                            <a:lnTo>
                              <a:pt x="1502" y="985"/>
                            </a:lnTo>
                            <a:lnTo>
                              <a:pt x="1503" y="976"/>
                            </a:lnTo>
                            <a:lnTo>
                              <a:pt x="1504" y="965"/>
                            </a:lnTo>
                            <a:lnTo>
                              <a:pt x="1505" y="953"/>
                            </a:lnTo>
                            <a:lnTo>
                              <a:pt x="1506" y="940"/>
                            </a:lnTo>
                            <a:lnTo>
                              <a:pt x="1507" y="925"/>
                            </a:lnTo>
                            <a:lnTo>
                              <a:pt x="1507" y="908"/>
                            </a:lnTo>
                            <a:lnTo>
                              <a:pt x="1509" y="665"/>
                            </a:lnTo>
                            <a:lnTo>
                              <a:pt x="1508" y="638"/>
                            </a:lnTo>
                            <a:lnTo>
                              <a:pt x="1508" y="626"/>
                            </a:lnTo>
                            <a:lnTo>
                              <a:pt x="1507" y="615"/>
                            </a:lnTo>
                            <a:lnTo>
                              <a:pt x="1506" y="606"/>
                            </a:lnTo>
                            <a:lnTo>
                              <a:pt x="1505" y="597"/>
                            </a:lnTo>
                            <a:lnTo>
                              <a:pt x="1502" y="582"/>
                            </a:lnTo>
                            <a:lnTo>
                              <a:pt x="1480" y="583"/>
                            </a:lnTo>
                            <a:lnTo>
                              <a:pt x="1460" y="585"/>
                            </a:lnTo>
                            <a:lnTo>
                              <a:pt x="1440" y="588"/>
                            </a:lnTo>
                            <a:lnTo>
                              <a:pt x="1422" y="591"/>
                            </a:lnTo>
                            <a:lnTo>
                              <a:pt x="1406" y="595"/>
                            </a:lnTo>
                            <a:lnTo>
                              <a:pt x="1390" y="600"/>
                            </a:lnTo>
                            <a:lnTo>
                              <a:pt x="1382" y="603"/>
                            </a:lnTo>
                            <a:lnTo>
                              <a:pt x="1375" y="606"/>
                            </a:lnTo>
                            <a:lnTo>
                              <a:pt x="1360" y="613"/>
                            </a:lnTo>
                            <a:lnTo>
                              <a:pt x="1347" y="622"/>
                            </a:lnTo>
                            <a:lnTo>
                              <a:pt x="1340" y="627"/>
                            </a:lnTo>
                            <a:lnTo>
                              <a:pt x="1334" y="632"/>
                            </a:lnTo>
                            <a:lnTo>
                              <a:pt x="1321" y="643"/>
                            </a:lnTo>
                            <a:lnTo>
                              <a:pt x="1309" y="656"/>
                            </a:lnTo>
                            <a:lnTo>
                              <a:pt x="1302" y="663"/>
                            </a:lnTo>
                            <a:lnTo>
                              <a:pt x="1296" y="670"/>
                            </a:lnTo>
                            <a:lnTo>
                              <a:pt x="1284" y="687"/>
                            </a:lnTo>
                            <a:lnTo>
                              <a:pt x="1271" y="705"/>
                            </a:lnTo>
                            <a:lnTo>
                              <a:pt x="1259" y="725"/>
                            </a:lnTo>
                            <a:lnTo>
                              <a:pt x="1247" y="722"/>
                            </a:lnTo>
                            <a:lnTo>
                              <a:pt x="1277" y="549"/>
                            </a:lnTo>
                            <a:lnTo>
                              <a:pt x="1583" y="551"/>
                            </a:lnTo>
                            <a:lnTo>
                              <a:pt x="1889" y="549"/>
                            </a:lnTo>
                            <a:lnTo>
                              <a:pt x="1919" y="722"/>
                            </a:lnTo>
                            <a:close/>
                            <a:moveTo>
                              <a:pt x="2658" y="722"/>
                            </a:moveTo>
                            <a:lnTo>
                              <a:pt x="2647" y="725"/>
                            </a:lnTo>
                            <a:lnTo>
                              <a:pt x="2634" y="705"/>
                            </a:lnTo>
                            <a:lnTo>
                              <a:pt x="2621" y="687"/>
                            </a:lnTo>
                            <a:lnTo>
                              <a:pt x="2609" y="670"/>
                            </a:lnTo>
                            <a:lnTo>
                              <a:pt x="2603" y="663"/>
                            </a:lnTo>
                            <a:lnTo>
                              <a:pt x="2597" y="656"/>
                            </a:lnTo>
                            <a:lnTo>
                              <a:pt x="2584" y="643"/>
                            </a:lnTo>
                            <a:lnTo>
                              <a:pt x="2571" y="632"/>
                            </a:lnTo>
                            <a:lnTo>
                              <a:pt x="2565" y="627"/>
                            </a:lnTo>
                            <a:lnTo>
                              <a:pt x="2558" y="622"/>
                            </a:lnTo>
                            <a:lnTo>
                              <a:pt x="2551" y="618"/>
                            </a:lnTo>
                            <a:lnTo>
                              <a:pt x="2545" y="613"/>
                            </a:lnTo>
                            <a:lnTo>
                              <a:pt x="2537" y="610"/>
                            </a:lnTo>
                            <a:lnTo>
                              <a:pt x="2530" y="606"/>
                            </a:lnTo>
                            <a:lnTo>
                              <a:pt x="2515" y="600"/>
                            </a:lnTo>
                            <a:lnTo>
                              <a:pt x="2499" y="595"/>
                            </a:lnTo>
                            <a:lnTo>
                              <a:pt x="2491" y="593"/>
                            </a:lnTo>
                            <a:lnTo>
                              <a:pt x="2483" y="591"/>
                            </a:lnTo>
                            <a:lnTo>
                              <a:pt x="2465" y="588"/>
                            </a:lnTo>
                            <a:lnTo>
                              <a:pt x="2446" y="585"/>
                            </a:lnTo>
                            <a:lnTo>
                              <a:pt x="2425" y="583"/>
                            </a:lnTo>
                            <a:lnTo>
                              <a:pt x="2403" y="582"/>
                            </a:lnTo>
                            <a:lnTo>
                              <a:pt x="2401" y="597"/>
                            </a:lnTo>
                            <a:lnTo>
                              <a:pt x="2398" y="616"/>
                            </a:lnTo>
                            <a:lnTo>
                              <a:pt x="2398" y="626"/>
                            </a:lnTo>
                            <a:lnTo>
                              <a:pt x="2397" y="638"/>
                            </a:lnTo>
                            <a:lnTo>
                              <a:pt x="2396" y="665"/>
                            </a:lnTo>
                            <a:lnTo>
                              <a:pt x="2396" y="908"/>
                            </a:lnTo>
                            <a:lnTo>
                              <a:pt x="2397" y="925"/>
                            </a:lnTo>
                            <a:lnTo>
                              <a:pt x="2397" y="940"/>
                            </a:lnTo>
                            <a:lnTo>
                              <a:pt x="2399" y="965"/>
                            </a:lnTo>
                            <a:lnTo>
                              <a:pt x="2401" y="976"/>
                            </a:lnTo>
                            <a:lnTo>
                              <a:pt x="2402" y="985"/>
                            </a:lnTo>
                            <a:lnTo>
                              <a:pt x="2405" y="1000"/>
                            </a:lnTo>
                            <a:lnTo>
                              <a:pt x="2409" y="1011"/>
                            </a:lnTo>
                            <a:lnTo>
                              <a:pt x="2410" y="1014"/>
                            </a:lnTo>
                            <a:lnTo>
                              <a:pt x="2412" y="1017"/>
                            </a:lnTo>
                            <a:lnTo>
                              <a:pt x="2415" y="1022"/>
                            </a:lnTo>
                            <a:lnTo>
                              <a:pt x="2229" y="1022"/>
                            </a:lnTo>
                            <a:lnTo>
                              <a:pt x="2230" y="1021"/>
                            </a:lnTo>
                            <a:lnTo>
                              <a:pt x="2232" y="1017"/>
                            </a:lnTo>
                            <a:lnTo>
                              <a:pt x="2234" y="1011"/>
                            </a:lnTo>
                            <a:lnTo>
                              <a:pt x="2237" y="1000"/>
                            </a:lnTo>
                            <a:lnTo>
                              <a:pt x="2240" y="985"/>
                            </a:lnTo>
                            <a:lnTo>
                              <a:pt x="2242" y="976"/>
                            </a:lnTo>
                            <a:lnTo>
                              <a:pt x="2243" y="965"/>
                            </a:lnTo>
                            <a:lnTo>
                              <a:pt x="2244" y="953"/>
                            </a:lnTo>
                            <a:lnTo>
                              <a:pt x="2245" y="940"/>
                            </a:lnTo>
                            <a:lnTo>
                              <a:pt x="2245" y="925"/>
                            </a:lnTo>
                            <a:lnTo>
                              <a:pt x="2245" y="908"/>
                            </a:lnTo>
                            <a:lnTo>
                              <a:pt x="2247" y="665"/>
                            </a:lnTo>
                            <a:lnTo>
                              <a:pt x="2247" y="638"/>
                            </a:lnTo>
                            <a:lnTo>
                              <a:pt x="2246" y="626"/>
                            </a:lnTo>
                            <a:lnTo>
                              <a:pt x="2245" y="615"/>
                            </a:lnTo>
                            <a:lnTo>
                              <a:pt x="2244" y="606"/>
                            </a:lnTo>
                            <a:lnTo>
                              <a:pt x="2243" y="597"/>
                            </a:lnTo>
                            <a:lnTo>
                              <a:pt x="2241" y="582"/>
                            </a:lnTo>
                            <a:lnTo>
                              <a:pt x="2218" y="583"/>
                            </a:lnTo>
                            <a:lnTo>
                              <a:pt x="2198" y="585"/>
                            </a:lnTo>
                            <a:lnTo>
                              <a:pt x="2179" y="588"/>
                            </a:lnTo>
                            <a:lnTo>
                              <a:pt x="2161" y="591"/>
                            </a:lnTo>
                            <a:lnTo>
                              <a:pt x="2144" y="595"/>
                            </a:lnTo>
                            <a:lnTo>
                              <a:pt x="2128" y="600"/>
                            </a:lnTo>
                            <a:lnTo>
                              <a:pt x="2120" y="603"/>
                            </a:lnTo>
                            <a:lnTo>
                              <a:pt x="2113" y="606"/>
                            </a:lnTo>
                            <a:lnTo>
                              <a:pt x="2099" y="613"/>
                            </a:lnTo>
                            <a:lnTo>
                              <a:pt x="2085" y="622"/>
                            </a:lnTo>
                            <a:lnTo>
                              <a:pt x="2079" y="627"/>
                            </a:lnTo>
                            <a:lnTo>
                              <a:pt x="2072" y="632"/>
                            </a:lnTo>
                            <a:lnTo>
                              <a:pt x="2059" y="643"/>
                            </a:lnTo>
                            <a:lnTo>
                              <a:pt x="2047" y="656"/>
                            </a:lnTo>
                            <a:lnTo>
                              <a:pt x="2041" y="663"/>
                            </a:lnTo>
                            <a:lnTo>
                              <a:pt x="2035" y="670"/>
                            </a:lnTo>
                            <a:lnTo>
                              <a:pt x="2022" y="687"/>
                            </a:lnTo>
                            <a:lnTo>
                              <a:pt x="2010" y="705"/>
                            </a:lnTo>
                            <a:lnTo>
                              <a:pt x="1997" y="725"/>
                            </a:lnTo>
                            <a:lnTo>
                              <a:pt x="1986" y="722"/>
                            </a:lnTo>
                            <a:lnTo>
                              <a:pt x="2015" y="549"/>
                            </a:lnTo>
                            <a:lnTo>
                              <a:pt x="2322" y="551"/>
                            </a:lnTo>
                            <a:lnTo>
                              <a:pt x="2628" y="549"/>
                            </a:lnTo>
                            <a:lnTo>
                              <a:pt x="2658" y="722"/>
                            </a:lnTo>
                            <a:close/>
                            <a:moveTo>
                              <a:pt x="2722" y="794"/>
                            </a:moveTo>
                            <a:lnTo>
                              <a:pt x="2723" y="778"/>
                            </a:lnTo>
                            <a:lnTo>
                              <a:pt x="2725" y="762"/>
                            </a:lnTo>
                            <a:lnTo>
                              <a:pt x="2727" y="747"/>
                            </a:lnTo>
                            <a:lnTo>
                              <a:pt x="2731" y="733"/>
                            </a:lnTo>
                            <a:lnTo>
                              <a:pt x="2736" y="718"/>
                            </a:lnTo>
                            <a:lnTo>
                              <a:pt x="2742" y="705"/>
                            </a:lnTo>
                            <a:lnTo>
                              <a:pt x="2745" y="698"/>
                            </a:lnTo>
                            <a:lnTo>
                              <a:pt x="2749" y="691"/>
                            </a:lnTo>
                            <a:lnTo>
                              <a:pt x="2756" y="678"/>
                            </a:lnTo>
                            <a:lnTo>
                              <a:pt x="2765" y="666"/>
                            </a:lnTo>
                            <a:lnTo>
                              <a:pt x="2774" y="654"/>
                            </a:lnTo>
                            <a:lnTo>
                              <a:pt x="2784" y="643"/>
                            </a:lnTo>
                            <a:lnTo>
                              <a:pt x="2795" y="632"/>
                            </a:lnTo>
                            <a:lnTo>
                              <a:pt x="2807" y="621"/>
                            </a:lnTo>
                            <a:lnTo>
                              <a:pt x="2819" y="611"/>
                            </a:lnTo>
                            <a:lnTo>
                              <a:pt x="2832" y="601"/>
                            </a:lnTo>
                            <a:lnTo>
                              <a:pt x="2846" y="592"/>
                            </a:lnTo>
                            <a:lnTo>
                              <a:pt x="2860" y="584"/>
                            </a:lnTo>
                            <a:lnTo>
                              <a:pt x="2875" y="576"/>
                            </a:lnTo>
                            <a:lnTo>
                              <a:pt x="2890" y="568"/>
                            </a:lnTo>
                            <a:lnTo>
                              <a:pt x="2906" y="561"/>
                            </a:lnTo>
                            <a:lnTo>
                              <a:pt x="2922" y="555"/>
                            </a:lnTo>
                            <a:lnTo>
                              <a:pt x="2939" y="549"/>
                            </a:lnTo>
                            <a:lnTo>
                              <a:pt x="2956" y="543"/>
                            </a:lnTo>
                            <a:lnTo>
                              <a:pt x="2973" y="539"/>
                            </a:lnTo>
                            <a:lnTo>
                              <a:pt x="2990" y="534"/>
                            </a:lnTo>
                            <a:lnTo>
                              <a:pt x="3008" y="531"/>
                            </a:lnTo>
                            <a:lnTo>
                              <a:pt x="3026" y="527"/>
                            </a:lnTo>
                            <a:lnTo>
                              <a:pt x="3044" y="525"/>
                            </a:lnTo>
                            <a:lnTo>
                              <a:pt x="3063" y="523"/>
                            </a:lnTo>
                            <a:lnTo>
                              <a:pt x="3081" y="521"/>
                            </a:lnTo>
                            <a:lnTo>
                              <a:pt x="3100" y="520"/>
                            </a:lnTo>
                            <a:lnTo>
                              <a:pt x="3118" y="520"/>
                            </a:lnTo>
                            <a:lnTo>
                              <a:pt x="3137" y="520"/>
                            </a:lnTo>
                            <a:lnTo>
                              <a:pt x="3156" y="521"/>
                            </a:lnTo>
                            <a:lnTo>
                              <a:pt x="3174" y="522"/>
                            </a:lnTo>
                            <a:lnTo>
                              <a:pt x="3192" y="524"/>
                            </a:lnTo>
                            <a:lnTo>
                              <a:pt x="3209" y="527"/>
                            </a:lnTo>
                            <a:lnTo>
                              <a:pt x="3226" y="529"/>
                            </a:lnTo>
                            <a:lnTo>
                              <a:pt x="3243" y="533"/>
                            </a:lnTo>
                            <a:lnTo>
                              <a:pt x="3259" y="537"/>
                            </a:lnTo>
                            <a:lnTo>
                              <a:pt x="3275" y="541"/>
                            </a:lnTo>
                            <a:lnTo>
                              <a:pt x="3290" y="546"/>
                            </a:lnTo>
                            <a:lnTo>
                              <a:pt x="3305" y="551"/>
                            </a:lnTo>
                            <a:lnTo>
                              <a:pt x="3319" y="557"/>
                            </a:lnTo>
                            <a:lnTo>
                              <a:pt x="3333" y="563"/>
                            </a:lnTo>
                            <a:lnTo>
                              <a:pt x="3346" y="570"/>
                            </a:lnTo>
                            <a:lnTo>
                              <a:pt x="3358" y="577"/>
                            </a:lnTo>
                            <a:lnTo>
                              <a:pt x="3370" y="584"/>
                            </a:lnTo>
                            <a:lnTo>
                              <a:pt x="3382" y="592"/>
                            </a:lnTo>
                            <a:lnTo>
                              <a:pt x="3393" y="600"/>
                            </a:lnTo>
                            <a:lnTo>
                              <a:pt x="3403" y="609"/>
                            </a:lnTo>
                            <a:lnTo>
                              <a:pt x="3412" y="618"/>
                            </a:lnTo>
                            <a:lnTo>
                              <a:pt x="3421" y="628"/>
                            </a:lnTo>
                            <a:lnTo>
                              <a:pt x="3429" y="637"/>
                            </a:lnTo>
                            <a:lnTo>
                              <a:pt x="3437" y="648"/>
                            </a:lnTo>
                            <a:lnTo>
                              <a:pt x="3443" y="658"/>
                            </a:lnTo>
                            <a:lnTo>
                              <a:pt x="3446" y="664"/>
                            </a:lnTo>
                            <a:lnTo>
                              <a:pt x="3449" y="669"/>
                            </a:lnTo>
                            <a:lnTo>
                              <a:pt x="3455" y="681"/>
                            </a:lnTo>
                            <a:lnTo>
                              <a:pt x="3457" y="686"/>
                            </a:lnTo>
                            <a:lnTo>
                              <a:pt x="3459" y="692"/>
                            </a:lnTo>
                            <a:lnTo>
                              <a:pt x="3463" y="704"/>
                            </a:lnTo>
                            <a:lnTo>
                              <a:pt x="3466" y="717"/>
                            </a:lnTo>
                            <a:lnTo>
                              <a:pt x="3468" y="729"/>
                            </a:lnTo>
                            <a:lnTo>
                              <a:pt x="3469" y="742"/>
                            </a:lnTo>
                            <a:lnTo>
                              <a:pt x="3470" y="756"/>
                            </a:lnTo>
                            <a:lnTo>
                              <a:pt x="3469" y="772"/>
                            </a:lnTo>
                            <a:lnTo>
                              <a:pt x="3467" y="787"/>
                            </a:lnTo>
                            <a:lnTo>
                              <a:pt x="3466" y="795"/>
                            </a:lnTo>
                            <a:lnTo>
                              <a:pt x="3465" y="802"/>
                            </a:lnTo>
                            <a:lnTo>
                              <a:pt x="3463" y="810"/>
                            </a:lnTo>
                            <a:lnTo>
                              <a:pt x="3461" y="817"/>
                            </a:lnTo>
                            <a:lnTo>
                              <a:pt x="3457" y="832"/>
                            </a:lnTo>
                            <a:lnTo>
                              <a:pt x="3451" y="846"/>
                            </a:lnTo>
                            <a:lnTo>
                              <a:pt x="3445" y="860"/>
                            </a:lnTo>
                            <a:lnTo>
                              <a:pt x="3437" y="873"/>
                            </a:lnTo>
                            <a:lnTo>
                              <a:pt x="3429" y="886"/>
                            </a:lnTo>
                            <a:lnTo>
                              <a:pt x="3420" y="898"/>
                            </a:lnTo>
                            <a:lnTo>
                              <a:pt x="3410" y="910"/>
                            </a:lnTo>
                            <a:lnTo>
                              <a:pt x="3405" y="916"/>
                            </a:lnTo>
                            <a:lnTo>
                              <a:pt x="3400" y="921"/>
                            </a:lnTo>
                            <a:lnTo>
                              <a:pt x="3394" y="927"/>
                            </a:lnTo>
                            <a:lnTo>
                              <a:pt x="3389" y="932"/>
                            </a:lnTo>
                            <a:lnTo>
                              <a:pt x="3377" y="943"/>
                            </a:lnTo>
                            <a:lnTo>
                              <a:pt x="3364" y="953"/>
                            </a:lnTo>
                            <a:lnTo>
                              <a:pt x="3351" y="963"/>
                            </a:lnTo>
                            <a:lnTo>
                              <a:pt x="3338" y="972"/>
                            </a:lnTo>
                            <a:lnTo>
                              <a:pt x="3323" y="980"/>
                            </a:lnTo>
                            <a:lnTo>
                              <a:pt x="3309" y="988"/>
                            </a:lnTo>
                            <a:lnTo>
                              <a:pt x="3293" y="996"/>
                            </a:lnTo>
                            <a:lnTo>
                              <a:pt x="3278" y="1003"/>
                            </a:lnTo>
                            <a:lnTo>
                              <a:pt x="3262" y="1009"/>
                            </a:lnTo>
                            <a:lnTo>
                              <a:pt x="3245" y="1015"/>
                            </a:lnTo>
                            <a:lnTo>
                              <a:pt x="3228" y="1020"/>
                            </a:lnTo>
                            <a:lnTo>
                              <a:pt x="3211" y="1025"/>
                            </a:lnTo>
                            <a:lnTo>
                              <a:pt x="3194" y="1029"/>
                            </a:lnTo>
                            <a:lnTo>
                              <a:pt x="3176" y="1032"/>
                            </a:lnTo>
                            <a:lnTo>
                              <a:pt x="3158" y="1035"/>
                            </a:lnTo>
                            <a:lnTo>
                              <a:pt x="3140" y="1037"/>
                            </a:lnTo>
                            <a:lnTo>
                              <a:pt x="3121" y="1039"/>
                            </a:lnTo>
                            <a:lnTo>
                              <a:pt x="3103" y="1040"/>
                            </a:lnTo>
                            <a:lnTo>
                              <a:pt x="3085" y="1040"/>
                            </a:lnTo>
                            <a:lnTo>
                              <a:pt x="3066" y="1040"/>
                            </a:lnTo>
                            <a:lnTo>
                              <a:pt x="3047" y="1039"/>
                            </a:lnTo>
                            <a:lnTo>
                              <a:pt x="3028" y="1038"/>
                            </a:lnTo>
                            <a:lnTo>
                              <a:pt x="3010" y="1036"/>
                            </a:lnTo>
                            <a:lnTo>
                              <a:pt x="2993" y="1033"/>
                            </a:lnTo>
                            <a:lnTo>
                              <a:pt x="2975" y="1030"/>
                            </a:lnTo>
                            <a:lnTo>
                              <a:pt x="2958" y="1026"/>
                            </a:lnTo>
                            <a:lnTo>
                              <a:pt x="2942" y="1022"/>
                            </a:lnTo>
                            <a:lnTo>
                              <a:pt x="2926" y="1017"/>
                            </a:lnTo>
                            <a:lnTo>
                              <a:pt x="2910" y="1012"/>
                            </a:lnTo>
                            <a:lnTo>
                              <a:pt x="2895" y="1006"/>
                            </a:lnTo>
                            <a:lnTo>
                              <a:pt x="2880" y="1000"/>
                            </a:lnTo>
                            <a:lnTo>
                              <a:pt x="2866" y="994"/>
                            </a:lnTo>
                            <a:lnTo>
                              <a:pt x="2853" y="986"/>
                            </a:lnTo>
                            <a:lnTo>
                              <a:pt x="2839" y="979"/>
                            </a:lnTo>
                            <a:lnTo>
                              <a:pt x="2827" y="971"/>
                            </a:lnTo>
                            <a:lnTo>
                              <a:pt x="2815" y="963"/>
                            </a:lnTo>
                            <a:lnTo>
                              <a:pt x="2804" y="954"/>
                            </a:lnTo>
                            <a:lnTo>
                              <a:pt x="2793" y="945"/>
                            </a:lnTo>
                            <a:lnTo>
                              <a:pt x="2783" y="935"/>
                            </a:lnTo>
                            <a:lnTo>
                              <a:pt x="2774" y="925"/>
                            </a:lnTo>
                            <a:lnTo>
                              <a:pt x="2765" y="915"/>
                            </a:lnTo>
                            <a:lnTo>
                              <a:pt x="2757" y="904"/>
                            </a:lnTo>
                            <a:lnTo>
                              <a:pt x="2750" y="893"/>
                            </a:lnTo>
                            <a:lnTo>
                              <a:pt x="2747" y="887"/>
                            </a:lnTo>
                            <a:lnTo>
                              <a:pt x="2744" y="882"/>
                            </a:lnTo>
                            <a:lnTo>
                              <a:pt x="2738" y="870"/>
                            </a:lnTo>
                            <a:lnTo>
                              <a:pt x="2734" y="858"/>
                            </a:lnTo>
                            <a:lnTo>
                              <a:pt x="2730" y="846"/>
                            </a:lnTo>
                            <a:lnTo>
                              <a:pt x="2726" y="833"/>
                            </a:lnTo>
                            <a:lnTo>
                              <a:pt x="2724" y="820"/>
                            </a:lnTo>
                            <a:lnTo>
                              <a:pt x="2723" y="807"/>
                            </a:lnTo>
                            <a:lnTo>
                              <a:pt x="2722" y="794"/>
                            </a:lnTo>
                            <a:close/>
                            <a:moveTo>
                              <a:pt x="3328" y="822"/>
                            </a:moveTo>
                            <a:lnTo>
                              <a:pt x="3327" y="808"/>
                            </a:lnTo>
                            <a:lnTo>
                              <a:pt x="3326" y="794"/>
                            </a:lnTo>
                            <a:lnTo>
                              <a:pt x="3324" y="780"/>
                            </a:lnTo>
                            <a:lnTo>
                              <a:pt x="3322" y="773"/>
                            </a:lnTo>
                            <a:lnTo>
                              <a:pt x="3321" y="767"/>
                            </a:lnTo>
                            <a:lnTo>
                              <a:pt x="3317" y="754"/>
                            </a:lnTo>
                            <a:lnTo>
                              <a:pt x="3312" y="741"/>
                            </a:lnTo>
                            <a:lnTo>
                              <a:pt x="3307" y="729"/>
                            </a:lnTo>
                            <a:lnTo>
                              <a:pt x="3301" y="717"/>
                            </a:lnTo>
                            <a:lnTo>
                              <a:pt x="3295" y="705"/>
                            </a:lnTo>
                            <a:lnTo>
                              <a:pt x="3287" y="694"/>
                            </a:lnTo>
                            <a:lnTo>
                              <a:pt x="3280" y="684"/>
                            </a:lnTo>
                            <a:lnTo>
                              <a:pt x="3271" y="673"/>
                            </a:lnTo>
                            <a:lnTo>
                              <a:pt x="3262" y="663"/>
                            </a:lnTo>
                            <a:lnTo>
                              <a:pt x="3253" y="654"/>
                            </a:lnTo>
                            <a:lnTo>
                              <a:pt x="3243" y="645"/>
                            </a:lnTo>
                            <a:lnTo>
                              <a:pt x="3233" y="636"/>
                            </a:lnTo>
                            <a:lnTo>
                              <a:pt x="3223" y="628"/>
                            </a:lnTo>
                            <a:lnTo>
                              <a:pt x="3212" y="620"/>
                            </a:lnTo>
                            <a:lnTo>
                              <a:pt x="3200" y="613"/>
                            </a:lnTo>
                            <a:lnTo>
                              <a:pt x="3189" y="607"/>
                            </a:lnTo>
                            <a:lnTo>
                              <a:pt x="3177" y="600"/>
                            </a:lnTo>
                            <a:lnTo>
                              <a:pt x="3165" y="595"/>
                            </a:lnTo>
                            <a:lnTo>
                              <a:pt x="3153" y="589"/>
                            </a:lnTo>
                            <a:lnTo>
                              <a:pt x="3140" y="585"/>
                            </a:lnTo>
                            <a:lnTo>
                              <a:pt x="3128" y="580"/>
                            </a:lnTo>
                            <a:lnTo>
                              <a:pt x="3115" y="577"/>
                            </a:lnTo>
                            <a:lnTo>
                              <a:pt x="3102" y="574"/>
                            </a:lnTo>
                            <a:lnTo>
                              <a:pt x="3089" y="571"/>
                            </a:lnTo>
                            <a:lnTo>
                              <a:pt x="3077" y="569"/>
                            </a:lnTo>
                            <a:lnTo>
                              <a:pt x="3064" y="568"/>
                            </a:lnTo>
                            <a:lnTo>
                              <a:pt x="3051" y="567"/>
                            </a:lnTo>
                            <a:lnTo>
                              <a:pt x="3039" y="566"/>
                            </a:lnTo>
                            <a:lnTo>
                              <a:pt x="3027" y="567"/>
                            </a:lnTo>
                            <a:lnTo>
                              <a:pt x="3016" y="567"/>
                            </a:lnTo>
                            <a:lnTo>
                              <a:pt x="3006" y="568"/>
                            </a:lnTo>
                            <a:lnTo>
                              <a:pt x="2996" y="570"/>
                            </a:lnTo>
                            <a:lnTo>
                              <a:pt x="2986" y="572"/>
                            </a:lnTo>
                            <a:lnTo>
                              <a:pt x="2977" y="574"/>
                            </a:lnTo>
                            <a:lnTo>
                              <a:pt x="2969" y="577"/>
                            </a:lnTo>
                            <a:lnTo>
                              <a:pt x="2960" y="579"/>
                            </a:lnTo>
                            <a:lnTo>
                              <a:pt x="2952" y="583"/>
                            </a:lnTo>
                            <a:lnTo>
                              <a:pt x="2945" y="586"/>
                            </a:lnTo>
                            <a:lnTo>
                              <a:pt x="2938" y="590"/>
                            </a:lnTo>
                            <a:lnTo>
                              <a:pt x="2931" y="595"/>
                            </a:lnTo>
                            <a:lnTo>
                              <a:pt x="2925" y="599"/>
                            </a:lnTo>
                            <a:lnTo>
                              <a:pt x="2919" y="604"/>
                            </a:lnTo>
                            <a:lnTo>
                              <a:pt x="2914" y="609"/>
                            </a:lnTo>
                            <a:lnTo>
                              <a:pt x="2909" y="615"/>
                            </a:lnTo>
                            <a:lnTo>
                              <a:pt x="2899" y="626"/>
                            </a:lnTo>
                            <a:lnTo>
                              <a:pt x="2895" y="632"/>
                            </a:lnTo>
                            <a:lnTo>
                              <a:pt x="2892" y="639"/>
                            </a:lnTo>
                            <a:lnTo>
                              <a:pt x="2885" y="652"/>
                            </a:lnTo>
                            <a:lnTo>
                              <a:pt x="2882" y="659"/>
                            </a:lnTo>
                            <a:lnTo>
                              <a:pt x="2880" y="666"/>
                            </a:lnTo>
                            <a:lnTo>
                              <a:pt x="2876" y="680"/>
                            </a:lnTo>
                            <a:lnTo>
                              <a:pt x="2873" y="696"/>
                            </a:lnTo>
                            <a:lnTo>
                              <a:pt x="2872" y="703"/>
                            </a:lnTo>
                            <a:lnTo>
                              <a:pt x="2872" y="711"/>
                            </a:lnTo>
                            <a:lnTo>
                              <a:pt x="2871" y="727"/>
                            </a:lnTo>
                            <a:lnTo>
                              <a:pt x="2871" y="736"/>
                            </a:lnTo>
                            <a:lnTo>
                              <a:pt x="2872" y="745"/>
                            </a:lnTo>
                            <a:lnTo>
                              <a:pt x="2873" y="755"/>
                            </a:lnTo>
                            <a:lnTo>
                              <a:pt x="2875" y="764"/>
                            </a:lnTo>
                            <a:lnTo>
                              <a:pt x="2877" y="774"/>
                            </a:lnTo>
                            <a:lnTo>
                              <a:pt x="2880" y="784"/>
                            </a:lnTo>
                            <a:lnTo>
                              <a:pt x="2886" y="805"/>
                            </a:lnTo>
                            <a:lnTo>
                              <a:pt x="2891" y="816"/>
                            </a:lnTo>
                            <a:lnTo>
                              <a:pt x="2895" y="827"/>
                            </a:lnTo>
                            <a:lnTo>
                              <a:pt x="2901" y="837"/>
                            </a:lnTo>
                            <a:lnTo>
                              <a:pt x="2906" y="848"/>
                            </a:lnTo>
                            <a:lnTo>
                              <a:pt x="2913" y="858"/>
                            </a:lnTo>
                            <a:lnTo>
                              <a:pt x="2920" y="869"/>
                            </a:lnTo>
                            <a:lnTo>
                              <a:pt x="2928" y="879"/>
                            </a:lnTo>
                            <a:lnTo>
                              <a:pt x="2936" y="889"/>
                            </a:lnTo>
                            <a:lnTo>
                              <a:pt x="2945" y="899"/>
                            </a:lnTo>
                            <a:lnTo>
                              <a:pt x="2954" y="908"/>
                            </a:lnTo>
                            <a:lnTo>
                              <a:pt x="2964" y="917"/>
                            </a:lnTo>
                            <a:lnTo>
                              <a:pt x="2975" y="926"/>
                            </a:lnTo>
                            <a:lnTo>
                              <a:pt x="2987" y="934"/>
                            </a:lnTo>
                            <a:lnTo>
                              <a:pt x="2999" y="942"/>
                            </a:lnTo>
                            <a:lnTo>
                              <a:pt x="3012" y="949"/>
                            </a:lnTo>
                            <a:lnTo>
                              <a:pt x="3025" y="956"/>
                            </a:lnTo>
                            <a:lnTo>
                              <a:pt x="3039" y="962"/>
                            </a:lnTo>
                            <a:lnTo>
                              <a:pt x="3047" y="965"/>
                            </a:lnTo>
                            <a:lnTo>
                              <a:pt x="3054" y="967"/>
                            </a:lnTo>
                            <a:lnTo>
                              <a:pt x="3070" y="972"/>
                            </a:lnTo>
                            <a:lnTo>
                              <a:pt x="3086" y="976"/>
                            </a:lnTo>
                            <a:lnTo>
                              <a:pt x="3095" y="978"/>
                            </a:lnTo>
                            <a:lnTo>
                              <a:pt x="3104" y="979"/>
                            </a:lnTo>
                            <a:lnTo>
                              <a:pt x="3113" y="980"/>
                            </a:lnTo>
                            <a:lnTo>
                              <a:pt x="3122" y="981"/>
                            </a:lnTo>
                            <a:lnTo>
                              <a:pt x="3140" y="983"/>
                            </a:lnTo>
                            <a:lnTo>
                              <a:pt x="3160" y="983"/>
                            </a:lnTo>
                            <a:lnTo>
                              <a:pt x="3171" y="983"/>
                            </a:lnTo>
                            <a:lnTo>
                              <a:pt x="3181" y="982"/>
                            </a:lnTo>
                            <a:lnTo>
                              <a:pt x="3192" y="981"/>
                            </a:lnTo>
                            <a:lnTo>
                              <a:pt x="3201" y="980"/>
                            </a:lnTo>
                            <a:lnTo>
                              <a:pt x="3220" y="975"/>
                            </a:lnTo>
                            <a:lnTo>
                              <a:pt x="3228" y="972"/>
                            </a:lnTo>
                            <a:lnTo>
                              <a:pt x="3236" y="969"/>
                            </a:lnTo>
                            <a:lnTo>
                              <a:pt x="3252" y="962"/>
                            </a:lnTo>
                            <a:lnTo>
                              <a:pt x="3259" y="958"/>
                            </a:lnTo>
                            <a:lnTo>
                              <a:pt x="3265" y="953"/>
                            </a:lnTo>
                            <a:lnTo>
                              <a:pt x="3272" y="949"/>
                            </a:lnTo>
                            <a:lnTo>
                              <a:pt x="3278" y="944"/>
                            </a:lnTo>
                            <a:lnTo>
                              <a:pt x="3283" y="938"/>
                            </a:lnTo>
                            <a:lnTo>
                              <a:pt x="3288" y="933"/>
                            </a:lnTo>
                            <a:lnTo>
                              <a:pt x="3293" y="927"/>
                            </a:lnTo>
                            <a:lnTo>
                              <a:pt x="3298" y="921"/>
                            </a:lnTo>
                            <a:lnTo>
                              <a:pt x="3302" y="915"/>
                            </a:lnTo>
                            <a:lnTo>
                              <a:pt x="3306" y="908"/>
                            </a:lnTo>
                            <a:lnTo>
                              <a:pt x="3309" y="902"/>
                            </a:lnTo>
                            <a:lnTo>
                              <a:pt x="3313" y="895"/>
                            </a:lnTo>
                            <a:lnTo>
                              <a:pt x="3318" y="881"/>
                            </a:lnTo>
                            <a:lnTo>
                              <a:pt x="3322" y="867"/>
                            </a:lnTo>
                            <a:lnTo>
                              <a:pt x="3324" y="860"/>
                            </a:lnTo>
                            <a:lnTo>
                              <a:pt x="3325" y="852"/>
                            </a:lnTo>
                            <a:lnTo>
                              <a:pt x="3327" y="837"/>
                            </a:lnTo>
                            <a:lnTo>
                              <a:pt x="3327" y="830"/>
                            </a:lnTo>
                            <a:lnTo>
                              <a:pt x="3328" y="822"/>
                            </a:lnTo>
                            <a:close/>
                            <a:moveTo>
                              <a:pt x="3381" y="300"/>
                            </a:moveTo>
                            <a:lnTo>
                              <a:pt x="3381" y="72"/>
                            </a:lnTo>
                            <a:lnTo>
                              <a:pt x="3468" y="192"/>
                            </a:lnTo>
                            <a:lnTo>
                              <a:pt x="3381" y="300"/>
                            </a:lnTo>
                            <a:close/>
                          </a:path>
                        </a:pathLst>
                      </a:custGeom>
                      <a:solidFill>
                        <a:srgbClr val="92346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w:pict w14:anchorId="0347E9F7">
            <v:shape id="Freeform 7" style="position:absolute;margin-left:0;margin-top:60.15pt;width:178.55pt;height:31.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alt="&quot;&quot;" coordsize="6036,1054" o:spid="_x0000_s1026" fillcolor="#923468" stroked="f" path="m3729,3r,509l3729,1021r-20,l3709,512r,-509l3729,3xm4098,192r-87,l3992,246r-34,l4035,40r40,l4152,246r-35,l4098,192xm4088,164l4064,98r-9,-29l4045,98r-24,66l4088,164xm4197,241r-5,-3l4188,236r-7,-6l4178,227r-3,-3l4172,220r-3,-4l4192,197r3,6l4197,206r2,2l4204,213r6,3l4216,219r8,2l4231,222r9,1l4247,222r7,-1l4259,220r5,-2l4268,215r3,-3l4272,210r,-2l4273,204r-1,-3l4271,197r-3,-2l4265,192r-5,-2l4254,188r-8,-2l4237,184r-16,-5l4214,177r-6,-2l4197,170r-5,-2l4189,165r-4,-3l4183,159r-3,-3l4178,152r-1,-4l4176,144r-1,-5l4175,135r,-7l4177,122r2,-6l4181,114r1,-3l4187,106r2,-3l4192,101r6,-4l4205,93r8,-3l4221,88r9,-1l4240,87r12,l4263,89r5,1l4273,91r4,2l4281,95r7,5l4292,103r3,3l4300,113r3,4l4305,122r-24,17l4278,133r-2,-3l4275,127r-2,-2l4270,123r-4,-4l4260,116r-6,-2l4247,113r-7,l4233,113r-6,1l4222,116r-5,2l4213,121r-2,2l4210,124r-2,4l4208,130r,1l4208,135r1,2l4210,139r1,2l4212,142r4,3l4221,147r7,3l4236,152r10,2l4261,157r13,4l4284,165r5,3l4292,171r4,2l4298,176r3,4l4303,185r1,3l4305,193r1,4l4306,202r,5l4305,212r-1,4l4302,221r-3,4l4296,229r-2,1l4292,232r-4,4l4283,239r-5,2l4273,244r-6,1l4260,247r-7,1l4246,248r-8,1l4227,248r-5,l4216,247r-10,-3l4197,241xm4361,241r-5,-3l4352,236r-7,-6l4342,227r-4,-3l4336,220r-3,-4l4356,197r3,6l4361,206r2,2l4368,213r6,3l4380,219r7,2l4395,222r9,1l4411,222r7,-1l4423,220r5,-2l4432,215r3,-3l4436,210r,-2l4437,204r-1,-3l4435,197r-3,-2l4429,192r-5,-2l4418,188r-8,-2l4401,184r-16,-5l4378,177r-6,-2l4361,170r-5,-2l4352,165r-3,-3l4346,159r-2,-3l4342,152r-1,-4l4339,144r,-5l4339,135r,-7l4340,122r3,-6l4344,114r2,-3l4351,106r2,-3l4356,101r6,-4l4369,93r7,-3l4385,88r9,-1l4404,87r12,l4427,89r5,1l4436,91r5,2l4445,95r7,5l4455,103r4,3l4464,113r2,4l4469,122r-24,17l4442,133r-2,-3l4438,127r-2,-2l4434,123r-5,-4l4424,116r-6,-2l4411,113r-7,l4397,113r-6,1l4386,116r-5,2l4377,121r-2,2l4374,124r-2,4l4372,130r,1l4372,135r1,2l4374,139r1,2l4376,142r4,3l4385,147r6,3l4400,152r10,2l4425,157r13,4l4448,165r5,3l4456,171r3,2l4462,176r3,4l4467,185r1,3l4469,193r1,4l4470,202r,5l4469,212r-2,4l4465,221r-2,4l4460,229r-2,1l4456,232r-4,4l4447,239r-5,2l4437,244r-6,1l4424,247r-7,1l4410,248r-8,1l4391,248r-6,l4380,247r-10,-3l4361,241xm4635,108r5,6l4644,120r3,6l4650,133r3,8l4653,145r1,4l4655,158r,9l4655,176r-1,10l4653,194r-3,8l4647,209r-3,7l4640,222r-5,5l4630,232r-6,5l4617,240r-6,3l4607,245r-4,1l4595,247r-8,1l4578,249r-8,-1l4561,247r-8,-1l4546,243r-7,-3l4536,239r-3,-2l4527,232r-5,-5l4517,222r-4,-6l4509,209r-3,-7l4504,194r-1,-4l4502,186r-1,-10l4501,167r,-9l4502,149r2,-8l4506,133r3,-7l4513,120r4,-6l4522,108r5,-5l4533,99r6,-4l4546,92r4,-1l4553,90r8,-2l4570,87r8,l4587,87r8,1l4603,90r8,2l4617,95r4,2l4624,99r6,4l4635,108xm4546,127r-3,3l4541,134r-2,5l4537,144r-1,5l4535,155r,6l4535,167r,6l4535,179r2,12l4539,196r2,5l4543,205r3,4l4549,212r3,3l4556,217r4,2l4564,221r4,1l4573,222r5,1l4583,222r5,l4593,221r4,-2l4601,217r4,-2l4608,212r3,-4l4614,205r2,-4l4618,196r1,-5l4621,186r1,-7l4622,173r,-6l4622,161r,-6l4621,149r-2,-5l4616,135r-2,-4l4611,127r-3,-4l4605,121r-4,-3l4597,116r-4,-1l4588,113r-5,l4578,113r-5,l4568,113r-4,2l4560,116r-4,2l4552,121r-3,2l4546,127xm4833,130r-31,12l4800,135r-1,-3l4797,129r-4,-5l4789,120r-5,-3l4782,116r-3,-1l4773,113r-7,l4761,113r-5,1l4752,115r-4,1l4744,118r-4,3l4737,124r-3,3l4731,131r-2,4l4727,139r-2,5l4724,150r-1,5l4723,161r-1,6l4723,174r,6l4724,186r1,5l4729,201r2,4l4734,208r3,4l4740,214r4,3l4748,219r4,1l4756,221r5,1l4766,222r8,l4780,220r6,-2l4791,215r5,-5l4799,205r3,-6l4804,192r31,10l4830,213r-2,4l4825,222r-3,4l4818,230r-3,3l4810,236r-4,3l4801,242r-5,2l4791,246r-6,1l4779,248r-12,1l4758,248r-9,-1l4742,246r-8,-3l4727,240r-6,-3l4715,232r-5,-5l4705,222r-4,-6l4697,209r-3,-7l4692,194r-1,-4l4690,186r-1,-10l4689,167r,-9l4690,149r2,-8l4694,133r3,-7l4700,120r5,-6l4709,108r6,-5l4721,99r6,-4l4734,92r3,-1l4741,90r8,-2l4757,87r9,l4778,87r11,2l4794,91r5,2l4804,95r4,2l4812,100r4,3l4820,107r3,4l4829,120r4,10xm4874,58r-3,-3l4869,52r-1,-4l4868,43r,-5l4869,34r2,-3l4874,28r1,-2l4877,25r4,-1l4885,23r5,-1l4895,23r4,1l4903,25r3,3l4909,31r2,3l4912,38r,5l4912,48r-1,4l4909,55r-3,3l4905,59r-2,2l4899,62r-4,1l4890,64r-5,-1l4881,62r-4,-1l4874,58xm4906,246r-33,l4873,90r33,l4906,246xm5103,223r-2,22l5097,247r-5,1l5087,248r-5,1l5076,248r-6,-1l5065,246r-4,-3l5057,240r-3,-4l5052,231r-1,-2l5050,226r-4,5l5042,235r-6,4l5029,243r-7,2l5015,247r-8,1l4998,249r-11,-1l4982,247r-4,-1l4969,243r-4,-2l4962,238r-4,-3l4955,232r-2,-3l4951,225r-1,-4l4948,217r,-4l4948,208r,-4l4949,199r1,-4l4951,191r3,-4l4956,184r3,-5l4963,176r4,-3l4971,170r5,-2l4982,165r12,-3l5001,160r7,-2l5047,152r,-9l5047,136r-2,-6l5043,125r-4,-4l5034,117r-2,-1l5029,115r-3,-1l5023,113r-7,l5008,113r-6,1l4996,116r-3,2l4990,120r-4,3l4982,128r-4,6l4976,140r-26,-13l4952,122r2,-4l4956,114r3,-4l4962,107r3,-4l4973,97r4,-2l4982,93r10,-4l4997,88r6,-1l5009,87r6,l5022,87r7,l5036,89r6,1l5048,92r5,2l5058,97r5,3l5067,104r4,4l5074,113r2,5l5078,123r1,6l5080,132r,3l5080,141r,71l5081,215r,3l5082,219r1,2l5085,222r2,1l5089,224r3,l5098,224r5,-1xm5035,215r5,-4l5042,209r2,-3l5047,200r,-3l5047,194r,-19l5014,181r-8,3l5000,186r-6,2l4990,191r-4,3l4984,198r-1,1l4982,201r,5l4982,208r,2l4983,214r2,3l4988,219r3,2l4995,222r5,1l5005,224r8,-1l5017,222r4,l5028,219r7,-4xm5229,235r-4,3l5221,241r-10,4l5206,247r-6,1l5194,248r-6,1l5178,248r-5,-1l5169,246r-8,-3l5157,240r-3,-2l5151,235r-3,-3l5146,228r-2,-4l5143,220r-1,-5l5141,210r,-5l5141,116r-30,l5111,90r30,l5141,53r33,-9l5174,90r54,l5228,116r-54,l5174,199r,5l5175,209r2,4l5178,214r2,2l5183,218r4,2l5191,221r5,l5203,220r7,-1l5216,216r5,-5l5229,235xm5260,58r-2,-3l5256,52r-1,-4l5255,43r,-5l5256,34r2,-3l5260,28r2,-2l5264,25r4,-1l5272,23r5,-1l5283,23r4,1l5291,25r3,3l5297,31r1,3l5300,38r,5l5300,48r-2,4l5297,55r-3,3l5293,59r-2,2l5287,62r-4,1l5277,64r-5,-1l5268,62r-4,-1l5260,58xm5294,246r-34,l5260,90r34,l5294,246xm5471,108r5,6l5480,120r3,6l5486,133r2,8l5489,145r1,4l5491,158r,9l5491,176r-1,10l5488,194r-2,8l5483,209r-3,7l5476,222r-5,5l5466,232r-6,5l5453,240r-6,3l5443,245r-4,1l5431,247r-8,1l5414,249r-9,-1l5397,247r-8,-1l5382,243r-7,-3l5372,239r-3,-2l5363,232r-5,-5l5353,222r-4,-6l5345,209r-3,-7l5340,194r-1,-4l5338,186r-1,-10l5337,167r,-9l5338,149r2,-8l5342,133r3,-7l5349,120r4,-6l5358,108r5,-5l5369,99r6,-4l5382,92r4,-1l5389,90r8,-2l5405,87r9,l5423,87r8,1l5439,90r8,2l5453,95r4,2l5460,99r6,4l5471,108xm5382,127r-3,3l5377,134r-2,5l5373,144r-1,5l5371,155r,6l5371,167r,6l5371,179r2,12l5375,196r2,5l5379,205r3,4l5385,212r3,3l5392,217r4,2l5400,221r4,1l5409,222r5,1l5419,222r5,l5429,221r4,-2l5437,217r3,-2l5444,212r3,-4l5449,205r3,-4l5454,196r1,-5l5457,186r1,-7l5458,173r,-6l5458,161r,-6l5457,149r-2,-5l5452,135r-3,-4l5447,127r-3,-4l5440,121r-3,-3l5433,116r-4,-1l5424,113r-5,l5414,113r-5,l5404,113r-4,2l5396,116r-4,2l5388,121r-3,2l5382,127xm5659,101r2,2l5663,105r3,5l5669,114r2,6l5673,125r1,6l5675,137r,7l5675,246r-33,l5642,155r,-10l5641,141r-1,-4l5638,130r-2,-3l5634,124r-2,-2l5629,120r-5,-4l5617,114r-8,l5601,115r-4,l5593,117r-4,1l5586,121r-3,2l5579,126r-3,3l5574,133r-4,8l5569,146r-1,5l5567,156r,6l5567,246r-33,l5534,90r29,l5565,115r4,-6l5574,103r6,-5l5586,94r4,-2l5593,91r8,-3l5609,87r8,l5623,87r6,l5635,89r6,1l5646,92r4,3l5655,98r4,3xm4102,481r5,5l4111,492r4,7l4118,506r2,8l4121,518r,4l4122,531r1,9l4122,549r-1,9l4120,566r-2,8l4115,581r-4,6l4107,593r-5,6l4097,604r-6,4l4085,612r-7,3l4074,616r-4,1l4063,619r-9,1l4045,620r-8,l4028,619r-7,-2l4013,615r-7,-3l4003,610r-3,-2l3994,604r-5,-5l3984,593r-4,-6l3976,581r-3,-7l3971,566r-1,-4l3970,558r-1,-9l3968,540r1,-9l3970,522r1,-8l3973,506r3,-7l3980,492r4,-6l3989,481r5,-5l4000,471r6,-3l4013,465r4,-2l4021,462r7,-1l4037,460r8,-1l4054,460r9,1l4070,462r8,3l4085,468r3,1l4091,471r6,5l4102,481xm4013,499r-3,4l4008,507r-2,5l4005,517r-2,5l4003,527r-1,6l4002,540r,6l4003,552r2,11l4006,568r2,4l4010,577r3,3l4016,584r3,2l4023,589r4,2l4031,592r5,1l4040,594r5,l4051,594r4,-1l4060,592r4,-1l4068,589r4,-3l4075,583r3,-3l4081,576r2,-4l4085,568r2,-5l4088,558r1,-6l4089,546r,-6l4089,534r,-6l4088,522r-1,-5l4083,507r-2,-4l4078,500r-3,-4l4072,493r-4,-2l4064,489r-4,-2l4055,486r-4,l4045,485r-5,1l4036,486r-5,1l4027,489r-4,2l4019,493r-3,3l4013,499xm4207,462r50,l4257,488r-49,l4208,617r-33,l4175,488r-29,l4146,462r29,l4175,440r,-6l4176,429r1,-5l4179,419r2,-4l4183,411r3,-4l4189,404r4,-4l4197,398r5,-2l4206,394r6,-2l4217,391r6,l4229,391r9,l4246,393r7,2l4258,398r-6,24l4248,420r-4,-1l4240,418r-6,-1l4228,418r-5,1l4218,421r-4,3l4212,425r-1,2l4209,432r-1,5l4207,443r,19xm4416,441r,60l4506,501r,28l4416,529r,88l4383,617r,-204l4530,413r,28l4416,441xm4567,431r-2,-3l4563,424r-1,-4l4562,416r,-5l4563,407r2,-4l4567,400r2,-1l4571,398r4,-2l4579,395r5,l4589,395r4,1l4597,398r3,2l4603,403r1,4l4606,411r,5l4606,420r-2,4l4603,428r-3,3l4599,432r-2,1l4593,435r-4,1l4584,436r-5,l4575,435r-4,-2l4567,431xm4600,617r-33,l4567,462r33,l4600,617xm4777,474r2,2l4781,478r3,4l4787,487r3,5l4791,498r2,6l4793,510r1,7l4794,617r-34,l4760,527r,-9l4759,514r-1,-4l4756,503r-2,-4l4752,497r-2,-3l4748,492r-6,-3l4735,487r-8,l4719,487r-4,1l4711,490r-3,1l4704,493r-3,3l4698,498r-3,4l4692,505r-4,9l4687,518r-1,6l4685,529r,6l4685,617r-33,l4652,462r29,l4683,488r4,-7l4692,475r6,-5l4704,466r4,-1l4711,463r8,-2l4727,460r8,-1l4742,460r6,l4753,461r6,2l4764,465r5,3l4773,471r4,3xm4969,474r2,2l4973,478r3,4l4979,487r2,5l4983,498r1,6l4985,510r,7l4985,617r-33,l4952,527r,-9l4951,514r-1,-4l4948,503r-2,-4l4944,497r-2,-3l4939,492r-5,-3l4927,487r-8,l4915,487r-4,l4907,488r-4,2l4896,493r-3,3l4889,498r-3,4l4884,505r-2,4l4880,514r-1,4l4878,524r-1,5l4877,535r,82l4844,617r,-155l4873,462r2,26l4879,481r5,-6l4890,470r6,-4l4903,463r8,-2l4919,460r8,-1l4933,460r6,l4945,461r6,2l4956,465r4,3l4965,471r4,3xm5036,431r-3,-3l5031,424r-1,-4l5030,416r,-5l5031,407r2,-4l5036,400r1,-1l5039,398r4,-2l5047,395r5,l5057,395r5,1l5065,398r4,2l5071,403r2,4l5074,411r,5l5074,420r-1,4l5071,428r-2,3l5067,432r-2,1l5062,435r-5,1l5052,436r-5,l5043,435r-4,-2l5036,431xm5069,617r-33,l5036,462r33,l5069,617xm5135,612r-5,-2l5126,608r-7,-6l5116,599r-3,-3l5110,592r-3,-4l5130,569r3,6l5135,578r2,2l5142,585r6,3l5155,591r7,2l5169,594r9,l5185,594r7,-1l5197,591r5,-2l5206,586r3,-3l5210,582r,-2l5211,576r-1,-4l5209,569r-3,-3l5203,564r-5,-2l5192,559r-8,-2l5175,555r-16,-3l5152,550r-6,-2l5135,543r-5,-2l5127,538r-4,-3l5121,532r-3,-3l5116,525r-1,-4l5114,517r-1,-5l5113,507r,-6l5115,495r2,-6l5119,486r1,-2l5125,478r2,-2l5130,474r6,-4l5143,466r8,-3l5159,461r9,-1l5178,459r12,1l5201,461r5,2l5211,464r4,2l5219,468r7,5l5230,476r3,3l5238,486r3,4l5243,494r-24,18l5216,505r-2,-3l5213,500r-2,-3l5208,495r-4,-3l5198,489r-6,-2l5186,486r-8,-1l5171,486r-6,1l5160,489r-5,2l5151,494r-2,2l5148,497r-2,4l5146,502r,2l5146,508r1,2l5148,512r1,1l5150,515r4,3l5159,520r7,2l5174,524r10,2l5199,530r13,4l5222,538r5,3l5230,543r4,3l5236,549r3,4l5241,556r1,4l5243,564r1,5l5244,574r,5l5243,583r-1,5l5240,592r-3,5l5234,600r-2,2l5230,604r-4,3l5221,610r-5,3l5211,615r-6,2l5198,619r-7,1l5184,620r-7,l5165,620r-5,-1l5154,618r-10,-2l5135,612xm5411,474r2,2l5414,478r4,4l5421,487r2,5l5425,498r1,6l5427,510r,7l5427,617r-33,l5394,527r-1,-9l5393,514r-1,-4l5389,503r-2,-4l5386,497r-3,-3l5381,492r-6,-3l5368,487r-7,l5352,487r-4,1l5345,490r-4,1l5337,493r-3,3l5331,499r-3,3l5325,505r-2,4l5322,514r-2,5l5319,524r,6l5318,535r,82l5285,617r,-224l5318,393r,94l5323,481r5,-6l5333,470r6,-4l5342,465r4,-2l5353,461r8,-1l5369,459r6,1l5381,460r6,1l5392,463r5,2l5402,468r4,3l5411,474xm4191,989r-30,l4161,871r2,-57l4100,989r-27,l4010,814r3,57l4013,989r-31,l3982,785r49,l4072,903r15,49l4102,903r41,-118l4191,785r,204xm4380,834r,155l4351,989r-2,-25l4345,971r-5,5l4337,979r-3,2l4328,985r-4,2l4320,988r-3,1l4312,990r-8,2l4294,992r-6,l4282,991r-5,-1l4272,989r-5,-2l4262,984r-4,-2l4254,978r-2,-1l4250,975r-3,-4l4244,966r-2,-5l4241,955r-2,-6l4239,943r-1,-7l4238,834r34,l4272,927r,10l4273,941r1,4l4276,951r2,3l4280,956r2,2l4284,960r6,3l4293,964r3,l4304,965r4,l4313,964r8,-2l4325,960r3,-2l4332,956r3,-3l4338,950r2,-4l4342,942r2,-4l4345,934r1,-5l4347,923r,-5l4347,834r33,xm4557,846r2,2l4561,850r3,4l4567,859r2,5l4571,870r1,6l4573,882r,7l4573,989r-33,l4540,899r-1,-9l4539,885r-1,-4l4535,874r-1,-3l4532,869r-3,-3l4527,864r-6,-3l4515,859r-8,-1l4498,859r-4,1l4491,861r-4,2l4484,865r-4,2l4477,870r-3,3l4472,877r-4,8l4466,890r-1,5l4465,901r,6l4465,989r-34,l4431,834r30,l4462,860r5,-7l4472,847r5,-5l4484,838r3,-1l4491,835r7,-2l4506,832r9,-1l4521,831r6,1l4533,833r5,2l4543,837r5,2l4553,842r4,4xm4624,803r-3,-3l4619,796r-1,-4l4618,787r,-4l4619,779r2,-4l4624,772r1,-1l4627,770r4,-2l4635,767r5,l4645,767r4,1l4653,770r3,2l4659,775r2,4l4662,783r,4l4662,792r-1,4l4659,800r-3,3l4655,804r-2,1l4649,807r-4,1l4640,808r-5,l4631,807r-4,-2l4624,803xm4656,989r-33,l4623,834r33,l4656,989xm4843,874r-30,13l4810,880r-1,-3l4807,874r-3,-5l4799,865r-4,-3l4792,860r-3,-1l4783,858r-7,-1l4771,858r-5,l4762,859r-4,2l4754,863r-4,2l4747,868r-3,4l4741,875r-2,5l4737,884r-2,5l4734,894r-1,6l4733,906r,6l4733,918r,6l4734,930r1,5l4739,944r2,4l4744,952r3,3l4750,958r4,2l4758,962r4,2l4766,965r5,1l4776,966r8,-1l4791,964r6,-3l4802,958r4,-4l4810,949r2,-6l4814,936r31,10l4841,956r-3,5l4835,965r-3,4l4829,973r-4,4l4821,980r-5,3l4811,985r-5,2l4801,989r-6,1l4790,991r-13,1l4768,992r-8,-1l4752,989r-8,-2l4737,984r-6,-4l4725,976r-5,-5l4715,965r-4,-6l4707,952r-3,-7l4702,938r-1,-4l4700,929r-1,-8l4699,912r,-10l4700,894r2,-8l4704,878r3,-7l4711,864r4,-6l4720,852r5,-5l4731,843r6,-4l4744,836r4,-1l4751,834r8,-2l4767,831r9,l4788,832r12,2l4805,835r5,2l4814,839r4,3l4823,845r3,3l4830,852r3,3l4839,864r4,10xm4884,803r-3,-3l4879,796r-1,-4l4878,787r,-4l4879,779r2,-4l4884,772r1,-1l4887,770r4,-2l4895,767r5,l4905,767r5,1l4913,770r3,2l4919,775r2,4l4922,783r,4l4922,792r-1,4l4919,800r-3,3l4915,804r-2,1l4910,807r-5,1l4900,808r-5,l4891,807r-4,-2l4884,803xm4917,989r-34,l4883,834r34,l4917,989xm5096,852r4,6l5104,864r3,7l5109,878r2,7l5113,893r,5l5114,902r,9l5114,921r-1,8l5111,937r-2,8l5107,952r-3,7l5100,965r-4,6l5091,976r-5,4l5080,984r-6,3l5071,988r-3,1l5061,991r-8,1l5045,992r-8,l5033,991r-3,-1l5022,988r-6,-3l5009,981r-5,-5l4999,970r-4,-6l4995,1054r-33,l4962,834r29,l4993,863r2,-4l4997,856r4,-6l5007,844r6,-4l5017,838r4,-2l5028,833r9,-1l5045,831r8,l5061,832r7,2l5074,836r6,3l5086,843r5,4l5096,852xm5070,951r2,-4l5074,943r2,-4l5078,934r1,-5l5080,924r1,-6l5081,912r,-7l5080,900r-2,-11l5076,884r-2,-4l5072,876r-2,-4l5067,869r-4,-3l5060,863r-4,-2l5052,860r-4,-1l5043,858r-5,l5033,858r-4,1l5025,859r-4,2l5017,863r-3,2l5011,867r-3,3l5005,874r-2,3l5001,881r-2,5l4998,890r-1,5l4996,900r-1,6l4995,917r2,11l4999,937r2,5l5003,946r5,6l5011,955r3,3l5017,960r4,2l5029,964r4,1l5038,965r5,l5048,964r4,-1l5056,962r4,-2l5063,957r4,-3l5070,951xm5303,966r-2,22l5297,990r-5,1l5287,992r-5,l5274,992r-5,-1l5264,989r-5,-2l5256,984r-3,-4l5251,975r-1,-3l5249,969r-4,5l5240,979r-5,4l5228,986r-7,3l5213,991r-8,1l5197,992r-11,-1l5181,991r-5,-1l5168,986r-4,-2l5160,982r-3,-3l5154,976r-2,-4l5150,969r-2,-4l5147,961r-1,-5l5146,952r,-5l5147,943r1,-4l5150,935r2,-4l5155,927r3,-3l5161,921r4,-3l5170,915r5,-3l5180,910r13,-4l5199,904r8,-1l5246,896r,-8l5245,881r-1,-6l5241,870r-3,-5l5233,862r-3,-2l5228,859r-3,-1l5221,858r-7,-1l5207,858r-7,1l5194,861r-2,1l5189,864r-5,4l5180,873r-3,5l5174,885r-25,-14l5150,867r2,-4l5154,858r3,-3l5160,851r4,-3l5171,842r5,-3l5181,837r10,-3l5196,833r6,-1l5208,831r6,l5221,831r7,1l5235,833r6,2l5246,837r6,2l5257,842r4,3l5266,849r3,4l5272,857r3,5l5277,868r1,5l5278,876r1,3l5279,886r,70l5279,959r1,2l5282,963r1,2l5284,966r2,1l5289,967r3,l5298,967r5,-1xm5233,959r6,-4l5241,952r2,-2l5245,944r1,-3l5246,938r,-19l5212,926r-7,2l5198,930r-5,2l5188,935r-3,3l5182,941r,2l5181,945r,4l5181,953r1,4l5184,960r3,3l5190,965r4,1l5199,967r5,l5212,967r4,-1l5220,965r7,-2l5233,959xm5367,944r,5l5367,954r1,3l5370,960r2,2l5375,963r3,1l5383,964r5,l5393,963r4,-1l5403,960r-4,27l5397,988r-3,1l5388,991r-7,1l5374,992r-5,l5364,991r-4,l5356,990r-7,-4l5346,984r-3,-2l5341,979r-2,-3l5337,972r-1,-4l5335,964r-1,-5l5334,954r-1,-6l5333,764r34,l5367,944xm5431,803r-2,-3l5427,796r-1,-4l5425,787r1,-4l5427,779r2,-4l5431,772r2,-1l5434,770r4,-2l5443,767r5,l5453,767r4,1l5461,770r3,2l5466,775r2,4l5469,783r1,4l5469,792r-1,4l5466,800r-2,3l5462,804r-1,1l5457,807r-4,1l5448,808r-5,l5438,807r-4,-2l5431,803xm5464,989r-33,l5431,834r33,l5464,989xm5616,979r-4,3l5608,984r-5,3l5598,989r-5,1l5587,991r-6,1l5575,992r-10,-1l5560,991r-4,-2l5548,986r-4,-2l5541,981r-3,-2l5535,975r-2,-3l5531,968r-1,-5l5529,959r-1,-5l5528,948r,-88l5498,860r,-26l5528,834r,-36l5561,789r,45l5615,834r,26l5561,860r,83l5561,948r1,4l5564,956r1,2l5567,959r3,3l5574,963r4,1l5583,965r7,-1l5597,962r6,-3l5608,955r8,24xm5647,803r-2,-3l5643,796r-1,-4l5642,787r,-4l5643,779r2,-4l5647,772r2,-1l5651,770r4,-2l5659,767r5,l5669,767r4,1l5677,770r3,2l5683,775r1,4l5686,783r,4l5686,792r-2,4l5683,800r-3,3l5679,804r-2,1l5673,807r-4,1l5664,808r-5,l5655,807r-4,-2l5647,803xm5680,989r-33,l5647,834r33,l5680,989xm5869,924r-113,l5757,929r1,5l5759,938r2,4l5763,946r2,3l5768,952r2,3l5777,960r3,2l5784,963r4,1l5792,965r4,1l5801,966r7,-1l5815,964r6,-1l5826,960r5,-3l5833,956r2,-2l5836,952r2,-2l5839,947r1,-2l5867,956r-4,9l5857,972r-4,3l5850,978r-8,5l5833,987r-10,3l5813,992r-12,l5792,992r-8,-1l5776,989r-8,-2l5761,984r-6,-4l5749,976r-5,-5l5739,965r-4,-6l5731,952r-3,-7l5726,938r-1,-4l5724,929r-1,-8l5723,912r,-10l5724,894r2,-9l5727,882r1,-4l5731,871r3,-7l5738,858r5,-6l5748,847r6,-4l5760,839r7,-3l5770,835r4,-1l5782,832r8,-1l5799,831r8,l5815,832r7,2l5829,836r6,3l5841,843r6,4l5852,852r4,5l5860,863r3,6l5866,876r2,7l5869,891r1,8l5871,907r-1,9l5869,924xm5770,868r-5,6l5761,881r-2,4l5758,889r-2,10l5840,899r-2,-10l5835,881r-2,-3l5831,874r-2,-3l5826,868r-2,-2l5821,863r-7,-3l5811,859r-4,-1l5803,858r-4,-1l5790,858r-4,1l5782,860r-6,3l5770,868xm5926,984r-4,-2l5918,980r-4,-3l5911,974r-4,-3l5904,967r-2,-3l5899,960r22,-20l5925,947r2,2l5929,952r5,4l5940,960r6,3l5953,965r8,1l5969,966r8,l5983,965r6,-2l5994,961r4,-3l6000,955r2,-3l6003,948r-1,-4l6001,941r-3,-3l5994,936r-4,-3l5983,931r-7,-2l5967,927r-16,-3l5944,922r-7,-2l5927,915r-5,-3l5918,910r-3,-3l5912,904r-2,-4l5908,897r-2,-4l5905,888r,-4l5904,879r1,-6l5906,867r3,-6l5910,858r2,-3l5916,850r3,-2l5922,845r6,-4l5935,838r7,-3l5951,833r9,-2l5969,831r13,1l5993,833r5,1l6002,836r5,2l6011,840r7,4l6021,847r3,3l6030,858r2,4l6034,866r-23,17l6008,877r-2,-3l6004,872r-2,-3l6000,867r-5,-4l5990,861r-6,-2l5977,857r-7,l5963,857r-6,2l5951,860r-4,3l5943,866r-2,1l5940,869r-2,3l5938,874r-1,2l5938,880r1,2l5940,883r1,2l5942,887r4,2l5951,892r6,2l5966,896r10,2l5991,902r13,3l6014,910r4,2l6022,915r3,3l6028,921r2,3l6032,928r2,4l6035,936r,5l6036,945r-1,5l6035,955r-2,5l6031,964r-2,4l6026,972r-2,2l6022,976r-4,3l6013,982r-5,3l6002,987r-6,2l5990,990r-7,1l5976,992r-8,l5957,992r-6,-1l5946,990r-10,-2l5926,984xm685,465r,10l426,476r,-3l424,470r-2,-5l418,460r-9,-13l397,432,383,415,366,396,347,377,328,357,307,337,285,318,264,300,243,283,222,269r-10,-6l203,258r-10,-5l185,249r-9,-2l168,245r,108l169,370r,15l171,411r2,11l174,432r4,16l181,460r3,8l187,474,,474r1,-1l3,469r3,-7l9,452r2,-7l13,437r2,-20l18,392r,-15l18,360,20,115r,-16l20,91,19,84,18,71,17,59,16,48,14,39,10,24,7,13,3,7,1,3,,2r187,l186,3r-2,4l181,13r-3,11l176,31r-2,8l171,59r-2,26l169,100r-1,16l168,217r25,-13l221,190r28,-17l279,157r60,-36l398,86,450,53,492,27,531,2,643,r,11l631,12r-6,1l618,15r-7,1l604,19r-8,2l588,24r-16,7l554,40r-19,9l515,60,473,85r-46,28l325,176r38,38l409,258r25,23l460,305r27,24l513,352r26,22l565,395r13,9l590,414r23,16l634,444r10,6l654,455r9,4l671,462r7,2l685,465xm1300,116r,91l1300,232r-3,25l1296,270r-3,12l1291,294r-4,13l1284,319r-4,11l1275,342r-5,11l1264,364r-7,11l1250,385r-7,10l1234,405r-9,9l1220,419r-4,4l1205,431r-11,8l1182,447r-12,6l1156,459r-14,6l1127,470r-15,4l1095,478r-18,2l1059,482r-19,2l1020,484r-20,l981,483r-19,-1l944,480r-17,-2l911,475r-16,-4l880,468r-14,-5l852,458r-12,-5l827,447r-11,-6l805,434r-11,-7l785,419r-10,-8l767,402r-8,-9l751,384r-6,-10l739,363r-6,-11l729,341r-4,-12l721,316r-3,-12l716,291r-1,-14l713,263r,-15l713,234r3,-118l716,100r,-14l715,73,714,61,713,50r-2,-9l708,26r-2,-6l705,15,702,7,699,3,698,2r191,l886,7r-2,8l880,26r-3,15l876,50r-2,11l872,86r,14l872,116r,138l873,271r1,16l876,304r3,16l881,328r2,8l885,344r3,8l892,359r3,7l899,373r5,7l908,387r5,6l919,399r6,5l932,410r7,4l946,419r9,4l963,427r9,3l982,433r10,2l1003,437r12,1l1027,439r13,1l1054,439r14,-1l1081,437r13,-2l1106,432r12,-3l1129,425r10,-4l1149,416r10,-5l1167,405r5,-3l1176,399r8,-7l1191,385r7,-7l1204,370r6,-8l1216,353r5,-9l1226,335r4,-10l1234,315r3,-11l1240,294r3,-11l1245,271r2,-11l1249,248r2,-24l1252,212r,-13l1252,171r1,-55l1252,99r,-15l1251,71r-1,-12l1247,39r-2,-8l1243,24r-2,-6l1240,13r-2,-3l1237,7r-3,-4l1234,2r83,l1315,5r-2,5l1310,18r-3,10l1304,42r-2,18l1300,81r,35xm2075,474r-23,l1963,474r-105,l1813,429r-49,-48l1663,281,1564,181,1474,93r-1,11l1473,116r,244l1474,377r,7l1474,392r1,13l1477,417r1,10l1480,437r3,15l1487,462r3,7l1493,473r1,1l1404,474r1,-1l1407,469r3,-7l1414,452r4,-15l1420,427r1,-10l1422,405r1,-13l1424,377r,-17l1426,116r,-23l1425,73r-2,-16l1421,43,1396,20,1384,10,1374,2r209,l1982,385r1,-12l1983,360r2,-244l1985,99r-1,-8l1984,84r-1,-13l1982,59r-2,-11l1979,39r-4,-15l1971,13r-3,-6l1966,3r-1,-1l2052,2r-1,1l2049,7r-3,6l2042,24r-4,15l2037,48r-2,11l2034,71r-1,14l2032,100r,16l2032,360r1,25l2033,397r1,10l2035,416r1,9l2039,440r36,34xm2804,173r-12,2l2780,155r-13,-18l2754,121r-6,-7l2741,107r-6,-7l2728,94,2715,83r-7,-6l2701,73r-8,-5l2686,64r-7,-4l2671,57r-16,-6l2639,46r-9,-2l2621,42r-18,-4l2583,36r-20,-2l2541,33r-3,15l2536,66r-1,11l2534,89r,27l2534,360r,17l2535,392r2,25l2538,427r2,10l2543,452r3,10l2548,466r1,3l2552,474r-184,l2368,473r2,-4l2373,462r3,-10l2379,437r1,-10l2381,417r1,-12l2383,392r1,-15l2384,360r2,-244l2385,89r,-12l2384,66r-1,-10l2382,48r-3,-15l2357,34r-21,2l2316,38r-18,4l2281,46r-17,5l2255,54r-8,3l2232,64r-14,9l2211,77r-7,6l2191,94r-7,6l2177,107r-12,14l2152,137r-13,18l2126,175r-11,-2l2144,r316,2l2774,r30,173xm2817,331r83,-133l2984,64,2973,54,2962,44r-12,-9l2939,27r-13,-7l2914,14r-6,-3l2901,9,2889,5,3130,2r180,275l3343,329r14,20l3372,371r16,23l3404,415r16,20l3434,452r7,7l3448,465r6,5l3459,474r-243,l3218,471r1,-4l3220,463r1,-4l3221,454r-1,-5l3218,438r-2,-5l3215,427r-5,-11l3205,405r-5,-11l3163,331r-286,l2831,406r-4,9l2823,424r-3,9l2817,441r-1,9l2816,458r1,4l2817,466r3,8l2704,474r7,-7l2714,463r4,-3l2726,452r7,-8l2748,426r7,-9l2763,407r14,-19l2791,368r26,-37xm3144,300l3053,150r-7,-11l3037,126r-10,-13l3016,99,2895,300r249,xm550,869r-30,156l,1022r1,-1l3,1017r3,-6l9,1000r2,-7l13,985r2,-20l18,940r,-15l18,908,20,665r,-17l20,641r-1,-8l18,620,17,608,16,597r-2,-9l10,573,7,563,3,556,1,552,,551r187,l186,552r-2,4l181,563r-3,10l176,580r-2,8l171,608r-2,26l169,649r-1,16l168,908r1,27l170,947r1,10l172,967r1,9l175,991r26,-2l228,987r26,-2l281,981r26,-4l333,972r13,-3l358,966r25,-7l395,955r12,-4l430,941r11,-5l451,931r21,-12l481,913r10,-7l500,899r8,-8l516,884r8,-9l531,867r6,-9l550,869xm842,551r-1,1l839,556r-3,7l833,573r-2,7l829,588r-2,20l824,634r,15l824,665r,243l824,925r,15l827,965r1,11l829,985r4,15l836,1010r2,4l839,1017r3,5l654,1022r1,-1l657,1017r3,-7l664,1000r1,-7l667,985r3,-20l672,940r,-15l673,908r2,-243l674,648r,-7l674,633r-1,-13l671,608r-1,-11l668,588r-3,-15l661,563r-3,-7l655,552r-1,-1l842,551xm1160,551r,1l1158,556r-3,7l1151,573r-1,7l1148,588r-3,20l1143,634r-1,15l1142,665r,243l1142,925r1,15l1145,965r1,11l1148,985r3,15l1155,1010r1,4l1158,1017r2,5l974,1022r1,-1l977,1017r3,-7l983,1000r2,-7l986,985r3,-20l991,940r1,-15l992,908r2,-243l994,648r,-7l993,633r-1,-13l991,608r-2,-11l988,588r-4,-15l980,563r-3,-7l975,552r-1,-1l1160,551xm1919,722r-12,3l1894,705r-12,-18l1870,670r-7,-7l1857,656r-12,-13l1832,632r-7,-5l1819,622r-7,-4l1805,613r-7,-3l1791,606r-15,-6l1760,595r-8,-2l1743,591r-18,-3l1706,585r-20,-2l1664,582r-3,15l1659,616r-1,10l1658,638r-1,27l1657,908r,17l1658,940r2,25l1661,976r2,9l1666,1000r3,11l1671,1014r1,3l1675,1022r-184,l1491,1021r2,-4l1496,1011r3,-11l1502,985r1,-9l1504,965r1,-12l1506,940r1,-15l1507,908r2,-243l1508,638r,-12l1507,615r-1,-9l1505,597r-3,-15l1480,583r-20,2l1440,588r-18,3l1406,595r-16,5l1382,603r-7,3l1360,613r-13,9l1340,627r-6,5l1321,643r-12,13l1302,663r-6,7l1284,687r-13,18l1259,725r-12,-3l1277,549r306,2l1889,549r30,173xm2658,722r-11,3l2634,705r-13,-18l2609,670r-6,-7l2597,656r-13,-13l2571,632r-6,-5l2558,622r-7,-4l2545,613r-8,-3l2530,606r-15,-6l2499,595r-8,-2l2483,591r-18,-3l2446,585r-21,-2l2403,582r-2,15l2398,616r,10l2397,638r-1,27l2396,908r1,17l2397,940r2,25l2401,976r1,9l2405,1000r4,11l2410,1014r2,3l2415,1022r-186,l2230,1021r2,-4l2234,1011r3,-11l2240,985r2,-9l2243,965r1,-12l2245,940r,-15l2245,908r2,-243l2247,638r-1,-12l2245,615r-1,-9l2243,597r-2,-15l2218,583r-20,2l2179,588r-18,3l2144,595r-16,5l2120,603r-7,3l2099,613r-14,9l2079,627r-7,5l2059,643r-12,13l2041,663r-6,7l2022,687r-12,18l1997,725r-11,-3l2015,549r307,2l2628,549r30,173xm2722,794r1,-16l2725,762r2,-15l2731,733r5,-15l2742,705r3,-7l2749,691r7,-13l2765,666r9,-12l2784,643r11,-11l2807,621r12,-10l2832,601r14,-9l2860,584r15,-8l2890,568r16,-7l2922,555r17,-6l2956,543r17,-4l2990,534r18,-3l3026,527r18,-2l3063,523r18,-2l3100,520r18,l3137,520r19,1l3174,522r18,2l3209,527r17,2l3243,533r16,4l3275,541r15,5l3305,551r14,6l3333,563r13,7l3358,577r12,7l3382,592r11,8l3403,609r9,9l3421,628r8,9l3437,648r6,10l3446,664r3,5l3455,681r2,5l3459,692r4,12l3466,717r2,12l3469,742r1,14l3469,772r-2,15l3466,795r-1,7l3463,810r-2,7l3457,832r-6,14l3445,860r-8,13l3429,886r-9,12l3410,910r-5,6l3400,921r-6,6l3389,932r-12,11l3364,953r-13,10l3338,972r-15,8l3309,988r-16,8l3278,1003r-16,6l3245,1015r-17,5l3211,1025r-17,4l3176,1032r-18,3l3140,1037r-19,2l3103,1040r-18,l3066,1040r-19,-1l3028,1038r-18,-2l2993,1033r-18,-3l2958,1026r-16,-4l2926,1017r-16,-5l2895,1006r-15,-6l2866,994r-13,-8l2839,979r-12,-8l2815,963r-11,-9l2793,945r-10,-10l2774,925r-9,-10l2757,904r-7,-11l2747,887r-3,-5l2738,870r-4,-12l2730,846r-4,-13l2724,820r-1,-13l2722,794xm3328,822r-1,-14l3326,794r-2,-14l3322,773r-1,-6l3317,754r-5,-13l3307,729r-6,-12l3295,705r-8,-11l3280,684r-9,-11l3262,663r-9,-9l3243,645r-10,-9l3223,628r-11,-8l3200,613r-11,-6l3177,600r-12,-5l3153,589r-13,-4l3128,580r-13,-3l3102,574r-13,-3l3077,569r-13,-1l3051,567r-12,-1l3027,567r-11,l3006,568r-10,2l2986,572r-9,2l2969,577r-9,2l2952,583r-7,3l2938,590r-7,5l2925,599r-6,5l2914,609r-5,6l2899,626r-4,6l2892,639r-7,13l2882,659r-2,7l2876,680r-3,16l2872,703r,8l2871,727r,9l2872,745r1,10l2875,764r2,10l2880,784r6,21l2891,816r4,11l2901,837r5,11l2913,858r7,11l2928,879r8,10l2945,899r9,9l2964,917r11,9l2987,934r12,8l3012,949r13,7l3039,962r8,3l3054,967r16,5l3086,976r9,2l3104,979r9,1l3122,981r18,2l3160,983r11,l3181,982r11,-1l3201,980r19,-5l3228,972r8,-3l3252,962r7,-4l3265,953r7,-4l3278,944r5,-6l3288,933r5,-6l3298,921r4,-6l3306,908r3,-6l3313,895r5,-14l3322,867r2,-7l3325,852r2,-15l3327,830r1,-8xm3381,300r,-228l3468,192r-87,1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" w14:anchorId="7EF3CFF4">
              <v:path arrowok="t" o:connecttype="custom" o:connectlocs="1583102,66435;1580848,49169;1643210,81073;1677021,42413;1664624,91958;1693927,47292;1736378,67185;1777327,76944;1773570,37158;1843070,92333;1891157,43914;1893411,79196;1943752,33780;2055328,40536;2027528,33030;2045184,46166;2092144,40912;1491437,209438;1530883,218821;1588737,146757;1725483,163272;1768686,174532;1837059,176408;1920835,223701;1953895,173030;1967419,224076;1985452,147507;1599632,368581;1703694,328044;1746521,288259;1782211,357321;1779581,314908;1914449,319787;1904681,356945;1903554,358071;1967795,324666;1965917,359948;2004987,364827;2088763,371959;2136098,295390;2169909,371208;2192074,330672;2221001,339304;2233774,333674;76262,96837;199484,751;434282,172280;329093,18767;466966,106220;531207,169652;1029730,40161;847151,20268;1062038,155765;66870,215068;316320,383594;373423,249599;564642,366329;902751,218446;998549,270993;1294582,249224;1071806,370082;1118390,215443;1202541,367830" o:connectangles="0,0,0,0,0,0,0,0,0,0,0,0,0,0,0,0,0,0,0,0,0,0,0,0,0,0,0,0,0,0,0,0,0,0,0,0,0,0,0,0,0,0,0,0,0,0,0,0,0,0,0,0,0,0,0,0,0,0,0,0,0,0,0"/>
              <o:lock v:ext="edit" verticies="t" aspectratio="t"/>
              <w10:wrap anchorx="margin" anchory="page"/>
              <w10:anchorlock/>
            </v:shape>
          </w:pict>
        </mc:Fallback>
      </mc:AlternateContent>
    </w:r>
    <w:r w:rsidR="006848DA">
      <w:rPr>
        <w:noProof/>
        <w:lang w:eastAsia="fi-FI" w:bidi="ar-SA"/>
      </w:rPr>
      <w:drawing>
        <wp:anchor distT="0" distB="0" distL="114300" distR="114300" simplePos="0" relativeHeight="251664384" behindDoc="1" locked="1" layoutInCell="1" allowOverlap="1" wp14:anchorId="24B01E43" wp14:editId="1385B1D5">
          <wp:simplePos x="0" y="0"/>
          <wp:positionH relativeFrom="page">
            <wp:posOffset>4781550</wp:posOffset>
          </wp:positionH>
          <wp:positionV relativeFrom="page">
            <wp:posOffset>9582150</wp:posOffset>
          </wp:positionV>
          <wp:extent cx="2778760" cy="1126490"/>
          <wp:effectExtent l="0" t="0" r="254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etter.jpg"/>
                  <pic:cNvPicPr/>
                </pic:nvPicPr>
                <pic:blipFill>
                  <a:blip r:embed="rId1">
                    <a:extLst>
                      <a:ext uri="{28A0092B-C50C-407E-A947-70E740481C1C}">
                        <a14:useLocalDpi xmlns:a14="http://schemas.microsoft.com/office/drawing/2010/main" val="0"/>
                      </a:ext>
                    </a:extLst>
                  </a:blip>
                  <a:stretch>
                    <a:fillRect/>
                  </a:stretch>
                </pic:blipFill>
                <pic:spPr>
                  <a:xfrm>
                    <a:off x="0" y="0"/>
                    <a:ext cx="2778760" cy="1126490"/>
                  </a:xfrm>
                  <a:prstGeom prst="rect">
                    <a:avLst/>
                  </a:prstGeom>
                </pic:spPr>
              </pic:pic>
            </a:graphicData>
          </a:graphic>
          <wp14:sizeRelH relativeFrom="margin">
            <wp14:pctWidth>0</wp14:pctWidth>
          </wp14:sizeRelH>
          <wp14:sizeRelV relativeFrom="margin">
            <wp14:pctHeight>0</wp14:pctHeight>
          </wp14:sizeRelV>
        </wp:anchor>
      </w:drawing>
    </w:r>
    <w:r w:rsidR="006848DA" w:rsidRPr="003674D0">
      <w:rPr>
        <w:lang w:val="fi-FI"/>
      </w:rPr>
      <w:tab/>
    </w:r>
    <w:r w:rsidR="00EA01ED">
      <w:rPr>
        <w:lang w:val="fi-FI"/>
      </w:rPr>
      <w:tab/>
    </w:r>
    <w:r w:rsidR="003674D0" w:rsidRPr="007368FF">
      <w:rPr>
        <w:rFonts w:ascii="Work Sans" w:hAnsi="Work Sans"/>
      </w:rPr>
      <w:fldChar w:fldCharType="begin"/>
    </w:r>
    <w:r w:rsidR="003674D0" w:rsidRPr="00881065">
      <w:rPr>
        <w:rFonts w:ascii="Work Sans" w:hAnsi="Work Sans"/>
        <w:lang w:val="fi-FI"/>
      </w:rPr>
      <w:instrText>PAGE   \* MERGEFORMAT</w:instrText>
    </w:r>
    <w:r w:rsidR="003674D0" w:rsidRPr="007368FF">
      <w:rPr>
        <w:rFonts w:ascii="Work Sans" w:hAnsi="Work Sans"/>
      </w:rPr>
      <w:fldChar w:fldCharType="separate"/>
    </w:r>
    <w:r w:rsidR="003674D0" w:rsidRPr="00881065">
      <w:rPr>
        <w:rFonts w:ascii="Work Sans" w:hAnsi="Work Sans"/>
        <w:lang w:val="fi-FI"/>
      </w:rPr>
      <w:t>2</w:t>
    </w:r>
    <w:r w:rsidR="003674D0" w:rsidRPr="007368FF">
      <w:rPr>
        <w:rFonts w:ascii="Work Sans" w:hAnsi="Work Sans"/>
      </w:rPr>
      <w:fldChar w:fldCharType="end"/>
    </w:r>
    <w:r w:rsidR="003674D0" w:rsidRPr="00881065">
      <w:rPr>
        <w:rFonts w:ascii="Work Sans" w:hAnsi="Work Sans"/>
        <w:lang w:val="fi-FI"/>
      </w:rPr>
      <w:t xml:space="preserve"> (</w:t>
    </w:r>
    <w:r w:rsidR="003674D0">
      <w:rPr>
        <w:rFonts w:ascii="Work Sans" w:hAnsi="Work Sans"/>
      </w:rPr>
      <w:fldChar w:fldCharType="begin"/>
    </w:r>
    <w:r w:rsidR="003674D0" w:rsidRPr="00881065">
      <w:rPr>
        <w:rFonts w:ascii="Work Sans" w:hAnsi="Work Sans"/>
        <w:lang w:val="fi-FI"/>
      </w:rPr>
      <w:instrText xml:space="preserve"> NUMPAGES   \* MERGEFORMAT </w:instrText>
    </w:r>
    <w:r w:rsidR="003674D0">
      <w:rPr>
        <w:rFonts w:ascii="Work Sans" w:hAnsi="Work Sans"/>
      </w:rPr>
      <w:fldChar w:fldCharType="separate"/>
    </w:r>
    <w:r w:rsidR="003674D0" w:rsidRPr="00881065">
      <w:rPr>
        <w:rFonts w:ascii="Work Sans" w:hAnsi="Work Sans"/>
        <w:lang w:val="fi-FI"/>
      </w:rPr>
      <w:t>2</w:t>
    </w:r>
    <w:r w:rsidR="003674D0">
      <w:rPr>
        <w:rFonts w:ascii="Work Sans" w:hAnsi="Work Sans"/>
      </w:rPr>
      <w:fldChar w:fldCharType="end"/>
    </w:r>
    <w:r w:rsidR="003674D0" w:rsidRPr="00881065">
      <w:rPr>
        <w:rFonts w:ascii="Work Sans" w:hAnsi="Work Sans"/>
        <w:lang w:val="fi-FI"/>
      </w:rPr>
      <w:t>)</w:t>
    </w:r>
  </w:p>
  <w:p w14:paraId="18D2E9B9" w14:textId="4093C078" w:rsidR="006848DA" w:rsidRPr="003674D0" w:rsidRDefault="006848DA" w:rsidP="006848DA">
    <w:pPr>
      <w:pStyle w:val="Yltunniste"/>
      <w:rPr>
        <w:lang w:val="fi-FI"/>
      </w:rPr>
    </w:pPr>
    <w:r w:rsidRPr="003674D0">
      <w:rPr>
        <w:lang w:val="fi-FI"/>
      </w:rPr>
      <w:tab/>
    </w:r>
  </w:p>
  <w:p w14:paraId="6E5D1294" w14:textId="4394331C" w:rsidR="006848DA" w:rsidRPr="003674D0" w:rsidRDefault="006848DA" w:rsidP="006848DA">
    <w:pPr>
      <w:pStyle w:val="Yltunniste"/>
      <w:rPr>
        <w:lang w:val="fi-FI"/>
      </w:rPr>
    </w:pPr>
  </w:p>
  <w:p w14:paraId="039EB6B3" w14:textId="77777777" w:rsidR="00F1117A" w:rsidRPr="003674D0" w:rsidRDefault="00F1117A">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C941C"/>
    <w:lvl w:ilvl="0">
      <w:start w:val="1"/>
      <w:numFmt w:val="decimal"/>
      <w:pStyle w:val="Numeroituluettelo5"/>
      <w:lvlText w:val="%1.1.1.1.1"/>
      <w:lvlJc w:val="left"/>
      <w:pPr>
        <w:ind w:left="2174" w:hanging="360"/>
      </w:pPr>
      <w:rPr>
        <w:rFonts w:hint="default"/>
        <w:u w:color="104264" w:themeColor="accent1"/>
      </w:rPr>
    </w:lvl>
  </w:abstractNum>
  <w:abstractNum w:abstractNumId="1" w15:restartNumberingAfterBreak="0">
    <w:nsid w:val="FFFFFF7D"/>
    <w:multiLevelType w:val="singleLevel"/>
    <w:tmpl w:val="C83A147E"/>
    <w:lvl w:ilvl="0">
      <w:start w:val="1"/>
      <w:numFmt w:val="decimal"/>
      <w:pStyle w:val="Numeroituluettelo4"/>
      <w:lvlText w:val="%1.1.1.1"/>
      <w:lvlJc w:val="left"/>
      <w:pPr>
        <w:ind w:left="1551" w:hanging="360"/>
      </w:pPr>
      <w:rPr>
        <w:rFonts w:hint="default"/>
        <w:u w:color="104264" w:themeColor="accent1"/>
      </w:rPr>
    </w:lvl>
  </w:abstractNum>
  <w:abstractNum w:abstractNumId="2" w15:restartNumberingAfterBreak="0">
    <w:nsid w:val="FFFFFF7E"/>
    <w:multiLevelType w:val="singleLevel"/>
    <w:tmpl w:val="803CE112"/>
    <w:lvl w:ilvl="0">
      <w:start w:val="1"/>
      <w:numFmt w:val="decimal"/>
      <w:pStyle w:val="Numeroituluettelo3"/>
      <w:lvlText w:val="%1.1.1"/>
      <w:lvlJc w:val="left"/>
      <w:pPr>
        <w:ind w:left="1040" w:hanging="360"/>
      </w:pPr>
      <w:rPr>
        <w:rFonts w:hint="default"/>
        <w:u w:color="104264" w:themeColor="accent1"/>
      </w:rPr>
    </w:lvl>
  </w:abstractNum>
  <w:abstractNum w:abstractNumId="3" w15:restartNumberingAfterBreak="0">
    <w:nsid w:val="FFFFFF7F"/>
    <w:multiLevelType w:val="singleLevel"/>
    <w:tmpl w:val="5AA85882"/>
    <w:lvl w:ilvl="0">
      <w:start w:val="1"/>
      <w:numFmt w:val="decimal"/>
      <w:pStyle w:val="Numeroituluettelo2"/>
      <w:lvlText w:val="%1.1"/>
      <w:lvlJc w:val="left"/>
      <w:pPr>
        <w:ind w:left="644" w:hanging="360"/>
      </w:pPr>
      <w:rPr>
        <w:rFonts w:hint="default"/>
        <w:u w:color="104264" w:themeColor="accent1"/>
      </w:rPr>
    </w:lvl>
  </w:abstractNum>
  <w:abstractNum w:abstractNumId="4" w15:restartNumberingAfterBreak="0">
    <w:nsid w:val="FFFFFF80"/>
    <w:multiLevelType w:val="singleLevel"/>
    <w:tmpl w:val="2BB88544"/>
    <w:lvl w:ilvl="0">
      <w:start w:val="1"/>
      <w:numFmt w:val="bullet"/>
      <w:pStyle w:val="Merkittyluettelo5"/>
      <w:lvlText w:val="•"/>
      <w:lvlJc w:val="left"/>
      <w:pPr>
        <w:ind w:left="1721" w:hanging="360"/>
      </w:pPr>
      <w:rPr>
        <w:rFonts w:ascii="Arial" w:hAnsi="Arial" w:hint="default"/>
        <w:color w:val="auto"/>
      </w:rPr>
    </w:lvl>
  </w:abstractNum>
  <w:abstractNum w:abstractNumId="5" w15:restartNumberingAfterBreak="0">
    <w:nsid w:val="FFFFFF81"/>
    <w:multiLevelType w:val="singleLevel"/>
    <w:tmpl w:val="FD6014EA"/>
    <w:lvl w:ilvl="0">
      <w:start w:val="1"/>
      <w:numFmt w:val="bullet"/>
      <w:pStyle w:val="Merkittyluettelo4"/>
      <w:lvlText w:val="‒"/>
      <w:lvlJc w:val="left"/>
      <w:pPr>
        <w:ind w:left="1381" w:hanging="360"/>
      </w:pPr>
      <w:rPr>
        <w:rFonts w:ascii="Arial" w:hAnsi="Arial" w:hint="default"/>
        <w:color w:val="auto"/>
      </w:rPr>
    </w:lvl>
  </w:abstractNum>
  <w:abstractNum w:abstractNumId="6" w15:restartNumberingAfterBreak="0">
    <w:nsid w:val="FFFFFF82"/>
    <w:multiLevelType w:val="singleLevel"/>
    <w:tmpl w:val="8EB402AA"/>
    <w:lvl w:ilvl="0">
      <w:start w:val="1"/>
      <w:numFmt w:val="bullet"/>
      <w:pStyle w:val="Merkittyluettelo3"/>
      <w:lvlText w:val="•"/>
      <w:lvlJc w:val="left"/>
      <w:pPr>
        <w:ind w:left="1040" w:hanging="360"/>
      </w:pPr>
      <w:rPr>
        <w:rFonts w:ascii="Arial" w:hAnsi="Arial" w:hint="default"/>
        <w:color w:val="auto"/>
      </w:rPr>
    </w:lvl>
  </w:abstractNum>
  <w:abstractNum w:abstractNumId="7" w15:restartNumberingAfterBreak="0">
    <w:nsid w:val="FFFFFF83"/>
    <w:multiLevelType w:val="singleLevel"/>
    <w:tmpl w:val="897A8EB0"/>
    <w:lvl w:ilvl="0">
      <w:start w:val="1"/>
      <w:numFmt w:val="bullet"/>
      <w:pStyle w:val="Merkittyluettelo2"/>
      <w:lvlText w:val="‒"/>
      <w:lvlJc w:val="left"/>
      <w:pPr>
        <w:ind w:left="700" w:hanging="360"/>
      </w:pPr>
      <w:rPr>
        <w:rFonts w:ascii="Arial" w:hAnsi="Arial" w:hint="default"/>
        <w:color w:val="auto"/>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598CD6DE"/>
    <w:lvl w:ilvl="0">
      <w:start w:val="1"/>
      <w:numFmt w:val="bullet"/>
      <w:pStyle w:val="Merkittyluettelo"/>
      <w:lvlText w:val="•"/>
      <w:lvlJc w:val="left"/>
      <w:pPr>
        <w:ind w:left="360" w:hanging="360"/>
      </w:pPr>
      <w:rPr>
        <w:rFonts w:ascii="Arial" w:hAnsi="Arial" w:hint="default"/>
        <w:color w:val="auto"/>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104264"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9B152C1"/>
    <w:multiLevelType w:val="multilevel"/>
    <w:tmpl w:val="598CD6DE"/>
    <w:lvl w:ilvl="0">
      <w:start w:val="1"/>
      <w:numFmt w:val="bullet"/>
      <w:lvlText w:val="•"/>
      <w:lvlJc w:val="left"/>
      <w:pPr>
        <w:ind w:left="360"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0" w15:restartNumberingAfterBreak="0">
    <w:nsid w:val="30A14E61"/>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54099"/>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F95010D"/>
    <w:multiLevelType w:val="multilevel"/>
    <w:tmpl w:val="89C82BCE"/>
    <w:lvl w:ilvl="0">
      <w:start w:val="1"/>
      <w:numFmt w:val="decimal"/>
      <w:lvlText w:val="%1"/>
      <w:lvlJc w:val="left"/>
      <w:pPr>
        <w:ind w:left="2291" w:hanging="851"/>
      </w:pPr>
      <w:rPr>
        <w:rFonts w:hint="default"/>
        <w:u w:color="104264" w:themeColor="accent1"/>
      </w:rPr>
    </w:lvl>
    <w:lvl w:ilvl="1">
      <w:start w:val="1"/>
      <w:numFmt w:val="decimal"/>
      <w:lvlText w:val="%1.%2"/>
      <w:lvlJc w:val="left"/>
      <w:pPr>
        <w:ind w:left="2291" w:hanging="851"/>
      </w:pPr>
      <w:rPr>
        <w:rFonts w:hint="default"/>
      </w:rPr>
    </w:lvl>
    <w:lvl w:ilvl="2">
      <w:start w:val="1"/>
      <w:numFmt w:val="decimal"/>
      <w:lvlText w:val="%1.%2.%3"/>
      <w:lvlJc w:val="left"/>
      <w:pPr>
        <w:ind w:left="2291" w:hanging="851"/>
      </w:pPr>
      <w:rPr>
        <w:rFonts w:hint="default"/>
      </w:rPr>
    </w:lvl>
    <w:lvl w:ilvl="3">
      <w:start w:val="1"/>
      <w:numFmt w:val="decimal"/>
      <w:lvlText w:val="%1.%2.%3.%4"/>
      <w:lvlJc w:val="left"/>
      <w:pPr>
        <w:ind w:left="2404" w:hanging="964"/>
      </w:pPr>
      <w:rPr>
        <w:rFonts w:hint="default"/>
      </w:rPr>
    </w:lvl>
    <w:lvl w:ilvl="4">
      <w:start w:val="1"/>
      <w:numFmt w:val="decimal"/>
      <w:lvlText w:val="%1.%2.%3.%4.%5"/>
      <w:lvlJc w:val="left"/>
      <w:pPr>
        <w:ind w:left="2574" w:hanging="1134"/>
      </w:pPr>
      <w:rPr>
        <w:rFonts w:hint="default"/>
      </w:rPr>
    </w:lvl>
    <w:lvl w:ilvl="5">
      <w:start w:val="1"/>
      <w:numFmt w:val="decimal"/>
      <w:lvlText w:val="%1.%2.%3.%4.%5.%6"/>
      <w:lvlJc w:val="left"/>
      <w:pPr>
        <w:ind w:left="2801" w:hanging="1361"/>
      </w:pPr>
      <w:rPr>
        <w:rFonts w:hint="default"/>
      </w:rPr>
    </w:lvl>
    <w:lvl w:ilvl="6">
      <w:start w:val="1"/>
      <w:numFmt w:val="decimal"/>
      <w:lvlText w:val="%1.%2.%3.%4.%5.%6.%7"/>
      <w:lvlJc w:val="left"/>
      <w:pPr>
        <w:ind w:left="2971" w:hanging="1531"/>
      </w:pPr>
      <w:rPr>
        <w:rFonts w:hint="default"/>
      </w:rPr>
    </w:lvl>
    <w:lvl w:ilvl="7">
      <w:start w:val="1"/>
      <w:numFmt w:val="decimal"/>
      <w:lvlText w:val="%1.%2.%3.%4.%5.%6.%7.%8"/>
      <w:lvlJc w:val="left"/>
      <w:pPr>
        <w:ind w:left="3141" w:hanging="1701"/>
      </w:pPr>
      <w:rPr>
        <w:rFonts w:hint="default"/>
      </w:rPr>
    </w:lvl>
    <w:lvl w:ilvl="8">
      <w:start w:val="1"/>
      <w:numFmt w:val="decimal"/>
      <w:lvlText w:val="%1.%2.%3.%4.%5.%6.%7.%8.%9"/>
      <w:lvlJc w:val="left"/>
      <w:pPr>
        <w:ind w:left="3311" w:hanging="1871"/>
      </w:pPr>
      <w:rPr>
        <w:rFonts w:hint="default"/>
      </w:rPr>
    </w:lvl>
  </w:abstractNum>
  <w:abstractNum w:abstractNumId="24"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9C11E2"/>
    <w:multiLevelType w:val="multilevel"/>
    <w:tmpl w:val="2FA06D36"/>
    <w:lvl w:ilvl="0">
      <w:start w:val="1"/>
      <w:numFmt w:val="decimal"/>
      <w:lvlText w:val="%1."/>
      <w:lvlJc w:val="left"/>
      <w:pPr>
        <w:ind w:left="1233" w:hanging="360"/>
      </w:pPr>
      <w:rPr>
        <w:rFonts w:hint="default"/>
        <w:u w:color="104264"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7" w15:restartNumberingAfterBreak="0">
    <w:nsid w:val="59FB3EDF"/>
    <w:multiLevelType w:val="hybridMultilevel"/>
    <w:tmpl w:val="11F674EE"/>
    <w:lvl w:ilvl="0" w:tplc="143C9DEC">
      <w:numFmt w:val="bullet"/>
      <w:lvlText w:val="-"/>
      <w:lvlJc w:val="left"/>
      <w:pPr>
        <w:ind w:left="1664" w:hanging="360"/>
      </w:pPr>
      <w:rPr>
        <w:rFonts w:ascii="Work Sans" w:eastAsiaTheme="minorHAnsi" w:hAnsi="Work Sans"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9"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644627F0"/>
    <w:multiLevelType w:val="multilevel"/>
    <w:tmpl w:val="2FA06D36"/>
    <w:lvl w:ilvl="0">
      <w:start w:val="1"/>
      <w:numFmt w:val="decimal"/>
      <w:lvlText w:val="%1."/>
      <w:lvlJc w:val="left"/>
      <w:pPr>
        <w:ind w:left="1233" w:hanging="360"/>
      </w:pPr>
      <w:rPr>
        <w:rFonts w:hint="default"/>
        <w:u w:color="104264"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1" w15:restartNumberingAfterBreak="0">
    <w:nsid w:val="69732B71"/>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BD60C0F"/>
    <w:multiLevelType w:val="multilevel"/>
    <w:tmpl w:val="FD1A7E78"/>
    <w:lvl w:ilvl="0">
      <w:start w:val="1"/>
      <w:numFmt w:val="decimal"/>
      <w:pStyle w:val="Otsikko1"/>
      <w:suff w:val="space"/>
      <w:lvlText w:val="%1."/>
      <w:lvlJc w:val="left"/>
      <w:pPr>
        <w:ind w:left="0" w:firstLine="0"/>
      </w:pPr>
      <w:rPr>
        <w:rFonts w:hint="default"/>
        <w:u w:color="104264" w:themeColor="accent1"/>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num w:numId="1" w16cid:durableId="1304500802">
    <w:abstractNumId w:val="21"/>
  </w:num>
  <w:num w:numId="2" w16cid:durableId="1811946502">
    <w:abstractNumId w:val="25"/>
  </w:num>
  <w:num w:numId="3" w16cid:durableId="1255823385">
    <w:abstractNumId w:val="9"/>
  </w:num>
  <w:num w:numId="4" w16cid:durableId="577717892">
    <w:abstractNumId w:val="7"/>
  </w:num>
  <w:num w:numId="5" w16cid:durableId="559554522">
    <w:abstractNumId w:val="6"/>
  </w:num>
  <w:num w:numId="6" w16cid:durableId="414744523">
    <w:abstractNumId w:val="5"/>
  </w:num>
  <w:num w:numId="7" w16cid:durableId="1828478962">
    <w:abstractNumId w:val="4"/>
  </w:num>
  <w:num w:numId="8" w16cid:durableId="1065568412">
    <w:abstractNumId w:val="8"/>
  </w:num>
  <w:num w:numId="9" w16cid:durableId="1463158606">
    <w:abstractNumId w:val="3"/>
  </w:num>
  <w:num w:numId="10" w16cid:durableId="648359714">
    <w:abstractNumId w:val="2"/>
  </w:num>
  <w:num w:numId="11" w16cid:durableId="1121339244">
    <w:abstractNumId w:val="1"/>
  </w:num>
  <w:num w:numId="12" w16cid:durableId="620769009">
    <w:abstractNumId w:val="0"/>
  </w:num>
  <w:num w:numId="13" w16cid:durableId="698315397">
    <w:abstractNumId w:val="24"/>
  </w:num>
  <w:num w:numId="14" w16cid:durableId="693966329">
    <w:abstractNumId w:val="13"/>
  </w:num>
  <w:num w:numId="15" w16cid:durableId="2030058730">
    <w:abstractNumId w:val="29"/>
  </w:num>
  <w:num w:numId="16" w16cid:durableId="461576566">
    <w:abstractNumId w:val="18"/>
  </w:num>
  <w:num w:numId="17" w16cid:durableId="125857625">
    <w:abstractNumId w:val="12"/>
  </w:num>
  <w:num w:numId="18" w16cid:durableId="274336102">
    <w:abstractNumId w:val="34"/>
  </w:num>
  <w:num w:numId="19" w16cid:durableId="1315835048">
    <w:abstractNumId w:val="32"/>
  </w:num>
  <w:num w:numId="20" w16cid:durableId="1377702842">
    <w:abstractNumId w:val="16"/>
  </w:num>
  <w:num w:numId="21" w16cid:durableId="628166126">
    <w:abstractNumId w:val="14"/>
  </w:num>
  <w:num w:numId="22" w16cid:durableId="1962834411">
    <w:abstractNumId w:val="3"/>
    <w:lvlOverride w:ilvl="0">
      <w:startOverride w:val="1"/>
    </w:lvlOverride>
  </w:num>
  <w:num w:numId="23" w16cid:durableId="595098674">
    <w:abstractNumId w:val="35"/>
  </w:num>
  <w:num w:numId="24" w16cid:durableId="900545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66391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039167">
    <w:abstractNumId w:val="11"/>
  </w:num>
  <w:num w:numId="27" w16cid:durableId="1161389506">
    <w:abstractNumId w:val="10"/>
  </w:num>
  <w:num w:numId="28" w16cid:durableId="2132703139">
    <w:abstractNumId w:val="17"/>
  </w:num>
  <w:num w:numId="29" w16cid:durableId="2143303766">
    <w:abstractNumId w:val="33"/>
  </w:num>
  <w:num w:numId="30" w16cid:durableId="18314113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4574805">
    <w:abstractNumId w:val="22"/>
  </w:num>
  <w:num w:numId="32" w16cid:durableId="1193151962">
    <w:abstractNumId w:val="20"/>
  </w:num>
  <w:num w:numId="33" w16cid:durableId="381027579">
    <w:abstractNumId w:val="31"/>
  </w:num>
  <w:num w:numId="34" w16cid:durableId="4273078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5140654">
    <w:abstractNumId w:val="19"/>
  </w:num>
  <w:num w:numId="36" w16cid:durableId="315497392">
    <w:abstractNumId w:val="28"/>
  </w:num>
  <w:num w:numId="37" w16cid:durableId="1756131062">
    <w:abstractNumId w:val="30"/>
  </w:num>
  <w:num w:numId="38" w16cid:durableId="1302619449">
    <w:abstractNumId w:val="26"/>
  </w:num>
  <w:num w:numId="39" w16cid:durableId="2145153384">
    <w:abstractNumId w:val="8"/>
    <w:lvlOverride w:ilvl="0">
      <w:startOverride w:val="1"/>
    </w:lvlOverride>
  </w:num>
  <w:num w:numId="40" w16cid:durableId="878322255">
    <w:abstractNumId w:val="23"/>
  </w:num>
  <w:num w:numId="41" w16cid:durableId="216085939">
    <w:abstractNumId w:val="15"/>
  </w:num>
  <w:num w:numId="42" w16cid:durableId="2552094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0" w:nlCheck="1" w:checkStyle="0"/>
  <w:activeWritingStyle w:appName="MSWord" w:lang="en-GB" w:vendorID="64" w:dllVersion="0" w:nlCheck="1" w:checkStyle="0"/>
  <w:activeWritingStyle w:appName="MSWord" w:lang="ru-RU" w:vendorID="64" w:dllVersion="0" w:nlCheck="1" w:checkStyle="0"/>
  <w:activeWritingStyle w:appName="MSWord" w:lang="en-US" w:vendorID="64" w:dllVersion="0" w:nlCheck="1" w:checkStyle="0"/>
  <w:proofState w:spelling="clean" w:grammar="clean"/>
  <w:attachedTemplate r:id="rId1"/>
  <w:defaultTabStop w:val="1985"/>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B0"/>
    <w:rsid w:val="00006724"/>
    <w:rsid w:val="0001084E"/>
    <w:rsid w:val="00011789"/>
    <w:rsid w:val="000131FB"/>
    <w:rsid w:val="00017A48"/>
    <w:rsid w:val="00024EA8"/>
    <w:rsid w:val="00025D85"/>
    <w:rsid w:val="00033F8C"/>
    <w:rsid w:val="00040B82"/>
    <w:rsid w:val="00043B80"/>
    <w:rsid w:val="00044103"/>
    <w:rsid w:val="0005742B"/>
    <w:rsid w:val="00066C81"/>
    <w:rsid w:val="00066F6B"/>
    <w:rsid w:val="00067A01"/>
    <w:rsid w:val="00076FF2"/>
    <w:rsid w:val="00091EE8"/>
    <w:rsid w:val="00094330"/>
    <w:rsid w:val="00095181"/>
    <w:rsid w:val="000A254D"/>
    <w:rsid w:val="000A66B7"/>
    <w:rsid w:val="000B4A9D"/>
    <w:rsid w:val="000B50FC"/>
    <w:rsid w:val="000B73F1"/>
    <w:rsid w:val="000C649B"/>
    <w:rsid w:val="000C748C"/>
    <w:rsid w:val="000E261C"/>
    <w:rsid w:val="000E68F8"/>
    <w:rsid w:val="000F00C9"/>
    <w:rsid w:val="000F04ED"/>
    <w:rsid w:val="000F0DA3"/>
    <w:rsid w:val="00102B73"/>
    <w:rsid w:val="0011284C"/>
    <w:rsid w:val="00113443"/>
    <w:rsid w:val="00113687"/>
    <w:rsid w:val="00113FCB"/>
    <w:rsid w:val="001172C8"/>
    <w:rsid w:val="00120539"/>
    <w:rsid w:val="001216D1"/>
    <w:rsid w:val="00122AED"/>
    <w:rsid w:val="001349E5"/>
    <w:rsid w:val="00146E61"/>
    <w:rsid w:val="0015212C"/>
    <w:rsid w:val="001550EB"/>
    <w:rsid w:val="001566FB"/>
    <w:rsid w:val="00157264"/>
    <w:rsid w:val="00166437"/>
    <w:rsid w:val="001667B6"/>
    <w:rsid w:val="00167263"/>
    <w:rsid w:val="001716D6"/>
    <w:rsid w:val="00172946"/>
    <w:rsid w:val="0017719A"/>
    <w:rsid w:val="00182C2A"/>
    <w:rsid w:val="00185C7C"/>
    <w:rsid w:val="00192149"/>
    <w:rsid w:val="001928DB"/>
    <w:rsid w:val="001955C9"/>
    <w:rsid w:val="00195F66"/>
    <w:rsid w:val="00197DDA"/>
    <w:rsid w:val="001A3DEB"/>
    <w:rsid w:val="001A6124"/>
    <w:rsid w:val="001A6AC2"/>
    <w:rsid w:val="001B27F2"/>
    <w:rsid w:val="001B3C2E"/>
    <w:rsid w:val="001C021C"/>
    <w:rsid w:val="001C1113"/>
    <w:rsid w:val="001D6229"/>
    <w:rsid w:val="001E189A"/>
    <w:rsid w:val="001E419C"/>
    <w:rsid w:val="00211AC6"/>
    <w:rsid w:val="00230B61"/>
    <w:rsid w:val="002406F8"/>
    <w:rsid w:val="00252A8C"/>
    <w:rsid w:val="00255854"/>
    <w:rsid w:val="002608D8"/>
    <w:rsid w:val="00266709"/>
    <w:rsid w:val="002738B1"/>
    <w:rsid w:val="00276DBF"/>
    <w:rsid w:val="00280BA2"/>
    <w:rsid w:val="0028193B"/>
    <w:rsid w:val="002828BE"/>
    <w:rsid w:val="00282A2D"/>
    <w:rsid w:val="002845DF"/>
    <w:rsid w:val="00292020"/>
    <w:rsid w:val="002A32B5"/>
    <w:rsid w:val="002A5463"/>
    <w:rsid w:val="002C079F"/>
    <w:rsid w:val="002C13B0"/>
    <w:rsid w:val="002C5F9A"/>
    <w:rsid w:val="002C686C"/>
    <w:rsid w:val="002D4A17"/>
    <w:rsid w:val="002D7F12"/>
    <w:rsid w:val="002E36E5"/>
    <w:rsid w:val="002F1D7B"/>
    <w:rsid w:val="002F3986"/>
    <w:rsid w:val="002F3B5C"/>
    <w:rsid w:val="0030010D"/>
    <w:rsid w:val="00301810"/>
    <w:rsid w:val="00313B52"/>
    <w:rsid w:val="00322CFF"/>
    <w:rsid w:val="0032333B"/>
    <w:rsid w:val="00324B34"/>
    <w:rsid w:val="00324CE3"/>
    <w:rsid w:val="00324F56"/>
    <w:rsid w:val="00340474"/>
    <w:rsid w:val="00340FD9"/>
    <w:rsid w:val="00341131"/>
    <w:rsid w:val="003455AE"/>
    <w:rsid w:val="00351C9B"/>
    <w:rsid w:val="00361771"/>
    <w:rsid w:val="00364F86"/>
    <w:rsid w:val="00366238"/>
    <w:rsid w:val="003674D0"/>
    <w:rsid w:val="00375EB6"/>
    <w:rsid w:val="00380D12"/>
    <w:rsid w:val="00382269"/>
    <w:rsid w:val="00382A70"/>
    <w:rsid w:val="0038357F"/>
    <w:rsid w:val="0039159C"/>
    <w:rsid w:val="00393462"/>
    <w:rsid w:val="003934DE"/>
    <w:rsid w:val="003A207E"/>
    <w:rsid w:val="003A2AFB"/>
    <w:rsid w:val="003A5601"/>
    <w:rsid w:val="003B0019"/>
    <w:rsid w:val="003D59FA"/>
    <w:rsid w:val="003D7A0C"/>
    <w:rsid w:val="003E05ED"/>
    <w:rsid w:val="003E27FC"/>
    <w:rsid w:val="003E2A46"/>
    <w:rsid w:val="003E3DAF"/>
    <w:rsid w:val="003E488D"/>
    <w:rsid w:val="003E5F9B"/>
    <w:rsid w:val="003E6A9F"/>
    <w:rsid w:val="003F6754"/>
    <w:rsid w:val="003F7A98"/>
    <w:rsid w:val="0040525C"/>
    <w:rsid w:val="00406987"/>
    <w:rsid w:val="004127BA"/>
    <w:rsid w:val="00417E58"/>
    <w:rsid w:val="00420A9F"/>
    <w:rsid w:val="00424C72"/>
    <w:rsid w:val="00425DB5"/>
    <w:rsid w:val="00427025"/>
    <w:rsid w:val="00430C97"/>
    <w:rsid w:val="00434BB4"/>
    <w:rsid w:val="00434E4A"/>
    <w:rsid w:val="00435EFE"/>
    <w:rsid w:val="00440DEE"/>
    <w:rsid w:val="00442992"/>
    <w:rsid w:val="00444A1A"/>
    <w:rsid w:val="00444CBF"/>
    <w:rsid w:val="00455A02"/>
    <w:rsid w:val="00462895"/>
    <w:rsid w:val="004668D8"/>
    <w:rsid w:val="00471060"/>
    <w:rsid w:val="0048435C"/>
    <w:rsid w:val="0048674E"/>
    <w:rsid w:val="00486D59"/>
    <w:rsid w:val="004876D6"/>
    <w:rsid w:val="0049084B"/>
    <w:rsid w:val="004A086D"/>
    <w:rsid w:val="004A29EF"/>
    <w:rsid w:val="004A39A6"/>
    <w:rsid w:val="004A51EE"/>
    <w:rsid w:val="004B2E73"/>
    <w:rsid w:val="004B4652"/>
    <w:rsid w:val="004B4F93"/>
    <w:rsid w:val="004C42E7"/>
    <w:rsid w:val="004C5C2E"/>
    <w:rsid w:val="004D4440"/>
    <w:rsid w:val="004D4885"/>
    <w:rsid w:val="004D73FF"/>
    <w:rsid w:val="004E0696"/>
    <w:rsid w:val="004E69BA"/>
    <w:rsid w:val="004E78BC"/>
    <w:rsid w:val="005044E7"/>
    <w:rsid w:val="00510FC9"/>
    <w:rsid w:val="00511520"/>
    <w:rsid w:val="00513656"/>
    <w:rsid w:val="00515D79"/>
    <w:rsid w:val="005173F6"/>
    <w:rsid w:val="00517ACF"/>
    <w:rsid w:val="00520CEF"/>
    <w:rsid w:val="00524235"/>
    <w:rsid w:val="00531F66"/>
    <w:rsid w:val="00534844"/>
    <w:rsid w:val="00534920"/>
    <w:rsid w:val="00537F41"/>
    <w:rsid w:val="0054078D"/>
    <w:rsid w:val="0054246E"/>
    <w:rsid w:val="00544E9F"/>
    <w:rsid w:val="00546801"/>
    <w:rsid w:val="00553430"/>
    <w:rsid w:val="00555703"/>
    <w:rsid w:val="00556696"/>
    <w:rsid w:val="00557AE0"/>
    <w:rsid w:val="00560328"/>
    <w:rsid w:val="00564FEF"/>
    <w:rsid w:val="005716F0"/>
    <w:rsid w:val="00572884"/>
    <w:rsid w:val="00590D49"/>
    <w:rsid w:val="00591C9E"/>
    <w:rsid w:val="005955D9"/>
    <w:rsid w:val="005A4450"/>
    <w:rsid w:val="005B2CE4"/>
    <w:rsid w:val="005C3237"/>
    <w:rsid w:val="005C32AD"/>
    <w:rsid w:val="005C6142"/>
    <w:rsid w:val="005C715C"/>
    <w:rsid w:val="005D76D9"/>
    <w:rsid w:val="005E3A70"/>
    <w:rsid w:val="005F1A0E"/>
    <w:rsid w:val="005F1CAB"/>
    <w:rsid w:val="005F2DD3"/>
    <w:rsid w:val="00601643"/>
    <w:rsid w:val="006039AA"/>
    <w:rsid w:val="00610C2A"/>
    <w:rsid w:val="006159EF"/>
    <w:rsid w:val="00615A14"/>
    <w:rsid w:val="0061661F"/>
    <w:rsid w:val="0062276D"/>
    <w:rsid w:val="006263D0"/>
    <w:rsid w:val="00635023"/>
    <w:rsid w:val="0063583A"/>
    <w:rsid w:val="00636C04"/>
    <w:rsid w:val="006400E4"/>
    <w:rsid w:val="00640530"/>
    <w:rsid w:val="00640F0A"/>
    <w:rsid w:val="0064279F"/>
    <w:rsid w:val="00644AD0"/>
    <w:rsid w:val="006476CC"/>
    <w:rsid w:val="00654F57"/>
    <w:rsid w:val="0066401A"/>
    <w:rsid w:val="00666456"/>
    <w:rsid w:val="00667951"/>
    <w:rsid w:val="00681623"/>
    <w:rsid w:val="006848DA"/>
    <w:rsid w:val="006848E6"/>
    <w:rsid w:val="006855E0"/>
    <w:rsid w:val="0068564F"/>
    <w:rsid w:val="00687790"/>
    <w:rsid w:val="00694ECE"/>
    <w:rsid w:val="006A2640"/>
    <w:rsid w:val="006A4F77"/>
    <w:rsid w:val="006A77A6"/>
    <w:rsid w:val="006B09A2"/>
    <w:rsid w:val="006B7C3C"/>
    <w:rsid w:val="006B7CFC"/>
    <w:rsid w:val="006C065B"/>
    <w:rsid w:val="006C1B9D"/>
    <w:rsid w:val="006C27B6"/>
    <w:rsid w:val="006D1C4A"/>
    <w:rsid w:val="006E427F"/>
    <w:rsid w:val="006E4A3B"/>
    <w:rsid w:val="006F3950"/>
    <w:rsid w:val="00700300"/>
    <w:rsid w:val="00702A8B"/>
    <w:rsid w:val="007058BE"/>
    <w:rsid w:val="0070636B"/>
    <w:rsid w:val="007063E7"/>
    <w:rsid w:val="00706828"/>
    <w:rsid w:val="00715C9B"/>
    <w:rsid w:val="007253C6"/>
    <w:rsid w:val="007368FF"/>
    <w:rsid w:val="00741BBE"/>
    <w:rsid w:val="00744288"/>
    <w:rsid w:val="00761553"/>
    <w:rsid w:val="0076349C"/>
    <w:rsid w:val="00767081"/>
    <w:rsid w:val="00772873"/>
    <w:rsid w:val="00783805"/>
    <w:rsid w:val="007845C0"/>
    <w:rsid w:val="00784D6F"/>
    <w:rsid w:val="0078509E"/>
    <w:rsid w:val="007A3BC5"/>
    <w:rsid w:val="007B3193"/>
    <w:rsid w:val="007B4B0B"/>
    <w:rsid w:val="007C0B28"/>
    <w:rsid w:val="007C48D2"/>
    <w:rsid w:val="007C62BD"/>
    <w:rsid w:val="007D2C68"/>
    <w:rsid w:val="007D4D2F"/>
    <w:rsid w:val="007D7BC5"/>
    <w:rsid w:val="007D7F0C"/>
    <w:rsid w:val="007E26B3"/>
    <w:rsid w:val="007E370B"/>
    <w:rsid w:val="00801349"/>
    <w:rsid w:val="00806C47"/>
    <w:rsid w:val="008154D5"/>
    <w:rsid w:val="00832242"/>
    <w:rsid w:val="00834D0C"/>
    <w:rsid w:val="00843CB0"/>
    <w:rsid w:val="00867F41"/>
    <w:rsid w:val="00870B1A"/>
    <w:rsid w:val="00870CCE"/>
    <w:rsid w:val="00873298"/>
    <w:rsid w:val="00877C74"/>
    <w:rsid w:val="00881065"/>
    <w:rsid w:val="00882E0D"/>
    <w:rsid w:val="00884388"/>
    <w:rsid w:val="008868CD"/>
    <w:rsid w:val="008924C4"/>
    <w:rsid w:val="00893C9A"/>
    <w:rsid w:val="00896ADE"/>
    <w:rsid w:val="008A2EEC"/>
    <w:rsid w:val="008A661F"/>
    <w:rsid w:val="008A7FBB"/>
    <w:rsid w:val="008B532A"/>
    <w:rsid w:val="008B67E5"/>
    <w:rsid w:val="008C39A6"/>
    <w:rsid w:val="008C4D67"/>
    <w:rsid w:val="008C5CF1"/>
    <w:rsid w:val="008D0426"/>
    <w:rsid w:val="008D33AF"/>
    <w:rsid w:val="008D6C92"/>
    <w:rsid w:val="008E029E"/>
    <w:rsid w:val="008E1C8A"/>
    <w:rsid w:val="008E4C8A"/>
    <w:rsid w:val="008F1126"/>
    <w:rsid w:val="008F4F1D"/>
    <w:rsid w:val="00912381"/>
    <w:rsid w:val="00917B85"/>
    <w:rsid w:val="00921743"/>
    <w:rsid w:val="00930B05"/>
    <w:rsid w:val="00930BD0"/>
    <w:rsid w:val="0094186F"/>
    <w:rsid w:val="00955FBB"/>
    <w:rsid w:val="009618D7"/>
    <w:rsid w:val="00972C0F"/>
    <w:rsid w:val="0097370E"/>
    <w:rsid w:val="0097442D"/>
    <w:rsid w:val="00987250"/>
    <w:rsid w:val="00993B0D"/>
    <w:rsid w:val="009B06A0"/>
    <w:rsid w:val="009B221A"/>
    <w:rsid w:val="009B6EC8"/>
    <w:rsid w:val="009C3F5F"/>
    <w:rsid w:val="009C539E"/>
    <w:rsid w:val="009C67C5"/>
    <w:rsid w:val="009D3735"/>
    <w:rsid w:val="009E1CD2"/>
    <w:rsid w:val="009E2F24"/>
    <w:rsid w:val="009E406B"/>
    <w:rsid w:val="009E5EED"/>
    <w:rsid w:val="009E6F38"/>
    <w:rsid w:val="009F0394"/>
    <w:rsid w:val="009F0789"/>
    <w:rsid w:val="009F4AB2"/>
    <w:rsid w:val="00A00882"/>
    <w:rsid w:val="00A02BC8"/>
    <w:rsid w:val="00A05B73"/>
    <w:rsid w:val="00A07766"/>
    <w:rsid w:val="00A131E4"/>
    <w:rsid w:val="00A15648"/>
    <w:rsid w:val="00A25B85"/>
    <w:rsid w:val="00A27FD5"/>
    <w:rsid w:val="00A31487"/>
    <w:rsid w:val="00A32334"/>
    <w:rsid w:val="00A50783"/>
    <w:rsid w:val="00A57FA5"/>
    <w:rsid w:val="00A6512F"/>
    <w:rsid w:val="00A67AE5"/>
    <w:rsid w:val="00A77577"/>
    <w:rsid w:val="00A77E86"/>
    <w:rsid w:val="00A82845"/>
    <w:rsid w:val="00A8522F"/>
    <w:rsid w:val="00A855E1"/>
    <w:rsid w:val="00A9059C"/>
    <w:rsid w:val="00A97A23"/>
    <w:rsid w:val="00A97B72"/>
    <w:rsid w:val="00AA01DC"/>
    <w:rsid w:val="00AA078F"/>
    <w:rsid w:val="00AA1ABE"/>
    <w:rsid w:val="00AA27F4"/>
    <w:rsid w:val="00AA7AB6"/>
    <w:rsid w:val="00AB5D71"/>
    <w:rsid w:val="00AB7450"/>
    <w:rsid w:val="00AC2419"/>
    <w:rsid w:val="00AC3ACA"/>
    <w:rsid w:val="00AC3C8E"/>
    <w:rsid w:val="00AC4B4B"/>
    <w:rsid w:val="00AC76C8"/>
    <w:rsid w:val="00AE2556"/>
    <w:rsid w:val="00AE28CB"/>
    <w:rsid w:val="00AF0320"/>
    <w:rsid w:val="00AF5C31"/>
    <w:rsid w:val="00B03A44"/>
    <w:rsid w:val="00B07700"/>
    <w:rsid w:val="00B1135D"/>
    <w:rsid w:val="00B20FF2"/>
    <w:rsid w:val="00B221FE"/>
    <w:rsid w:val="00B26596"/>
    <w:rsid w:val="00B2672E"/>
    <w:rsid w:val="00B27369"/>
    <w:rsid w:val="00B355B3"/>
    <w:rsid w:val="00B3692F"/>
    <w:rsid w:val="00B476C2"/>
    <w:rsid w:val="00B648FD"/>
    <w:rsid w:val="00B70DF1"/>
    <w:rsid w:val="00B75C03"/>
    <w:rsid w:val="00B76114"/>
    <w:rsid w:val="00B77EB0"/>
    <w:rsid w:val="00B81594"/>
    <w:rsid w:val="00B83855"/>
    <w:rsid w:val="00B87DA9"/>
    <w:rsid w:val="00B9047B"/>
    <w:rsid w:val="00B91C53"/>
    <w:rsid w:val="00BA0540"/>
    <w:rsid w:val="00BA2CFB"/>
    <w:rsid w:val="00BA35F2"/>
    <w:rsid w:val="00BA423E"/>
    <w:rsid w:val="00BA5375"/>
    <w:rsid w:val="00BB3CA8"/>
    <w:rsid w:val="00BC2FFC"/>
    <w:rsid w:val="00BD1E0C"/>
    <w:rsid w:val="00BE02FD"/>
    <w:rsid w:val="00BE07EF"/>
    <w:rsid w:val="00BE25BE"/>
    <w:rsid w:val="00BF3A23"/>
    <w:rsid w:val="00BF44BB"/>
    <w:rsid w:val="00BF5D63"/>
    <w:rsid w:val="00BF5F50"/>
    <w:rsid w:val="00C05A00"/>
    <w:rsid w:val="00C078B4"/>
    <w:rsid w:val="00C25E93"/>
    <w:rsid w:val="00C37977"/>
    <w:rsid w:val="00C47411"/>
    <w:rsid w:val="00C50C03"/>
    <w:rsid w:val="00C52AE6"/>
    <w:rsid w:val="00C549EA"/>
    <w:rsid w:val="00C62055"/>
    <w:rsid w:val="00C673F2"/>
    <w:rsid w:val="00C70807"/>
    <w:rsid w:val="00C86264"/>
    <w:rsid w:val="00CA2CC9"/>
    <w:rsid w:val="00CC1CFF"/>
    <w:rsid w:val="00CD5DD1"/>
    <w:rsid w:val="00CE1B03"/>
    <w:rsid w:val="00CE313A"/>
    <w:rsid w:val="00CF141B"/>
    <w:rsid w:val="00CF68EE"/>
    <w:rsid w:val="00D016F7"/>
    <w:rsid w:val="00D05306"/>
    <w:rsid w:val="00D05B99"/>
    <w:rsid w:val="00D07141"/>
    <w:rsid w:val="00D10174"/>
    <w:rsid w:val="00D12C8F"/>
    <w:rsid w:val="00D2797E"/>
    <w:rsid w:val="00D34CFE"/>
    <w:rsid w:val="00D42CBD"/>
    <w:rsid w:val="00D45AB0"/>
    <w:rsid w:val="00D46CF3"/>
    <w:rsid w:val="00D47EB8"/>
    <w:rsid w:val="00D5496B"/>
    <w:rsid w:val="00D61815"/>
    <w:rsid w:val="00D62A6D"/>
    <w:rsid w:val="00D70A7B"/>
    <w:rsid w:val="00D71C09"/>
    <w:rsid w:val="00D77773"/>
    <w:rsid w:val="00D80D8A"/>
    <w:rsid w:val="00D864B3"/>
    <w:rsid w:val="00D91D35"/>
    <w:rsid w:val="00D96D29"/>
    <w:rsid w:val="00DA2D82"/>
    <w:rsid w:val="00DA4826"/>
    <w:rsid w:val="00DB102F"/>
    <w:rsid w:val="00DB2130"/>
    <w:rsid w:val="00DC26CE"/>
    <w:rsid w:val="00DC3494"/>
    <w:rsid w:val="00DC4559"/>
    <w:rsid w:val="00DD07E2"/>
    <w:rsid w:val="00DD2602"/>
    <w:rsid w:val="00DD3B08"/>
    <w:rsid w:val="00DD43C3"/>
    <w:rsid w:val="00DD445A"/>
    <w:rsid w:val="00DD49F3"/>
    <w:rsid w:val="00DD6EB7"/>
    <w:rsid w:val="00DE41F8"/>
    <w:rsid w:val="00DF0553"/>
    <w:rsid w:val="00DF0AF6"/>
    <w:rsid w:val="00DF1E7F"/>
    <w:rsid w:val="00DF4193"/>
    <w:rsid w:val="00E01752"/>
    <w:rsid w:val="00E241C8"/>
    <w:rsid w:val="00E26BDE"/>
    <w:rsid w:val="00E30562"/>
    <w:rsid w:val="00E33C90"/>
    <w:rsid w:val="00E3470B"/>
    <w:rsid w:val="00E40417"/>
    <w:rsid w:val="00E5644A"/>
    <w:rsid w:val="00E57675"/>
    <w:rsid w:val="00E72635"/>
    <w:rsid w:val="00E74468"/>
    <w:rsid w:val="00E74D7C"/>
    <w:rsid w:val="00E911C6"/>
    <w:rsid w:val="00EA01ED"/>
    <w:rsid w:val="00EA5709"/>
    <w:rsid w:val="00EC4DAC"/>
    <w:rsid w:val="00ED030E"/>
    <w:rsid w:val="00ED0A0E"/>
    <w:rsid w:val="00ED38FD"/>
    <w:rsid w:val="00ED52F5"/>
    <w:rsid w:val="00EE1E8E"/>
    <w:rsid w:val="00EE6D91"/>
    <w:rsid w:val="00EE7738"/>
    <w:rsid w:val="00EE7B22"/>
    <w:rsid w:val="00EF30F9"/>
    <w:rsid w:val="00EF34A5"/>
    <w:rsid w:val="00EF4CE6"/>
    <w:rsid w:val="00EF78E3"/>
    <w:rsid w:val="00F1117A"/>
    <w:rsid w:val="00F1273B"/>
    <w:rsid w:val="00F16278"/>
    <w:rsid w:val="00F23469"/>
    <w:rsid w:val="00F32614"/>
    <w:rsid w:val="00F34F45"/>
    <w:rsid w:val="00F453FA"/>
    <w:rsid w:val="00F456CD"/>
    <w:rsid w:val="00F460E0"/>
    <w:rsid w:val="00F4653A"/>
    <w:rsid w:val="00F50A25"/>
    <w:rsid w:val="00F51403"/>
    <w:rsid w:val="00F532C8"/>
    <w:rsid w:val="00F55F22"/>
    <w:rsid w:val="00F56B92"/>
    <w:rsid w:val="00F614A8"/>
    <w:rsid w:val="00F62A4F"/>
    <w:rsid w:val="00F62D8D"/>
    <w:rsid w:val="00F6682E"/>
    <w:rsid w:val="00F73938"/>
    <w:rsid w:val="00F7609F"/>
    <w:rsid w:val="00F84C20"/>
    <w:rsid w:val="00F85E0E"/>
    <w:rsid w:val="00F86E0D"/>
    <w:rsid w:val="00F93A89"/>
    <w:rsid w:val="00F95CD6"/>
    <w:rsid w:val="00FC5208"/>
    <w:rsid w:val="00FC57F6"/>
    <w:rsid w:val="00FC756D"/>
    <w:rsid w:val="00FD47EB"/>
    <w:rsid w:val="00FD5368"/>
    <w:rsid w:val="00FD608B"/>
    <w:rsid w:val="00FE2DCE"/>
    <w:rsid w:val="00FE6F6A"/>
    <w:rsid w:val="00FF02C7"/>
    <w:rsid w:val="00FF3276"/>
    <w:rsid w:val="1CEB6683"/>
    <w:rsid w:val="2C39C95C"/>
    <w:rsid w:val="367A2935"/>
    <w:rsid w:val="56A2FBE0"/>
    <w:rsid w:val="739E17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57555"/>
  <w15:docId w15:val="{9AF776C1-828C-40B2-9797-B22AEE6B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h-TH"/>
      </w:rPr>
    </w:rPrDefault>
    <w:pPrDefault>
      <w:pPr>
        <w:spacing w:after="160" w:line="22"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F614A8"/>
    <w:pPr>
      <w:spacing w:after="0" w:line="300" w:lineRule="atLeast"/>
    </w:pPr>
    <w:rPr>
      <w:lang w:val="en-GB"/>
    </w:rPr>
  </w:style>
  <w:style w:type="paragraph" w:styleId="Otsikko1">
    <w:name w:val="heading 1"/>
    <w:basedOn w:val="Normaali"/>
    <w:next w:val="Leipteksti"/>
    <w:link w:val="Otsikko1Char"/>
    <w:uiPriority w:val="9"/>
    <w:qFormat/>
    <w:rsid w:val="003674D0"/>
    <w:pPr>
      <w:keepNext/>
      <w:keepLines/>
      <w:numPr>
        <w:numId w:val="23"/>
      </w:numPr>
      <w:spacing w:before="280" w:after="80" w:line="320" w:lineRule="atLeast"/>
      <w:outlineLvl w:val="0"/>
    </w:pPr>
    <w:rPr>
      <w:rFonts w:asciiTheme="majorHAnsi" w:eastAsiaTheme="majorEastAsia" w:hAnsiTheme="majorHAnsi" w:cstheme="majorHAnsi"/>
      <w:color w:val="104264" w:themeColor="accent1"/>
      <w:sz w:val="28"/>
      <w:szCs w:val="40"/>
    </w:rPr>
  </w:style>
  <w:style w:type="paragraph" w:styleId="Otsikko2">
    <w:name w:val="heading 2"/>
    <w:basedOn w:val="Normaali"/>
    <w:next w:val="Leipteksti"/>
    <w:link w:val="Otsikko2Char"/>
    <w:uiPriority w:val="9"/>
    <w:unhideWhenUsed/>
    <w:qFormat/>
    <w:rsid w:val="00F50A25"/>
    <w:pPr>
      <w:keepNext/>
      <w:keepLines/>
      <w:numPr>
        <w:ilvl w:val="1"/>
        <w:numId w:val="23"/>
      </w:numPr>
      <w:spacing w:before="280" w:after="80"/>
      <w:ind w:left="1304"/>
      <w:outlineLvl w:val="1"/>
    </w:pPr>
    <w:rPr>
      <w:rFonts w:eastAsiaTheme="majorEastAsia" w:cstheme="majorBidi"/>
      <w:b/>
      <w:color w:val="104264" w:themeColor="accent1"/>
      <w:sz w:val="26"/>
      <w:szCs w:val="33"/>
    </w:rPr>
  </w:style>
  <w:style w:type="paragraph" w:styleId="Otsikko3">
    <w:name w:val="heading 3"/>
    <w:basedOn w:val="Normaali"/>
    <w:next w:val="Leipteksti"/>
    <w:link w:val="Otsikko3Char"/>
    <w:uiPriority w:val="9"/>
    <w:unhideWhenUsed/>
    <w:qFormat/>
    <w:rsid w:val="006B7C3C"/>
    <w:pPr>
      <w:keepNext/>
      <w:keepLines/>
      <w:numPr>
        <w:ilvl w:val="2"/>
        <w:numId w:val="23"/>
      </w:numPr>
      <w:spacing w:before="280" w:after="80"/>
      <w:ind w:left="1304"/>
      <w:outlineLvl w:val="2"/>
    </w:pPr>
    <w:rPr>
      <w:rFonts w:eastAsiaTheme="majorEastAsia" w:cstheme="majorBidi"/>
      <w:b/>
      <w:color w:val="104264" w:themeColor="accent1"/>
      <w:sz w:val="24"/>
      <w:szCs w:val="30"/>
    </w:rPr>
  </w:style>
  <w:style w:type="paragraph" w:styleId="Otsikko4">
    <w:name w:val="heading 4"/>
    <w:basedOn w:val="Normaali"/>
    <w:next w:val="Leipteksti"/>
    <w:link w:val="Otsikko4Char"/>
    <w:uiPriority w:val="9"/>
    <w:unhideWhenUsed/>
    <w:rsid w:val="006B7C3C"/>
    <w:pPr>
      <w:keepNext/>
      <w:keepLines/>
      <w:numPr>
        <w:ilvl w:val="3"/>
        <w:numId w:val="23"/>
      </w:numPr>
      <w:spacing w:before="280" w:after="80"/>
      <w:ind w:left="1304"/>
      <w:outlineLvl w:val="3"/>
    </w:pPr>
    <w:rPr>
      <w:rFonts w:eastAsiaTheme="majorEastAsia" w:cstheme="majorBidi"/>
      <w:b/>
      <w:iCs/>
      <w:color w:val="104264" w:themeColor="accent1"/>
    </w:rPr>
  </w:style>
  <w:style w:type="paragraph" w:styleId="Otsikko5">
    <w:name w:val="heading 5"/>
    <w:basedOn w:val="Normaali"/>
    <w:next w:val="Leipteksti"/>
    <w:link w:val="Otsikko5Char"/>
    <w:uiPriority w:val="9"/>
    <w:unhideWhenUsed/>
    <w:rsid w:val="006B7C3C"/>
    <w:pPr>
      <w:keepNext/>
      <w:keepLines/>
      <w:numPr>
        <w:ilvl w:val="4"/>
        <w:numId w:val="23"/>
      </w:numPr>
      <w:spacing w:before="280" w:after="80"/>
      <w:ind w:left="1304"/>
      <w:outlineLvl w:val="4"/>
    </w:pPr>
    <w:rPr>
      <w:rFonts w:eastAsiaTheme="majorEastAsia" w:cstheme="majorBidi"/>
      <w:b/>
      <w:color w:val="104264" w:themeColor="accent1"/>
    </w:rPr>
  </w:style>
  <w:style w:type="paragraph" w:styleId="Otsikko6">
    <w:name w:val="heading 6"/>
    <w:basedOn w:val="Normaali"/>
    <w:next w:val="Leipteksti"/>
    <w:link w:val="Otsikko6Char"/>
    <w:uiPriority w:val="9"/>
    <w:unhideWhenUsed/>
    <w:rsid w:val="006B7C3C"/>
    <w:pPr>
      <w:keepNext/>
      <w:keepLines/>
      <w:numPr>
        <w:ilvl w:val="5"/>
        <w:numId w:val="23"/>
      </w:numPr>
      <w:spacing w:before="280" w:after="80"/>
      <w:ind w:left="1304"/>
      <w:outlineLvl w:val="5"/>
    </w:pPr>
    <w:rPr>
      <w:rFonts w:eastAsiaTheme="majorEastAsia" w:cstheme="majorBidi"/>
      <w:b/>
      <w:color w:val="104264" w:themeColor="accent1"/>
    </w:rPr>
  </w:style>
  <w:style w:type="paragraph" w:styleId="Otsikko7">
    <w:name w:val="heading 7"/>
    <w:basedOn w:val="Normaali"/>
    <w:next w:val="Leipteksti"/>
    <w:link w:val="Otsikko7Char"/>
    <w:uiPriority w:val="9"/>
    <w:unhideWhenUsed/>
    <w:rsid w:val="006B7C3C"/>
    <w:pPr>
      <w:keepNext/>
      <w:keepLines/>
      <w:numPr>
        <w:ilvl w:val="6"/>
        <w:numId w:val="23"/>
      </w:numPr>
      <w:spacing w:before="280" w:after="80"/>
      <w:ind w:left="1304"/>
      <w:outlineLvl w:val="6"/>
    </w:pPr>
    <w:rPr>
      <w:rFonts w:eastAsiaTheme="majorEastAsia" w:cstheme="majorBidi"/>
      <w:b/>
      <w:iCs/>
      <w:color w:val="104264" w:themeColor="accent1"/>
    </w:rPr>
  </w:style>
  <w:style w:type="paragraph" w:styleId="Otsikko8">
    <w:name w:val="heading 8"/>
    <w:basedOn w:val="Normaali"/>
    <w:next w:val="Leipteksti"/>
    <w:link w:val="Otsikko8Char"/>
    <w:uiPriority w:val="9"/>
    <w:unhideWhenUsed/>
    <w:rsid w:val="006B7C3C"/>
    <w:pPr>
      <w:keepNext/>
      <w:keepLines/>
      <w:numPr>
        <w:ilvl w:val="7"/>
        <w:numId w:val="23"/>
      </w:numPr>
      <w:spacing w:before="280" w:after="80"/>
      <w:ind w:left="1304"/>
      <w:outlineLvl w:val="7"/>
    </w:pPr>
    <w:rPr>
      <w:rFonts w:eastAsiaTheme="majorEastAsia" w:cstheme="majorBidi"/>
      <w:b/>
      <w:color w:val="104264" w:themeColor="accent1"/>
      <w:szCs w:val="26"/>
    </w:rPr>
  </w:style>
  <w:style w:type="paragraph" w:styleId="Otsikko9">
    <w:name w:val="heading 9"/>
    <w:basedOn w:val="Normaali"/>
    <w:next w:val="Leipteksti"/>
    <w:link w:val="Otsikko9Char"/>
    <w:uiPriority w:val="9"/>
    <w:unhideWhenUsed/>
    <w:rsid w:val="006B7C3C"/>
    <w:pPr>
      <w:keepNext/>
      <w:keepLines/>
      <w:numPr>
        <w:ilvl w:val="8"/>
        <w:numId w:val="23"/>
      </w:numPr>
      <w:spacing w:before="280" w:after="80"/>
      <w:ind w:left="1304"/>
      <w:outlineLvl w:val="8"/>
    </w:pPr>
    <w:rPr>
      <w:rFonts w:eastAsiaTheme="majorEastAsia" w:cstheme="majorBidi"/>
      <w:b/>
      <w:iCs/>
      <w:color w:val="104264" w:themeColor="accent1"/>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94330"/>
    <w:pPr>
      <w:tabs>
        <w:tab w:val="left" w:pos="5954"/>
      </w:tabs>
    </w:pPr>
  </w:style>
  <w:style w:type="character" w:customStyle="1" w:styleId="YltunnisteChar">
    <w:name w:val="Ylätunniste Char"/>
    <w:basedOn w:val="Kappaleenoletusfontti"/>
    <w:link w:val="Yltunniste"/>
    <w:uiPriority w:val="99"/>
    <w:rsid w:val="00094330"/>
    <w:rPr>
      <w:noProof/>
      <w:sz w:val="18"/>
      <w:lang w:val="fi-FI"/>
    </w:rPr>
  </w:style>
  <w:style w:type="paragraph" w:styleId="Alatunniste">
    <w:name w:val="footer"/>
    <w:basedOn w:val="Normaali"/>
    <w:link w:val="AlatunnisteChar"/>
    <w:uiPriority w:val="99"/>
    <w:unhideWhenUsed/>
    <w:qFormat/>
    <w:rsid w:val="00881065"/>
    <w:pPr>
      <w:tabs>
        <w:tab w:val="left" w:pos="2835"/>
      </w:tabs>
      <w:spacing w:line="200" w:lineRule="atLeast"/>
    </w:pPr>
    <w:rPr>
      <w:noProof/>
      <w:sz w:val="14"/>
    </w:rPr>
  </w:style>
  <w:style w:type="character" w:customStyle="1" w:styleId="AlatunnisteChar">
    <w:name w:val="Alatunniste Char"/>
    <w:basedOn w:val="Kappaleenoletusfontti"/>
    <w:link w:val="Alatunniste"/>
    <w:uiPriority w:val="99"/>
    <w:rsid w:val="00881065"/>
    <w:rPr>
      <w:noProof/>
      <w:sz w:val="14"/>
      <w:lang w:val="en-GB"/>
    </w:rPr>
  </w:style>
  <w:style w:type="table" w:styleId="TaulukkoRuudukko">
    <w:name w:val="Table Grid"/>
    <w:basedOn w:val="Normaalitaulukko"/>
    <w:uiPriority w:val="59"/>
    <w:rsid w:val="00AB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unhideWhenUsed/>
    <w:rsid w:val="00560328"/>
    <w:rPr>
      <w:color w:val="104264" w:themeColor="accent1"/>
      <w:u w:val="single"/>
    </w:rPr>
  </w:style>
  <w:style w:type="character" w:customStyle="1" w:styleId="Otsikko1Char">
    <w:name w:val="Otsikko 1 Char"/>
    <w:basedOn w:val="Kappaleenoletusfontti"/>
    <w:link w:val="Otsikko1"/>
    <w:uiPriority w:val="9"/>
    <w:rsid w:val="003674D0"/>
    <w:rPr>
      <w:rFonts w:asciiTheme="majorHAnsi" w:eastAsiaTheme="majorEastAsia" w:hAnsiTheme="majorHAnsi" w:cstheme="majorHAnsi"/>
      <w:color w:val="104264" w:themeColor="accent1"/>
      <w:sz w:val="28"/>
      <w:szCs w:val="40"/>
      <w:lang w:val="en-GB"/>
    </w:rPr>
  </w:style>
  <w:style w:type="character" w:customStyle="1" w:styleId="Otsikko2Char">
    <w:name w:val="Otsikko 2 Char"/>
    <w:basedOn w:val="Kappaleenoletusfontti"/>
    <w:link w:val="Otsikko2"/>
    <w:uiPriority w:val="9"/>
    <w:rsid w:val="00F50A25"/>
    <w:rPr>
      <w:rFonts w:eastAsiaTheme="majorEastAsia" w:cstheme="majorBidi"/>
      <w:b/>
      <w:color w:val="104264" w:themeColor="accent1"/>
      <w:sz w:val="26"/>
      <w:szCs w:val="33"/>
      <w:lang w:val="en-GB"/>
    </w:rPr>
  </w:style>
  <w:style w:type="paragraph" w:styleId="Leipteksti">
    <w:name w:val="Body Text"/>
    <w:basedOn w:val="Normaali"/>
    <w:link w:val="LeiptekstiChar"/>
    <w:uiPriority w:val="99"/>
    <w:unhideWhenUsed/>
    <w:qFormat/>
    <w:rsid w:val="00F50A25"/>
    <w:pPr>
      <w:spacing w:after="300"/>
      <w:ind w:left="1304"/>
    </w:pPr>
  </w:style>
  <w:style w:type="character" w:customStyle="1" w:styleId="LeiptekstiChar">
    <w:name w:val="Leipäteksti Char"/>
    <w:basedOn w:val="Kappaleenoletusfontti"/>
    <w:link w:val="Leipteksti"/>
    <w:uiPriority w:val="99"/>
    <w:rsid w:val="00F50A25"/>
    <w:rPr>
      <w:lang w:val="en-GB"/>
    </w:rPr>
  </w:style>
  <w:style w:type="character" w:customStyle="1" w:styleId="Otsikko3Char">
    <w:name w:val="Otsikko 3 Char"/>
    <w:basedOn w:val="Kappaleenoletusfontti"/>
    <w:link w:val="Otsikko3"/>
    <w:uiPriority w:val="9"/>
    <w:rsid w:val="006B7C3C"/>
    <w:rPr>
      <w:rFonts w:eastAsiaTheme="majorEastAsia" w:cstheme="majorBidi"/>
      <w:b/>
      <w:color w:val="104264" w:themeColor="accent1"/>
      <w:sz w:val="24"/>
      <w:szCs w:val="30"/>
      <w:lang w:val="en-GB"/>
    </w:rPr>
  </w:style>
  <w:style w:type="character" w:customStyle="1" w:styleId="Otsikko4Char">
    <w:name w:val="Otsikko 4 Char"/>
    <w:basedOn w:val="Kappaleenoletusfontti"/>
    <w:link w:val="Otsikko4"/>
    <w:uiPriority w:val="9"/>
    <w:rsid w:val="006B7C3C"/>
    <w:rPr>
      <w:rFonts w:eastAsiaTheme="majorEastAsia" w:cstheme="majorBidi"/>
      <w:b/>
      <w:iCs/>
      <w:color w:val="104264" w:themeColor="accent1"/>
      <w:lang w:val="en-GB"/>
    </w:rPr>
  </w:style>
  <w:style w:type="character" w:customStyle="1" w:styleId="Otsikko5Char">
    <w:name w:val="Otsikko 5 Char"/>
    <w:basedOn w:val="Kappaleenoletusfontti"/>
    <w:link w:val="Otsikko5"/>
    <w:uiPriority w:val="9"/>
    <w:rsid w:val="006B7C3C"/>
    <w:rPr>
      <w:rFonts w:eastAsiaTheme="majorEastAsia" w:cstheme="majorBidi"/>
      <w:b/>
      <w:color w:val="104264" w:themeColor="accent1"/>
      <w:lang w:val="en-GB"/>
    </w:rPr>
  </w:style>
  <w:style w:type="character" w:customStyle="1" w:styleId="Otsikko6Char">
    <w:name w:val="Otsikko 6 Char"/>
    <w:basedOn w:val="Kappaleenoletusfontti"/>
    <w:link w:val="Otsikko6"/>
    <w:uiPriority w:val="9"/>
    <w:rsid w:val="006B7C3C"/>
    <w:rPr>
      <w:rFonts w:eastAsiaTheme="majorEastAsia" w:cstheme="majorBidi"/>
      <w:b/>
      <w:color w:val="104264" w:themeColor="accent1"/>
      <w:lang w:val="en-GB"/>
    </w:rPr>
  </w:style>
  <w:style w:type="character" w:customStyle="1" w:styleId="Otsikko7Char">
    <w:name w:val="Otsikko 7 Char"/>
    <w:basedOn w:val="Kappaleenoletusfontti"/>
    <w:link w:val="Otsikko7"/>
    <w:uiPriority w:val="9"/>
    <w:rsid w:val="006B7C3C"/>
    <w:rPr>
      <w:rFonts w:eastAsiaTheme="majorEastAsia" w:cstheme="majorBidi"/>
      <w:b/>
      <w:iCs/>
      <w:color w:val="104264" w:themeColor="accent1"/>
      <w:lang w:val="en-GB"/>
    </w:rPr>
  </w:style>
  <w:style w:type="character" w:customStyle="1" w:styleId="Otsikko8Char">
    <w:name w:val="Otsikko 8 Char"/>
    <w:basedOn w:val="Kappaleenoletusfontti"/>
    <w:link w:val="Otsikko8"/>
    <w:uiPriority w:val="9"/>
    <w:rsid w:val="006B7C3C"/>
    <w:rPr>
      <w:rFonts w:eastAsiaTheme="majorEastAsia" w:cstheme="majorBidi"/>
      <w:b/>
      <w:color w:val="104264" w:themeColor="accent1"/>
      <w:szCs w:val="26"/>
      <w:lang w:val="en-GB"/>
    </w:rPr>
  </w:style>
  <w:style w:type="character" w:customStyle="1" w:styleId="Otsikko9Char">
    <w:name w:val="Otsikko 9 Char"/>
    <w:basedOn w:val="Kappaleenoletusfontti"/>
    <w:link w:val="Otsikko9"/>
    <w:uiPriority w:val="9"/>
    <w:rsid w:val="006B7C3C"/>
    <w:rPr>
      <w:rFonts w:eastAsiaTheme="majorEastAsia" w:cstheme="majorBidi"/>
      <w:b/>
      <w:iCs/>
      <w:color w:val="104264" w:themeColor="accent1"/>
      <w:szCs w:val="26"/>
      <w:lang w:val="en-GB"/>
    </w:rPr>
  </w:style>
  <w:style w:type="paragraph" w:styleId="Kuvaotsikko">
    <w:name w:val="caption"/>
    <w:basedOn w:val="Normaali"/>
    <w:next w:val="Normaali"/>
    <w:uiPriority w:val="35"/>
    <w:semiHidden/>
    <w:unhideWhenUsed/>
    <w:qFormat/>
    <w:rsid w:val="0078509E"/>
    <w:pPr>
      <w:spacing w:after="200"/>
    </w:pPr>
    <w:rPr>
      <w:i/>
      <w:iCs/>
    </w:rPr>
  </w:style>
  <w:style w:type="paragraph" w:styleId="Sisllysluettelonotsikko">
    <w:name w:val="TOC Heading"/>
    <w:basedOn w:val="Otsikko1"/>
    <w:next w:val="Normaali"/>
    <w:uiPriority w:val="39"/>
    <w:unhideWhenUsed/>
    <w:qFormat/>
    <w:rsid w:val="006B7CFC"/>
    <w:pPr>
      <w:numPr>
        <w:numId w:val="0"/>
      </w:numPr>
      <w:outlineLvl w:val="9"/>
    </w:pPr>
  </w:style>
  <w:style w:type="paragraph" w:styleId="Merkittyluettelo">
    <w:name w:val="List Bullet"/>
    <w:basedOn w:val="Normaali"/>
    <w:uiPriority w:val="99"/>
    <w:unhideWhenUsed/>
    <w:qFormat/>
    <w:rsid w:val="006B7C3C"/>
    <w:pPr>
      <w:numPr>
        <w:numId w:val="3"/>
      </w:numPr>
      <w:ind w:left="1588" w:hanging="284"/>
    </w:pPr>
  </w:style>
  <w:style w:type="paragraph" w:styleId="Merkittyluettelo2">
    <w:name w:val="List Bullet 2"/>
    <w:basedOn w:val="Normaali"/>
    <w:uiPriority w:val="99"/>
    <w:unhideWhenUsed/>
    <w:rsid w:val="006B7C3C"/>
    <w:pPr>
      <w:numPr>
        <w:numId w:val="4"/>
      </w:numPr>
      <w:ind w:left="1872" w:hanging="284"/>
      <w:contextualSpacing/>
    </w:pPr>
  </w:style>
  <w:style w:type="paragraph" w:styleId="Merkittyluettelo3">
    <w:name w:val="List Bullet 3"/>
    <w:basedOn w:val="Normaali"/>
    <w:uiPriority w:val="99"/>
    <w:unhideWhenUsed/>
    <w:rsid w:val="006B7C3C"/>
    <w:pPr>
      <w:numPr>
        <w:numId w:val="5"/>
      </w:numPr>
      <w:ind w:left="2155" w:hanging="284"/>
    </w:pPr>
  </w:style>
  <w:style w:type="paragraph" w:styleId="Merkittyluettelo4">
    <w:name w:val="List Bullet 4"/>
    <w:basedOn w:val="Normaali"/>
    <w:uiPriority w:val="99"/>
    <w:unhideWhenUsed/>
    <w:rsid w:val="006B7C3C"/>
    <w:pPr>
      <w:numPr>
        <w:numId w:val="6"/>
      </w:numPr>
      <w:ind w:left="2439" w:hanging="284"/>
    </w:pPr>
  </w:style>
  <w:style w:type="paragraph" w:styleId="Merkittyluettelo5">
    <w:name w:val="List Bullet 5"/>
    <w:basedOn w:val="Normaali"/>
    <w:uiPriority w:val="99"/>
    <w:unhideWhenUsed/>
    <w:rsid w:val="006B7C3C"/>
    <w:pPr>
      <w:numPr>
        <w:numId w:val="7"/>
      </w:numPr>
      <w:ind w:left="2722" w:hanging="284"/>
    </w:pPr>
  </w:style>
  <w:style w:type="paragraph" w:styleId="Luettelo">
    <w:name w:val="List"/>
    <w:basedOn w:val="Normaali"/>
    <w:uiPriority w:val="99"/>
    <w:unhideWhenUsed/>
    <w:rsid w:val="001A6AC2"/>
    <w:pPr>
      <w:ind w:left="1588" w:hanging="284"/>
    </w:pPr>
  </w:style>
  <w:style w:type="paragraph" w:styleId="Luettelo2">
    <w:name w:val="List 2"/>
    <w:basedOn w:val="Normaali"/>
    <w:uiPriority w:val="99"/>
    <w:unhideWhenUsed/>
    <w:rsid w:val="001A6AC2"/>
    <w:pPr>
      <w:ind w:left="1872" w:hanging="284"/>
      <w:contextualSpacing/>
    </w:pPr>
  </w:style>
  <w:style w:type="paragraph" w:styleId="Luettelo3">
    <w:name w:val="List 3"/>
    <w:basedOn w:val="Normaali"/>
    <w:uiPriority w:val="99"/>
    <w:unhideWhenUsed/>
    <w:rsid w:val="001A6AC2"/>
    <w:pPr>
      <w:ind w:left="2155" w:hanging="284"/>
      <w:contextualSpacing/>
    </w:pPr>
  </w:style>
  <w:style w:type="paragraph" w:styleId="Luettelo5">
    <w:name w:val="List 5"/>
    <w:basedOn w:val="Normaali"/>
    <w:uiPriority w:val="99"/>
    <w:unhideWhenUsed/>
    <w:rsid w:val="001A6AC2"/>
    <w:pPr>
      <w:ind w:left="2722" w:hanging="284"/>
      <w:contextualSpacing/>
    </w:pPr>
  </w:style>
  <w:style w:type="paragraph" w:styleId="Luettelo4">
    <w:name w:val="List 4"/>
    <w:basedOn w:val="Normaali"/>
    <w:uiPriority w:val="99"/>
    <w:unhideWhenUsed/>
    <w:rsid w:val="001A6AC2"/>
    <w:pPr>
      <w:ind w:left="2439" w:hanging="284"/>
      <w:contextualSpacing/>
    </w:pPr>
  </w:style>
  <w:style w:type="paragraph" w:styleId="Jatkoluettelo">
    <w:name w:val="List Continue"/>
    <w:basedOn w:val="Normaali"/>
    <w:uiPriority w:val="99"/>
    <w:unhideWhenUsed/>
    <w:rsid w:val="001A6AC2"/>
    <w:pPr>
      <w:ind w:left="1304"/>
      <w:contextualSpacing/>
    </w:pPr>
  </w:style>
  <w:style w:type="paragraph" w:styleId="Jatkoluettelo2">
    <w:name w:val="List Continue 2"/>
    <w:basedOn w:val="Normaali"/>
    <w:uiPriority w:val="99"/>
    <w:unhideWhenUsed/>
    <w:rsid w:val="001A6AC2"/>
    <w:pPr>
      <w:ind w:left="1588"/>
    </w:pPr>
  </w:style>
  <w:style w:type="paragraph" w:styleId="Jatkoluettelo3">
    <w:name w:val="List Continue 3"/>
    <w:basedOn w:val="Normaali"/>
    <w:uiPriority w:val="99"/>
    <w:unhideWhenUsed/>
    <w:rsid w:val="001A6AC2"/>
    <w:pPr>
      <w:ind w:left="1871"/>
    </w:pPr>
  </w:style>
  <w:style w:type="paragraph" w:styleId="Jatkoluettelo4">
    <w:name w:val="List Continue 4"/>
    <w:basedOn w:val="Normaali"/>
    <w:uiPriority w:val="99"/>
    <w:unhideWhenUsed/>
    <w:rsid w:val="001A6AC2"/>
    <w:pPr>
      <w:ind w:left="2155"/>
    </w:pPr>
  </w:style>
  <w:style w:type="paragraph" w:styleId="Jatkoluettelo5">
    <w:name w:val="List Continue 5"/>
    <w:basedOn w:val="Normaali"/>
    <w:uiPriority w:val="99"/>
    <w:unhideWhenUsed/>
    <w:rsid w:val="001A6AC2"/>
    <w:pPr>
      <w:ind w:left="2438"/>
    </w:pPr>
  </w:style>
  <w:style w:type="paragraph" w:styleId="Numeroituluettelo">
    <w:name w:val="List Number"/>
    <w:basedOn w:val="Normaali"/>
    <w:uiPriority w:val="99"/>
    <w:unhideWhenUsed/>
    <w:qFormat/>
    <w:rsid w:val="006B7C3C"/>
    <w:pPr>
      <w:numPr>
        <w:numId w:val="8"/>
      </w:numPr>
      <w:ind w:left="1588" w:hanging="284"/>
    </w:pPr>
  </w:style>
  <w:style w:type="paragraph" w:styleId="Numeroituluettelo2">
    <w:name w:val="List Number 2"/>
    <w:basedOn w:val="Normaali"/>
    <w:uiPriority w:val="99"/>
    <w:unhideWhenUsed/>
    <w:rsid w:val="006B7C3C"/>
    <w:pPr>
      <w:numPr>
        <w:numId w:val="9"/>
      </w:numPr>
      <w:ind w:left="1985" w:hanging="397"/>
    </w:pPr>
  </w:style>
  <w:style w:type="paragraph" w:styleId="Numeroituluettelo3">
    <w:name w:val="List Number 3"/>
    <w:basedOn w:val="Normaali"/>
    <w:uiPriority w:val="99"/>
    <w:unhideWhenUsed/>
    <w:rsid w:val="006B7C3C"/>
    <w:pPr>
      <w:numPr>
        <w:numId w:val="10"/>
      </w:numPr>
      <w:ind w:left="2438" w:hanging="567"/>
      <w:contextualSpacing/>
    </w:pPr>
  </w:style>
  <w:style w:type="paragraph" w:styleId="Numeroituluettelo4">
    <w:name w:val="List Number 4"/>
    <w:basedOn w:val="Normaali"/>
    <w:uiPriority w:val="99"/>
    <w:unhideWhenUsed/>
    <w:rsid w:val="006B7C3C"/>
    <w:pPr>
      <w:numPr>
        <w:numId w:val="11"/>
      </w:numPr>
      <w:ind w:left="2665" w:hanging="510"/>
    </w:pPr>
  </w:style>
  <w:style w:type="character" w:styleId="Erottuvaviittaus">
    <w:name w:val="Intense Reference"/>
    <w:basedOn w:val="Kappaleenoletusfontti"/>
    <w:uiPriority w:val="32"/>
    <w:rsid w:val="00D70A7B"/>
    <w:rPr>
      <w:b/>
      <w:bCs/>
      <w:smallCaps/>
      <w:color w:val="104264" w:themeColor="accent1"/>
      <w:spacing w:val="5"/>
      <w:u w:val="single"/>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unhideWhenUsed/>
    <w:rsid w:val="004D4440"/>
    <w:rPr>
      <w:szCs w:val="25"/>
    </w:rPr>
  </w:style>
  <w:style w:type="character" w:customStyle="1" w:styleId="KommentintekstiChar">
    <w:name w:val="Kommentin teksti Char"/>
    <w:basedOn w:val="Kappaleenoletusfontti"/>
    <w:link w:val="Kommentinteksti"/>
    <w:uiPriority w:val="99"/>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aliases w:val="Lihavoitu sana"/>
    <w:basedOn w:val="Kappaleenoletusfontti"/>
    <w:uiPriority w:val="22"/>
    <w:qFormat/>
    <w:rsid w:val="006B7CFC"/>
    <w:rPr>
      <w:rFonts w:asciiTheme="majorHAnsi" w:hAnsiTheme="majorHAnsi"/>
      <w:b w:val="0"/>
      <w:bCs/>
      <w:noProof w:val="0"/>
      <w:color w:val="104264" w:themeColor="accent1"/>
      <w:lang w:val="en-GB"/>
    </w:rPr>
  </w:style>
  <w:style w:type="paragraph" w:styleId="Sisluet1">
    <w:name w:val="toc 1"/>
    <w:basedOn w:val="Normaali"/>
    <w:next w:val="Normaali"/>
    <w:autoRedefine/>
    <w:uiPriority w:val="39"/>
    <w:unhideWhenUsed/>
    <w:rsid w:val="003A5601"/>
    <w:pPr>
      <w:spacing w:after="120"/>
    </w:pPr>
  </w:style>
  <w:style w:type="paragraph" w:styleId="Sisluet3">
    <w:name w:val="toc 3"/>
    <w:basedOn w:val="Normaali"/>
    <w:next w:val="Normaali"/>
    <w:autoRedefine/>
    <w:uiPriority w:val="39"/>
    <w:unhideWhenUsed/>
    <w:rsid w:val="003A5601"/>
    <w:pPr>
      <w:spacing w:after="100"/>
    </w:pPr>
  </w:style>
  <w:style w:type="character" w:styleId="Hyperlinkki">
    <w:name w:val="Hyperlink"/>
    <w:basedOn w:val="Kappaleenoletusfontti"/>
    <w:uiPriority w:val="99"/>
    <w:unhideWhenUsed/>
    <w:rsid w:val="00560328"/>
    <w:rPr>
      <w:color w:val="104264" w:themeColor="accent1"/>
      <w:u w:val="single"/>
    </w:rPr>
  </w:style>
  <w:style w:type="paragraph" w:styleId="Sisluet2">
    <w:name w:val="toc 2"/>
    <w:basedOn w:val="Normaali"/>
    <w:next w:val="Normaali"/>
    <w:autoRedefine/>
    <w:uiPriority w:val="39"/>
    <w:unhideWhenUsed/>
    <w:rsid w:val="003A5601"/>
    <w:pPr>
      <w:spacing w:after="120"/>
    </w:pPr>
  </w:style>
  <w:style w:type="paragraph" w:styleId="Sisluet4">
    <w:name w:val="toc 4"/>
    <w:basedOn w:val="Normaali"/>
    <w:next w:val="Normaali"/>
    <w:autoRedefine/>
    <w:uiPriority w:val="39"/>
    <w:unhideWhenUsed/>
    <w:rsid w:val="003A5601"/>
    <w:pPr>
      <w:spacing w:after="120"/>
    </w:pPr>
  </w:style>
  <w:style w:type="paragraph" w:styleId="Sisluet5">
    <w:name w:val="toc 5"/>
    <w:basedOn w:val="Normaali"/>
    <w:next w:val="Normaali"/>
    <w:autoRedefine/>
    <w:uiPriority w:val="39"/>
    <w:unhideWhenUsed/>
    <w:rsid w:val="003A5601"/>
    <w:pPr>
      <w:spacing w:after="120"/>
    </w:pPr>
  </w:style>
  <w:style w:type="paragraph" w:styleId="Sisluet6">
    <w:name w:val="toc 6"/>
    <w:basedOn w:val="Normaali"/>
    <w:next w:val="Normaali"/>
    <w:autoRedefine/>
    <w:uiPriority w:val="39"/>
    <w:unhideWhenUsed/>
    <w:rsid w:val="003A5601"/>
    <w:pPr>
      <w:spacing w:after="120"/>
    </w:pPr>
  </w:style>
  <w:style w:type="paragraph" w:styleId="Sisluet7">
    <w:name w:val="toc 7"/>
    <w:basedOn w:val="Normaali"/>
    <w:next w:val="Normaali"/>
    <w:autoRedefine/>
    <w:uiPriority w:val="39"/>
    <w:unhideWhenUsed/>
    <w:rsid w:val="003A5601"/>
    <w:pPr>
      <w:spacing w:after="120"/>
    </w:pPr>
  </w:style>
  <w:style w:type="paragraph" w:styleId="Sisluet9">
    <w:name w:val="toc 9"/>
    <w:basedOn w:val="Normaali"/>
    <w:next w:val="Normaali"/>
    <w:autoRedefine/>
    <w:uiPriority w:val="39"/>
    <w:unhideWhenUsed/>
    <w:rsid w:val="003A5601"/>
    <w:pPr>
      <w:spacing w:after="120"/>
    </w:pPr>
  </w:style>
  <w:style w:type="paragraph" w:styleId="Lohkoteksti">
    <w:name w:val="Block Text"/>
    <w:basedOn w:val="Normaali"/>
    <w:uiPriority w:val="99"/>
    <w:semiHidden/>
    <w:unhideWhenUsed/>
    <w:rsid w:val="0078509E"/>
    <w:pPr>
      <w:pBdr>
        <w:top w:val="single" w:sz="2" w:space="10" w:color="DFDAD6" w:themeColor="background2"/>
        <w:left w:val="single" w:sz="2" w:space="10" w:color="DFDAD6" w:themeColor="background2"/>
        <w:bottom w:val="single" w:sz="2" w:space="10" w:color="DFDAD6" w:themeColor="background2"/>
        <w:right w:val="single" w:sz="2" w:space="10" w:color="DFDAD6"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553430"/>
    <w:pPr>
      <w:tabs>
        <w:tab w:val="right" w:pos="3969"/>
      </w:tabs>
      <w:spacing w:after="120"/>
    </w:pPr>
  </w:style>
  <w:style w:type="paragraph" w:styleId="Numeroituluettelo5">
    <w:name w:val="List Number 5"/>
    <w:basedOn w:val="Normaali"/>
    <w:uiPriority w:val="99"/>
    <w:unhideWhenUsed/>
    <w:rsid w:val="001A6AC2"/>
    <w:pPr>
      <w:numPr>
        <w:numId w:val="12"/>
      </w:numPr>
      <w:ind w:left="3289" w:hanging="851"/>
    </w:pPr>
  </w:style>
  <w:style w:type="paragraph" w:styleId="Loppuviitteenteksti">
    <w:name w:val="endnote text"/>
    <w:basedOn w:val="Normaali"/>
    <w:link w:val="LoppuviitteentekstiChar"/>
    <w:uiPriority w:val="99"/>
    <w:semiHidden/>
    <w:unhideWhenUsed/>
    <w:rsid w:val="00340474"/>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unhideWhenUsed/>
    <w:rsid w:val="007058BE"/>
    <w:pPr>
      <w:spacing w:line="180" w:lineRule="atLeast"/>
    </w:pPr>
    <w:rPr>
      <w:i/>
      <w:sz w:val="14"/>
      <w:szCs w:val="25"/>
    </w:rPr>
  </w:style>
  <w:style w:type="character" w:customStyle="1" w:styleId="AlaviitteentekstiChar">
    <w:name w:val="Alaviitteen teksti Char"/>
    <w:basedOn w:val="Kappaleenoletusfontti"/>
    <w:link w:val="Alaviitteenteksti"/>
    <w:uiPriority w:val="99"/>
    <w:rsid w:val="007058BE"/>
    <w:rPr>
      <w:i/>
      <w:noProof/>
      <w:sz w:val="14"/>
      <w:szCs w:val="25"/>
      <w:lang w:val="fi-FI"/>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rsid w:val="007E370B"/>
    <w:pPr>
      <w:contextualSpacing/>
    </w:pPr>
  </w:style>
  <w:style w:type="table" w:customStyle="1" w:styleId="Altia">
    <w:name w:val="Altia"/>
    <w:basedOn w:val="Normaalitaulukko"/>
    <w:uiPriority w:val="99"/>
    <w:rsid w:val="006855E0"/>
    <w:pPr>
      <w:spacing w:after="0" w:line="240" w:lineRule="auto"/>
    </w:pPr>
    <w:rPr>
      <w:sz w:val="16"/>
    </w:rPr>
    <w:tblPr>
      <w:tblStyleRowBandSize w:val="1"/>
      <w:tblStyleColBandSize w:val="1"/>
      <w:tblBorders>
        <w:bottom w:val="single" w:sz="4" w:space="0" w:color="DFDAD6" w:themeColor="background2"/>
        <w:insideH w:val="single" w:sz="4" w:space="0" w:color="DFDAD6" w:themeColor="background2"/>
      </w:tblBorders>
      <w:tblCellMar>
        <w:top w:w="28" w:type="dxa"/>
        <w:left w:w="57" w:type="dxa"/>
        <w:bottom w:w="28" w:type="dxa"/>
        <w:right w:w="57" w:type="dxa"/>
      </w:tblCellMar>
    </w:tblPr>
    <w:trPr>
      <w:cantSplit/>
    </w:trPr>
    <w:tcPr>
      <w:shd w:val="clear" w:color="auto" w:fill="auto"/>
      <w:noWrap/>
    </w:tcPr>
    <w:tblStylePr w:type="firstRow">
      <w:pPr>
        <w:wordWrap/>
      </w:pPr>
      <w:rPr>
        <w:rFonts w:asciiTheme="minorHAnsi" w:hAnsiTheme="minorHAnsi"/>
        <w:b/>
        <w:color w:val="FFFFFF" w:themeColor="background1"/>
        <w:sz w:val="16"/>
      </w:rPr>
      <w:tblPr/>
      <w:tcPr>
        <w:shd w:val="clear" w:color="auto" w:fill="000000" w:themeFill="text1"/>
      </w:tcPr>
    </w:tblStylePr>
    <w:tblStylePr w:type="lastRow">
      <w:rPr>
        <w:b/>
        <w:sz w:val="16"/>
      </w:rPr>
      <w:tblPr/>
      <w:tcPr>
        <w:tcBorders>
          <w:top w:val="single" w:sz="12" w:space="0" w:color="104264" w:themeColor="accent1"/>
        </w:tcBorders>
        <w:shd w:val="clear" w:color="auto" w:fill="auto"/>
      </w:tcPr>
    </w:tblStylePr>
    <w:tblStylePr w:type="firstCol">
      <w:rPr>
        <w:sz w:val="16"/>
      </w:rPr>
    </w:tblStylePr>
    <w:tblStylePr w:type="lastCol">
      <w:rPr>
        <w:sz w:val="16"/>
      </w:rPr>
    </w:tblStylePr>
    <w:tblStylePr w:type="band1Vert">
      <w:rPr>
        <w:sz w:val="16"/>
      </w:rPr>
    </w:tblStylePr>
    <w:tblStylePr w:type="band2Vert">
      <w:rPr>
        <w:sz w:val="16"/>
      </w:rPr>
    </w:tblStylePr>
    <w:tblStylePr w:type="band1Horz">
      <w:rPr>
        <w:sz w:val="16"/>
      </w:rPr>
    </w:tblStylePr>
    <w:tblStylePr w:type="band2Horz">
      <w:rPr>
        <w:sz w:val="16"/>
      </w:rPr>
    </w:tblStyle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D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D0" w:themeFill="accent2"/>
      </w:tcPr>
    </w:tblStylePr>
    <w:tblStylePr w:type="lastCol">
      <w:rPr>
        <w:b/>
        <w:bCs/>
        <w:color w:val="FFFFFF" w:themeColor="background1"/>
      </w:rPr>
      <w:tblPr/>
      <w:tcPr>
        <w:tcBorders>
          <w:left w:val="nil"/>
          <w:right w:val="nil"/>
          <w:insideH w:val="nil"/>
          <w:insideV w:val="nil"/>
        </w:tcBorders>
        <w:shd w:val="clear" w:color="auto" w:fill="FFC0D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2D4A17"/>
    <w:rPr>
      <w:rFonts w:asciiTheme="minorHAnsi" w:hAnsiTheme="minorHAnsi"/>
      <w:color w:val="923468" w:themeColor="accent3"/>
      <w:sz w:val="16"/>
    </w:rPr>
  </w:style>
  <w:style w:type="paragraph" w:styleId="Otsikko">
    <w:name w:val="Title"/>
    <w:basedOn w:val="Normaali"/>
    <w:link w:val="OtsikkoChar"/>
    <w:uiPriority w:val="10"/>
    <w:rsid w:val="00A50783"/>
    <w:pPr>
      <w:spacing w:after="280" w:line="400" w:lineRule="atLeast"/>
    </w:pPr>
    <w:rPr>
      <w:rFonts w:asciiTheme="majorHAnsi" w:eastAsiaTheme="majorEastAsia" w:hAnsiTheme="majorHAnsi" w:cstheme="majorBidi"/>
      <w:color w:val="104264" w:themeColor="accent1"/>
      <w:kern w:val="28"/>
      <w:sz w:val="36"/>
      <w:szCs w:val="66"/>
    </w:rPr>
  </w:style>
  <w:style w:type="character" w:customStyle="1" w:styleId="OtsikkoChar">
    <w:name w:val="Otsikko Char"/>
    <w:basedOn w:val="Kappaleenoletusfontti"/>
    <w:link w:val="Otsikko"/>
    <w:uiPriority w:val="10"/>
    <w:rsid w:val="00A50783"/>
    <w:rPr>
      <w:rFonts w:asciiTheme="majorHAnsi" w:eastAsiaTheme="majorEastAsia" w:hAnsiTheme="majorHAnsi" w:cstheme="majorBidi"/>
      <w:noProof/>
      <w:color w:val="104264" w:themeColor="accent1"/>
      <w:kern w:val="28"/>
      <w:sz w:val="36"/>
      <w:szCs w:val="66"/>
      <w:lang w:val="fi-FI"/>
    </w:rPr>
  </w:style>
  <w:style w:type="paragraph" w:styleId="Alaotsikko">
    <w:name w:val="Subtitle"/>
    <w:basedOn w:val="Normaali"/>
    <w:next w:val="Normaali"/>
    <w:link w:val="AlaotsikkoChar"/>
    <w:uiPriority w:val="11"/>
    <w:qFormat/>
    <w:rsid w:val="006B7CFC"/>
    <w:pPr>
      <w:numPr>
        <w:ilvl w:val="1"/>
      </w:numPr>
      <w:spacing w:after="280"/>
    </w:pPr>
    <w:rPr>
      <w:rFonts w:eastAsiaTheme="majorEastAsia" w:cstheme="majorBidi"/>
      <w:b/>
      <w:iCs/>
      <w:color w:val="104264" w:themeColor="accent1"/>
      <w:sz w:val="24"/>
      <w:szCs w:val="30"/>
    </w:rPr>
  </w:style>
  <w:style w:type="character" w:customStyle="1" w:styleId="AlaotsikkoChar">
    <w:name w:val="Alaotsikko Char"/>
    <w:basedOn w:val="Kappaleenoletusfontti"/>
    <w:link w:val="Alaotsikko"/>
    <w:uiPriority w:val="11"/>
    <w:rsid w:val="006B7CFC"/>
    <w:rPr>
      <w:rFonts w:eastAsiaTheme="majorEastAsia" w:cstheme="majorBidi"/>
      <w:b/>
      <w:iCs/>
      <w:color w:val="104264" w:themeColor="accent1"/>
      <w:sz w:val="24"/>
      <w:szCs w:val="30"/>
      <w:lang w:val="en-GB"/>
    </w:rPr>
  </w:style>
  <w:style w:type="paragraph" w:styleId="Sisennettyleipteksti">
    <w:name w:val="Body Text Indent"/>
    <w:basedOn w:val="Normaali"/>
    <w:link w:val="SisennettyleiptekstiChar"/>
    <w:uiPriority w:val="99"/>
    <w:unhideWhenUsed/>
    <w:rsid w:val="00F50A25"/>
    <w:pPr>
      <w:tabs>
        <w:tab w:val="left" w:pos="2608"/>
      </w:tabs>
      <w:spacing w:after="80"/>
      <w:ind w:left="1304"/>
    </w:pPr>
    <w:rPr>
      <w:szCs w:val="28"/>
    </w:rPr>
  </w:style>
  <w:style w:type="character" w:customStyle="1" w:styleId="SisennettyleiptekstiChar">
    <w:name w:val="Sisennetty leipäteksti Char"/>
    <w:basedOn w:val="Kappaleenoletusfontti"/>
    <w:link w:val="Sisennettyleipteksti"/>
    <w:uiPriority w:val="99"/>
    <w:rsid w:val="00F50A25"/>
    <w:rPr>
      <w:szCs w:val="28"/>
      <w:lang w:val="en-GB"/>
    </w:rPr>
  </w:style>
  <w:style w:type="paragraph" w:customStyle="1" w:styleId="Otsikko1nonumber">
    <w:name w:val="Otsikko 1 (no number)"/>
    <w:basedOn w:val="Otsikko1"/>
    <w:next w:val="Leipteksti"/>
    <w:qFormat/>
    <w:rsid w:val="006B7CFC"/>
    <w:pPr>
      <w:numPr>
        <w:numId w:val="0"/>
      </w:numPr>
      <w:spacing w:before="300"/>
    </w:pPr>
  </w:style>
  <w:style w:type="paragraph" w:customStyle="1" w:styleId="Otsikko2einumeroita">
    <w:name w:val="Otsikko 2 (ei numeroita)"/>
    <w:basedOn w:val="Otsikko2"/>
    <w:next w:val="Leipteksti"/>
    <w:qFormat/>
    <w:rsid w:val="00F50A25"/>
    <w:pPr>
      <w:numPr>
        <w:ilvl w:val="0"/>
        <w:numId w:val="0"/>
      </w:numPr>
      <w:ind w:left="1304"/>
    </w:pPr>
  </w:style>
  <w:style w:type="paragraph" w:customStyle="1" w:styleId="Otsikko3einumeroita">
    <w:name w:val="Otsikko 3 (ei numeroita)"/>
    <w:basedOn w:val="Otsikko3"/>
    <w:next w:val="Leipteksti"/>
    <w:qFormat/>
    <w:rsid w:val="006B7C3C"/>
    <w:pPr>
      <w:numPr>
        <w:ilvl w:val="0"/>
        <w:numId w:val="0"/>
      </w:numPr>
      <w:ind w:left="1304"/>
    </w:pPr>
  </w:style>
  <w:style w:type="paragraph" w:customStyle="1" w:styleId="Otsikko4einumeroita">
    <w:name w:val="Otsikko 4 (ei numeroita)"/>
    <w:basedOn w:val="Otsikko4"/>
    <w:next w:val="Leipteksti"/>
    <w:qFormat/>
    <w:rsid w:val="006B7C3C"/>
    <w:pPr>
      <w:numPr>
        <w:ilvl w:val="0"/>
        <w:numId w:val="0"/>
      </w:numPr>
      <w:ind w:left="1304"/>
    </w:pPr>
  </w:style>
  <w:style w:type="paragraph" w:customStyle="1" w:styleId="growforkuntaliittoAlwayshidden">
    <w:name w:val="© grow for kuntaliitto  (Always hidden)"/>
    <w:basedOn w:val="Normaali"/>
    <w:semiHidden/>
    <w:qFormat/>
    <w:rsid w:val="00881065"/>
    <w:pPr>
      <w:spacing w:line="240" w:lineRule="auto"/>
    </w:pPr>
    <w:rPr>
      <w:color w:val="FFFFFF" w:themeColor="background1"/>
      <w:sz w:val="2"/>
    </w:rPr>
  </w:style>
  <w:style w:type="paragraph" w:styleId="Leiptekstin1rivinsisennys">
    <w:name w:val="Body Text First Indent"/>
    <w:basedOn w:val="Leipteksti"/>
    <w:link w:val="Leiptekstin1rivinsisennysChar"/>
    <w:uiPriority w:val="99"/>
    <w:unhideWhenUsed/>
    <w:rsid w:val="00F50A25"/>
    <w:pPr>
      <w:spacing w:after="0"/>
      <w:ind w:hanging="1304"/>
    </w:pPr>
  </w:style>
  <w:style w:type="character" w:customStyle="1" w:styleId="Leiptekstin1rivinsisennysChar">
    <w:name w:val="Leipätekstin 1. rivin sisennys Char"/>
    <w:basedOn w:val="LeiptekstiChar"/>
    <w:link w:val="Leiptekstin1rivinsisennys"/>
    <w:uiPriority w:val="99"/>
    <w:rsid w:val="00F50A25"/>
    <w:rPr>
      <w:lang w:val="en-GB"/>
    </w:rPr>
  </w:style>
  <w:style w:type="character" w:styleId="Hienovarainenviittaus">
    <w:name w:val="Subtle Reference"/>
    <w:basedOn w:val="Kappaleenoletusfontti"/>
    <w:uiPriority w:val="31"/>
    <w:rsid w:val="00D70A7B"/>
    <w:rPr>
      <w:smallCaps/>
      <w:color w:val="104264" w:themeColor="accent1"/>
      <w:u w:val="single"/>
    </w:rPr>
  </w:style>
  <w:style w:type="character" w:customStyle="1" w:styleId="Mention1">
    <w:name w:val="Mention1"/>
    <w:basedOn w:val="Kappaleenoletusfontti"/>
    <w:uiPriority w:val="99"/>
    <w:semiHidden/>
    <w:unhideWhenUsed/>
    <w:rsid w:val="00025D85"/>
    <w:rPr>
      <w:color w:val="2B579A"/>
      <w:shd w:val="clear" w:color="auto" w:fill="E6E6E6"/>
    </w:rPr>
  </w:style>
  <w:style w:type="table" w:customStyle="1" w:styleId="TableGridLight1">
    <w:name w:val="Table Grid Light1"/>
    <w:basedOn w:val="Normaalitaulukko"/>
    <w:uiPriority w:val="40"/>
    <w:rsid w:val="00066C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Title">
    <w:name w:val="Header Title"/>
    <w:basedOn w:val="Yltunniste"/>
    <w:rsid w:val="00D016F7"/>
    <w:rPr>
      <w:rFonts w:asciiTheme="majorHAnsi" w:hAnsiTheme="majorHAnsi"/>
    </w:rPr>
  </w:style>
  <w:style w:type="paragraph" w:customStyle="1" w:styleId="Otsikko5einumeroita">
    <w:name w:val="Otsikko 5 (ei numeroita)"/>
    <w:basedOn w:val="Otsikko5"/>
    <w:next w:val="Leipteksti"/>
    <w:rsid w:val="006B7C3C"/>
    <w:pPr>
      <w:numPr>
        <w:ilvl w:val="0"/>
        <w:numId w:val="0"/>
      </w:numPr>
      <w:ind w:left="1304"/>
    </w:pPr>
    <w:rPr>
      <w:rFonts w:ascii="Work Sans" w:hAnsi="Work Sans"/>
      <w:lang w:val="en-US"/>
    </w:rPr>
  </w:style>
  <w:style w:type="paragraph" w:styleId="Leipteksti2">
    <w:name w:val="Body Text 2"/>
    <w:basedOn w:val="Normaali"/>
    <w:link w:val="Leipteksti2Char"/>
    <w:uiPriority w:val="99"/>
    <w:unhideWhenUsed/>
    <w:rsid w:val="00435EFE"/>
    <w:pPr>
      <w:spacing w:before="280" w:after="80"/>
    </w:pPr>
  </w:style>
  <w:style w:type="character" w:customStyle="1" w:styleId="Leipteksti2Char">
    <w:name w:val="Leipäteksti 2 Char"/>
    <w:basedOn w:val="Kappaleenoletusfontti"/>
    <w:link w:val="Leipteksti2"/>
    <w:uiPriority w:val="99"/>
    <w:rsid w:val="00435EFE"/>
    <w:rPr>
      <w:noProof/>
      <w:sz w:val="18"/>
      <w:lang w:val="fi-FI"/>
    </w:rPr>
  </w:style>
  <w:style w:type="paragraph" w:customStyle="1" w:styleId="Otsikko6einumeroita">
    <w:name w:val="Otsikko 6 (ei numeroita)"/>
    <w:basedOn w:val="Otsikko6"/>
    <w:next w:val="Leipteksti"/>
    <w:rsid w:val="006B7C3C"/>
    <w:pPr>
      <w:numPr>
        <w:ilvl w:val="0"/>
        <w:numId w:val="0"/>
      </w:numPr>
      <w:ind w:left="1304"/>
    </w:pPr>
    <w:rPr>
      <w:lang w:val="en-US"/>
    </w:rPr>
  </w:style>
  <w:style w:type="paragraph" w:styleId="Muutos">
    <w:name w:val="Revision"/>
    <w:hidden/>
    <w:uiPriority w:val="99"/>
    <w:semiHidden/>
    <w:rsid w:val="00324CE3"/>
    <w:pPr>
      <w:spacing w:after="0" w:line="240" w:lineRule="auto"/>
    </w:pPr>
    <w:rPr>
      <w:szCs w:val="28"/>
      <w:lang w:val="en-GB"/>
    </w:rPr>
  </w:style>
  <w:style w:type="character" w:customStyle="1" w:styleId="cf01">
    <w:name w:val="cf01"/>
    <w:basedOn w:val="Kappaleenoletusfontti"/>
    <w:rsid w:val="00591C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155">
      <w:bodyDiv w:val="1"/>
      <w:marLeft w:val="0"/>
      <w:marRight w:val="0"/>
      <w:marTop w:val="0"/>
      <w:marBottom w:val="0"/>
      <w:divBdr>
        <w:top w:val="none" w:sz="0" w:space="0" w:color="auto"/>
        <w:left w:val="none" w:sz="0" w:space="0" w:color="auto"/>
        <w:bottom w:val="none" w:sz="0" w:space="0" w:color="auto"/>
        <w:right w:val="none" w:sz="0" w:space="0" w:color="auto"/>
      </w:divBdr>
      <w:divsChild>
        <w:div w:id="674460129">
          <w:marLeft w:val="0"/>
          <w:marRight w:val="0"/>
          <w:marTop w:val="0"/>
          <w:marBottom w:val="0"/>
          <w:divBdr>
            <w:top w:val="none" w:sz="0" w:space="0" w:color="auto"/>
            <w:left w:val="none" w:sz="0" w:space="0" w:color="auto"/>
            <w:bottom w:val="none" w:sz="0" w:space="0" w:color="auto"/>
            <w:right w:val="none" w:sz="0" w:space="0" w:color="auto"/>
          </w:divBdr>
        </w:div>
      </w:divsChild>
    </w:div>
    <w:div w:id="171143037">
      <w:bodyDiv w:val="1"/>
      <w:marLeft w:val="0"/>
      <w:marRight w:val="0"/>
      <w:marTop w:val="0"/>
      <w:marBottom w:val="0"/>
      <w:divBdr>
        <w:top w:val="none" w:sz="0" w:space="0" w:color="auto"/>
        <w:left w:val="none" w:sz="0" w:space="0" w:color="auto"/>
        <w:bottom w:val="none" w:sz="0" w:space="0" w:color="auto"/>
        <w:right w:val="none" w:sz="0" w:space="0" w:color="auto"/>
      </w:divBdr>
    </w:div>
    <w:div w:id="176313301">
      <w:bodyDiv w:val="1"/>
      <w:marLeft w:val="0"/>
      <w:marRight w:val="0"/>
      <w:marTop w:val="0"/>
      <w:marBottom w:val="0"/>
      <w:divBdr>
        <w:top w:val="none" w:sz="0" w:space="0" w:color="auto"/>
        <w:left w:val="none" w:sz="0" w:space="0" w:color="auto"/>
        <w:bottom w:val="none" w:sz="0" w:space="0" w:color="auto"/>
        <w:right w:val="none" w:sz="0" w:space="0" w:color="auto"/>
      </w:divBdr>
    </w:div>
    <w:div w:id="192041693">
      <w:bodyDiv w:val="1"/>
      <w:marLeft w:val="0"/>
      <w:marRight w:val="0"/>
      <w:marTop w:val="0"/>
      <w:marBottom w:val="0"/>
      <w:divBdr>
        <w:top w:val="none" w:sz="0" w:space="0" w:color="auto"/>
        <w:left w:val="none" w:sz="0" w:space="0" w:color="auto"/>
        <w:bottom w:val="none" w:sz="0" w:space="0" w:color="auto"/>
        <w:right w:val="none" w:sz="0" w:space="0" w:color="auto"/>
      </w:divBdr>
    </w:div>
    <w:div w:id="304512799">
      <w:bodyDiv w:val="1"/>
      <w:marLeft w:val="0"/>
      <w:marRight w:val="0"/>
      <w:marTop w:val="0"/>
      <w:marBottom w:val="0"/>
      <w:divBdr>
        <w:top w:val="none" w:sz="0" w:space="0" w:color="auto"/>
        <w:left w:val="none" w:sz="0" w:space="0" w:color="auto"/>
        <w:bottom w:val="none" w:sz="0" w:space="0" w:color="auto"/>
        <w:right w:val="none" w:sz="0" w:space="0" w:color="auto"/>
      </w:divBdr>
    </w:div>
    <w:div w:id="358044710">
      <w:bodyDiv w:val="1"/>
      <w:marLeft w:val="0"/>
      <w:marRight w:val="0"/>
      <w:marTop w:val="0"/>
      <w:marBottom w:val="0"/>
      <w:divBdr>
        <w:top w:val="none" w:sz="0" w:space="0" w:color="auto"/>
        <w:left w:val="none" w:sz="0" w:space="0" w:color="auto"/>
        <w:bottom w:val="none" w:sz="0" w:space="0" w:color="auto"/>
        <w:right w:val="none" w:sz="0" w:space="0" w:color="auto"/>
      </w:divBdr>
    </w:div>
    <w:div w:id="396708123">
      <w:bodyDiv w:val="1"/>
      <w:marLeft w:val="0"/>
      <w:marRight w:val="0"/>
      <w:marTop w:val="0"/>
      <w:marBottom w:val="0"/>
      <w:divBdr>
        <w:top w:val="none" w:sz="0" w:space="0" w:color="auto"/>
        <w:left w:val="none" w:sz="0" w:space="0" w:color="auto"/>
        <w:bottom w:val="none" w:sz="0" w:space="0" w:color="auto"/>
        <w:right w:val="none" w:sz="0" w:space="0" w:color="auto"/>
      </w:divBdr>
    </w:div>
    <w:div w:id="476647628">
      <w:bodyDiv w:val="1"/>
      <w:marLeft w:val="0"/>
      <w:marRight w:val="0"/>
      <w:marTop w:val="0"/>
      <w:marBottom w:val="0"/>
      <w:divBdr>
        <w:top w:val="none" w:sz="0" w:space="0" w:color="auto"/>
        <w:left w:val="none" w:sz="0" w:space="0" w:color="auto"/>
        <w:bottom w:val="none" w:sz="0" w:space="0" w:color="auto"/>
        <w:right w:val="none" w:sz="0" w:space="0" w:color="auto"/>
      </w:divBdr>
    </w:div>
    <w:div w:id="547686819">
      <w:bodyDiv w:val="1"/>
      <w:marLeft w:val="0"/>
      <w:marRight w:val="0"/>
      <w:marTop w:val="0"/>
      <w:marBottom w:val="0"/>
      <w:divBdr>
        <w:top w:val="none" w:sz="0" w:space="0" w:color="auto"/>
        <w:left w:val="none" w:sz="0" w:space="0" w:color="auto"/>
        <w:bottom w:val="none" w:sz="0" w:space="0" w:color="auto"/>
        <w:right w:val="none" w:sz="0" w:space="0" w:color="auto"/>
      </w:divBdr>
    </w:div>
    <w:div w:id="581571228">
      <w:bodyDiv w:val="1"/>
      <w:marLeft w:val="0"/>
      <w:marRight w:val="0"/>
      <w:marTop w:val="0"/>
      <w:marBottom w:val="0"/>
      <w:divBdr>
        <w:top w:val="none" w:sz="0" w:space="0" w:color="auto"/>
        <w:left w:val="none" w:sz="0" w:space="0" w:color="auto"/>
        <w:bottom w:val="none" w:sz="0" w:space="0" w:color="auto"/>
        <w:right w:val="none" w:sz="0" w:space="0" w:color="auto"/>
      </w:divBdr>
    </w:div>
    <w:div w:id="765030425">
      <w:bodyDiv w:val="1"/>
      <w:marLeft w:val="0"/>
      <w:marRight w:val="0"/>
      <w:marTop w:val="0"/>
      <w:marBottom w:val="0"/>
      <w:divBdr>
        <w:top w:val="none" w:sz="0" w:space="0" w:color="auto"/>
        <w:left w:val="none" w:sz="0" w:space="0" w:color="auto"/>
        <w:bottom w:val="none" w:sz="0" w:space="0" w:color="auto"/>
        <w:right w:val="none" w:sz="0" w:space="0" w:color="auto"/>
      </w:divBdr>
    </w:div>
    <w:div w:id="929316314">
      <w:bodyDiv w:val="1"/>
      <w:marLeft w:val="0"/>
      <w:marRight w:val="0"/>
      <w:marTop w:val="0"/>
      <w:marBottom w:val="0"/>
      <w:divBdr>
        <w:top w:val="none" w:sz="0" w:space="0" w:color="auto"/>
        <w:left w:val="none" w:sz="0" w:space="0" w:color="auto"/>
        <w:bottom w:val="none" w:sz="0" w:space="0" w:color="auto"/>
        <w:right w:val="none" w:sz="0" w:space="0" w:color="auto"/>
      </w:divBdr>
    </w:div>
    <w:div w:id="940259677">
      <w:bodyDiv w:val="1"/>
      <w:marLeft w:val="0"/>
      <w:marRight w:val="0"/>
      <w:marTop w:val="0"/>
      <w:marBottom w:val="0"/>
      <w:divBdr>
        <w:top w:val="none" w:sz="0" w:space="0" w:color="auto"/>
        <w:left w:val="none" w:sz="0" w:space="0" w:color="auto"/>
        <w:bottom w:val="none" w:sz="0" w:space="0" w:color="auto"/>
        <w:right w:val="none" w:sz="0" w:space="0" w:color="auto"/>
      </w:divBdr>
    </w:div>
    <w:div w:id="955798114">
      <w:bodyDiv w:val="1"/>
      <w:marLeft w:val="0"/>
      <w:marRight w:val="0"/>
      <w:marTop w:val="0"/>
      <w:marBottom w:val="0"/>
      <w:divBdr>
        <w:top w:val="none" w:sz="0" w:space="0" w:color="auto"/>
        <w:left w:val="none" w:sz="0" w:space="0" w:color="auto"/>
        <w:bottom w:val="none" w:sz="0" w:space="0" w:color="auto"/>
        <w:right w:val="none" w:sz="0" w:space="0" w:color="auto"/>
      </w:divBdr>
    </w:div>
    <w:div w:id="1037506092">
      <w:bodyDiv w:val="1"/>
      <w:marLeft w:val="0"/>
      <w:marRight w:val="0"/>
      <w:marTop w:val="0"/>
      <w:marBottom w:val="0"/>
      <w:divBdr>
        <w:top w:val="none" w:sz="0" w:space="0" w:color="auto"/>
        <w:left w:val="none" w:sz="0" w:space="0" w:color="auto"/>
        <w:bottom w:val="none" w:sz="0" w:space="0" w:color="auto"/>
        <w:right w:val="none" w:sz="0" w:space="0" w:color="auto"/>
      </w:divBdr>
    </w:div>
    <w:div w:id="1040521244">
      <w:bodyDiv w:val="1"/>
      <w:marLeft w:val="0"/>
      <w:marRight w:val="0"/>
      <w:marTop w:val="0"/>
      <w:marBottom w:val="0"/>
      <w:divBdr>
        <w:top w:val="none" w:sz="0" w:space="0" w:color="auto"/>
        <w:left w:val="none" w:sz="0" w:space="0" w:color="auto"/>
        <w:bottom w:val="none" w:sz="0" w:space="0" w:color="auto"/>
        <w:right w:val="none" w:sz="0" w:space="0" w:color="auto"/>
      </w:divBdr>
    </w:div>
    <w:div w:id="1045518966">
      <w:bodyDiv w:val="1"/>
      <w:marLeft w:val="0"/>
      <w:marRight w:val="0"/>
      <w:marTop w:val="0"/>
      <w:marBottom w:val="0"/>
      <w:divBdr>
        <w:top w:val="none" w:sz="0" w:space="0" w:color="auto"/>
        <w:left w:val="none" w:sz="0" w:space="0" w:color="auto"/>
        <w:bottom w:val="none" w:sz="0" w:space="0" w:color="auto"/>
        <w:right w:val="none" w:sz="0" w:space="0" w:color="auto"/>
      </w:divBdr>
    </w:div>
    <w:div w:id="1085418406">
      <w:bodyDiv w:val="1"/>
      <w:marLeft w:val="0"/>
      <w:marRight w:val="0"/>
      <w:marTop w:val="0"/>
      <w:marBottom w:val="0"/>
      <w:divBdr>
        <w:top w:val="none" w:sz="0" w:space="0" w:color="auto"/>
        <w:left w:val="none" w:sz="0" w:space="0" w:color="auto"/>
        <w:bottom w:val="none" w:sz="0" w:space="0" w:color="auto"/>
        <w:right w:val="none" w:sz="0" w:space="0" w:color="auto"/>
      </w:divBdr>
    </w:div>
    <w:div w:id="1260718853">
      <w:bodyDiv w:val="1"/>
      <w:marLeft w:val="0"/>
      <w:marRight w:val="0"/>
      <w:marTop w:val="0"/>
      <w:marBottom w:val="0"/>
      <w:divBdr>
        <w:top w:val="none" w:sz="0" w:space="0" w:color="auto"/>
        <w:left w:val="none" w:sz="0" w:space="0" w:color="auto"/>
        <w:bottom w:val="none" w:sz="0" w:space="0" w:color="auto"/>
        <w:right w:val="none" w:sz="0" w:space="0" w:color="auto"/>
      </w:divBdr>
    </w:div>
    <w:div w:id="1318877540">
      <w:bodyDiv w:val="1"/>
      <w:marLeft w:val="0"/>
      <w:marRight w:val="0"/>
      <w:marTop w:val="0"/>
      <w:marBottom w:val="0"/>
      <w:divBdr>
        <w:top w:val="none" w:sz="0" w:space="0" w:color="auto"/>
        <w:left w:val="none" w:sz="0" w:space="0" w:color="auto"/>
        <w:bottom w:val="none" w:sz="0" w:space="0" w:color="auto"/>
        <w:right w:val="none" w:sz="0" w:space="0" w:color="auto"/>
      </w:divBdr>
    </w:div>
    <w:div w:id="1345011846">
      <w:bodyDiv w:val="1"/>
      <w:marLeft w:val="0"/>
      <w:marRight w:val="0"/>
      <w:marTop w:val="0"/>
      <w:marBottom w:val="0"/>
      <w:divBdr>
        <w:top w:val="none" w:sz="0" w:space="0" w:color="auto"/>
        <w:left w:val="none" w:sz="0" w:space="0" w:color="auto"/>
        <w:bottom w:val="none" w:sz="0" w:space="0" w:color="auto"/>
        <w:right w:val="none" w:sz="0" w:space="0" w:color="auto"/>
      </w:divBdr>
    </w:div>
    <w:div w:id="1386755328">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568345964">
      <w:bodyDiv w:val="1"/>
      <w:marLeft w:val="0"/>
      <w:marRight w:val="0"/>
      <w:marTop w:val="0"/>
      <w:marBottom w:val="0"/>
      <w:divBdr>
        <w:top w:val="none" w:sz="0" w:space="0" w:color="auto"/>
        <w:left w:val="none" w:sz="0" w:space="0" w:color="auto"/>
        <w:bottom w:val="none" w:sz="0" w:space="0" w:color="auto"/>
        <w:right w:val="none" w:sz="0" w:space="0" w:color="auto"/>
      </w:divBdr>
    </w:div>
    <w:div w:id="1569805087">
      <w:bodyDiv w:val="1"/>
      <w:marLeft w:val="0"/>
      <w:marRight w:val="0"/>
      <w:marTop w:val="0"/>
      <w:marBottom w:val="0"/>
      <w:divBdr>
        <w:top w:val="none" w:sz="0" w:space="0" w:color="auto"/>
        <w:left w:val="none" w:sz="0" w:space="0" w:color="auto"/>
        <w:bottom w:val="none" w:sz="0" w:space="0" w:color="auto"/>
        <w:right w:val="none" w:sz="0" w:space="0" w:color="auto"/>
      </w:divBdr>
    </w:div>
    <w:div w:id="1576627921">
      <w:bodyDiv w:val="1"/>
      <w:marLeft w:val="0"/>
      <w:marRight w:val="0"/>
      <w:marTop w:val="0"/>
      <w:marBottom w:val="0"/>
      <w:divBdr>
        <w:top w:val="none" w:sz="0" w:space="0" w:color="auto"/>
        <w:left w:val="none" w:sz="0" w:space="0" w:color="auto"/>
        <w:bottom w:val="none" w:sz="0" w:space="0" w:color="auto"/>
        <w:right w:val="none" w:sz="0" w:space="0" w:color="auto"/>
      </w:divBdr>
    </w:div>
    <w:div w:id="1589732409">
      <w:bodyDiv w:val="1"/>
      <w:marLeft w:val="0"/>
      <w:marRight w:val="0"/>
      <w:marTop w:val="0"/>
      <w:marBottom w:val="0"/>
      <w:divBdr>
        <w:top w:val="none" w:sz="0" w:space="0" w:color="auto"/>
        <w:left w:val="none" w:sz="0" w:space="0" w:color="auto"/>
        <w:bottom w:val="none" w:sz="0" w:space="0" w:color="auto"/>
        <w:right w:val="none" w:sz="0" w:space="0" w:color="auto"/>
      </w:divBdr>
    </w:div>
    <w:div w:id="1732850371">
      <w:bodyDiv w:val="1"/>
      <w:marLeft w:val="0"/>
      <w:marRight w:val="0"/>
      <w:marTop w:val="0"/>
      <w:marBottom w:val="0"/>
      <w:divBdr>
        <w:top w:val="none" w:sz="0" w:space="0" w:color="auto"/>
        <w:left w:val="none" w:sz="0" w:space="0" w:color="auto"/>
        <w:bottom w:val="none" w:sz="0" w:space="0" w:color="auto"/>
        <w:right w:val="none" w:sz="0" w:space="0" w:color="auto"/>
      </w:divBdr>
    </w:div>
    <w:div w:id="1787038362">
      <w:bodyDiv w:val="1"/>
      <w:marLeft w:val="0"/>
      <w:marRight w:val="0"/>
      <w:marTop w:val="0"/>
      <w:marBottom w:val="0"/>
      <w:divBdr>
        <w:top w:val="none" w:sz="0" w:space="0" w:color="auto"/>
        <w:left w:val="none" w:sz="0" w:space="0" w:color="auto"/>
        <w:bottom w:val="none" w:sz="0" w:space="0" w:color="auto"/>
        <w:right w:val="none" w:sz="0" w:space="0" w:color="auto"/>
      </w:divBdr>
    </w:div>
    <w:div w:id="1822574371">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868717001">
      <w:bodyDiv w:val="1"/>
      <w:marLeft w:val="0"/>
      <w:marRight w:val="0"/>
      <w:marTop w:val="0"/>
      <w:marBottom w:val="0"/>
      <w:divBdr>
        <w:top w:val="none" w:sz="0" w:space="0" w:color="auto"/>
        <w:left w:val="none" w:sz="0" w:space="0" w:color="auto"/>
        <w:bottom w:val="none" w:sz="0" w:space="0" w:color="auto"/>
        <w:right w:val="none" w:sz="0" w:space="0" w:color="auto"/>
      </w:divBdr>
    </w:div>
    <w:div w:id="1869217967">
      <w:bodyDiv w:val="1"/>
      <w:marLeft w:val="0"/>
      <w:marRight w:val="0"/>
      <w:marTop w:val="0"/>
      <w:marBottom w:val="0"/>
      <w:divBdr>
        <w:top w:val="none" w:sz="0" w:space="0" w:color="auto"/>
        <w:left w:val="none" w:sz="0" w:space="0" w:color="auto"/>
        <w:bottom w:val="none" w:sz="0" w:space="0" w:color="auto"/>
        <w:right w:val="none" w:sz="0" w:space="0" w:color="auto"/>
      </w:divBdr>
    </w:div>
    <w:div w:id="2028746787">
      <w:bodyDiv w:val="1"/>
      <w:marLeft w:val="0"/>
      <w:marRight w:val="0"/>
      <w:marTop w:val="0"/>
      <w:marBottom w:val="0"/>
      <w:divBdr>
        <w:top w:val="none" w:sz="0" w:space="0" w:color="auto"/>
        <w:left w:val="none" w:sz="0" w:space="0" w:color="auto"/>
        <w:bottom w:val="none" w:sz="0" w:space="0" w:color="auto"/>
        <w:right w:val="none" w:sz="0" w:space="0" w:color="auto"/>
      </w:divBdr>
    </w:div>
    <w:div w:id="2033263553">
      <w:bodyDiv w:val="1"/>
      <w:marLeft w:val="0"/>
      <w:marRight w:val="0"/>
      <w:marTop w:val="0"/>
      <w:marBottom w:val="0"/>
      <w:divBdr>
        <w:top w:val="none" w:sz="0" w:space="0" w:color="auto"/>
        <w:left w:val="none" w:sz="0" w:space="0" w:color="auto"/>
        <w:bottom w:val="none" w:sz="0" w:space="0" w:color="auto"/>
        <w:right w:val="none" w:sz="0" w:space="0" w:color="auto"/>
      </w:divBdr>
    </w:div>
    <w:div w:id="2037922495">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 w:id="21034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kuntaliitto.fi/kayttoehd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inid\AppData\Roaming\Microsoft\Templates\Word-pohjat%20ENG\Asiakirjapohja%20avoin%20lisenssi%20ENG.dotx" TargetMode="External"/></Relationships>
</file>

<file path=word/theme/theme1.xml><?xml version="1.0" encoding="utf-8"?>
<a:theme xmlns:a="http://schemas.openxmlformats.org/drawingml/2006/main" name="Theme3">
  <a:themeElements>
    <a:clrScheme name="Kuntaliitto 2020">
      <a:dk1>
        <a:srgbClr val="000000"/>
      </a:dk1>
      <a:lt1>
        <a:sysClr val="window" lastClr="FFFFFF"/>
      </a:lt1>
      <a:dk2>
        <a:srgbClr val="73899D"/>
      </a:dk2>
      <a:lt2>
        <a:srgbClr val="DFDAD6"/>
      </a:lt2>
      <a:accent1>
        <a:srgbClr val="104264"/>
      </a:accent1>
      <a:accent2>
        <a:srgbClr val="FFC0D0"/>
      </a:accent2>
      <a:accent3>
        <a:srgbClr val="923468"/>
      </a:accent3>
      <a:accent4>
        <a:srgbClr val="255DD0"/>
      </a:accent4>
      <a:accent5>
        <a:srgbClr val="FFE561"/>
      </a:accent5>
      <a:accent6>
        <a:srgbClr val="7DC6F0"/>
      </a:accent6>
      <a:hlink>
        <a:srgbClr val="104264"/>
      </a:hlink>
      <a:folHlink>
        <a:srgbClr val="104264"/>
      </a:folHlink>
    </a:clrScheme>
    <a:fontScheme name="Kuntaliitto 2020">
      <a:majorFont>
        <a:latin typeface="Work Sans Extra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none" rtlCol="0">
        <a:spAutoFit/>
      </a:body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96CCEE4A24A06A4EB09183154A415007" ma:contentTypeVersion="17" ma:contentTypeDescription="Luo uusi asiakirja." ma:contentTypeScope="" ma:versionID="23fec513336dd16c3fd826baf6640547">
  <xsd:schema xmlns:xsd="http://www.w3.org/2001/XMLSchema" xmlns:xs="http://www.w3.org/2001/XMLSchema" xmlns:p="http://schemas.microsoft.com/office/2006/metadata/properties" xmlns:ns2="eec4fd98-6ced-403f-bf79-c1b5dd2edd4a" xmlns:ns3="1f21189e-3fd5-45a6-a0f9-0d76607acf56" targetNamespace="http://schemas.microsoft.com/office/2006/metadata/properties" ma:root="true" ma:fieldsID="9b9b2a714b758d56b950c54b164e4f08" ns2:_="" ns3:_="">
    <xsd:import namespace="eec4fd98-6ced-403f-bf79-c1b5dd2edd4a"/>
    <xsd:import namespace="1f21189e-3fd5-45a6-a0f9-0d76607acf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4fd98-6ced-403f-bf79-c1b5dd2ed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ecfe813c-4066-4bef-b87d-398c4f4d93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1189e-3fd5-45a6-a0f9-0d76607acf56"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1be949fe-ae9f-4b64-92dc-c02269d1093d}" ma:internalName="TaxCatchAll" ma:showField="CatchAllData" ma:web="1f21189e-3fd5-45a6-a0f9-0d76607acf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c4fd98-6ced-403f-bf79-c1b5dd2edd4a">
      <Terms xmlns="http://schemas.microsoft.com/office/infopath/2007/PartnerControls"/>
    </lcf76f155ced4ddcb4097134ff3c332f>
    <TaxCatchAll xmlns="1f21189e-3fd5-45a6-a0f9-0d76607acf56" xsi:nil="true"/>
  </documentManagement>
</p:properties>
</file>

<file path=customXml/itemProps1.xml><?xml version="1.0" encoding="utf-8"?>
<ds:datastoreItem xmlns:ds="http://schemas.openxmlformats.org/officeDocument/2006/customXml" ds:itemID="{6E8C83D8-F160-406E-A9A1-532275524875}">
  <ds:schemaRefs>
    <ds:schemaRef ds:uri="http://schemas.openxmlformats.org/officeDocument/2006/bibliography"/>
  </ds:schemaRefs>
</ds:datastoreItem>
</file>

<file path=customXml/itemProps2.xml><?xml version="1.0" encoding="utf-8"?>
<ds:datastoreItem xmlns:ds="http://schemas.openxmlformats.org/officeDocument/2006/customXml" ds:itemID="{B2A960AD-686F-4251-9162-DF143EDB4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4fd98-6ced-403f-bf79-c1b5dd2edd4a"/>
    <ds:schemaRef ds:uri="1f21189e-3fd5-45a6-a0f9-0d76607ac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13FEF-C901-43BA-B34B-80BA3999F3FE}">
  <ds:schemaRefs>
    <ds:schemaRef ds:uri="http://schemas.microsoft.com/sharepoint/v3/contenttype/forms"/>
  </ds:schemaRefs>
</ds:datastoreItem>
</file>

<file path=customXml/itemProps4.xml><?xml version="1.0" encoding="utf-8"?>
<ds:datastoreItem xmlns:ds="http://schemas.openxmlformats.org/officeDocument/2006/customXml" ds:itemID="{0ECA6D83-E6F3-4B6E-99A8-8DEB31A0533F}">
  <ds:schemaRefs>
    <ds:schemaRef ds:uri="http://schemas.microsoft.com/office/2006/metadata/properties"/>
    <ds:schemaRef ds:uri="http://schemas.microsoft.com/office/infopath/2007/PartnerControls"/>
    <ds:schemaRef ds:uri="eec4fd98-6ced-403f-bf79-c1b5dd2edd4a"/>
    <ds:schemaRef ds:uri="1f21189e-3fd5-45a6-a0f9-0d76607acf56"/>
  </ds:schemaRefs>
</ds:datastoreItem>
</file>

<file path=docProps/app.xml><?xml version="1.0" encoding="utf-8"?>
<Properties xmlns="http://schemas.openxmlformats.org/officeDocument/2006/extended-properties" xmlns:vt="http://schemas.openxmlformats.org/officeDocument/2006/docPropsVTypes">
  <Template>Asiakirjapohja avoin lisenssi ENG.dotx</Template>
  <TotalTime>16</TotalTime>
  <Pages>6</Pages>
  <Words>1422</Words>
  <Characters>8811</Characters>
  <Application>Microsoft Office Word</Application>
  <DocSecurity>0</DocSecurity>
  <Lines>408</Lines>
  <Paragraphs>110</Paragraphs>
  <ScaleCrop>false</ScaleCrop>
  <HeadingPairs>
    <vt:vector size="2" baseType="variant">
      <vt:variant>
        <vt:lpstr>Otsikko</vt:lpstr>
      </vt:variant>
      <vt:variant>
        <vt:i4>1</vt:i4>
      </vt:variant>
    </vt:vector>
  </HeadingPairs>
  <TitlesOfParts>
    <vt:vector size="1" baseType="lpstr">
      <vt:lpstr>KUNTALIITTO</vt:lpstr>
    </vt:vector>
  </TitlesOfParts>
  <Company>grow.</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KUNTALIITTO</dc:title>
  <dc:creator>Sulin Ida</dc:creator>
  <cp:lastModifiedBy>Puukko Arja</cp:lastModifiedBy>
  <cp:revision>9</cp:revision>
  <cp:lastPrinted>2023-12-21T07:57:00Z</cp:lastPrinted>
  <dcterms:created xsi:type="dcterms:W3CDTF">2023-12-18T11:20:00Z</dcterms:created>
  <dcterms:modified xsi:type="dcterms:W3CDTF">2023-12-21T07:57:00Z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@grow.</vt:lpwstr>
  </property>
  <property fmtid="{D5CDD505-2E9C-101B-9397-08002B2CF9AE}" pid="3" name="ContentTypeId">
    <vt:lpwstr>0x010100733375D1A3E78D42AD9121FBDAD1788B</vt:lpwstr>
  </property>
  <property fmtid="{D5CDD505-2E9C-101B-9397-08002B2CF9AE}" pid="4" name="GrammarlyDocumentId">
    <vt:lpwstr>74a3043c4bd3e1dcef739ba00eb82e71c4b01bb0d8a864ccbaae548ceca119ef</vt:lpwstr>
  </property>
</Properties>
</file>